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4FEBA" w14:textId="6A39D9B9" w:rsidR="000E34E9" w:rsidRPr="009C03C6" w:rsidRDefault="000E34E9" w:rsidP="000E34E9">
      <w:pPr>
        <w:pStyle w:val="Title"/>
        <w:rPr>
          <w:rFonts w:asciiTheme="minorHAnsi" w:hAnsiTheme="minorHAnsi"/>
          <w:sz w:val="28"/>
          <w:szCs w:val="28"/>
        </w:rPr>
      </w:pPr>
      <w:bookmarkStart w:id="0" w:name="_GoBack"/>
      <w:bookmarkEnd w:id="0"/>
    </w:p>
    <w:tbl>
      <w:tblPr>
        <w:tblW w:w="2835" w:type="pct"/>
        <w:tblCellMar>
          <w:left w:w="0" w:type="dxa"/>
          <w:right w:w="0" w:type="dxa"/>
        </w:tblCellMar>
        <w:tblLook w:val="04A0" w:firstRow="1" w:lastRow="0" w:firstColumn="1" w:lastColumn="0" w:noHBand="0" w:noVBand="1"/>
      </w:tblPr>
      <w:tblGrid>
        <w:gridCol w:w="1529"/>
        <w:gridCol w:w="4000"/>
      </w:tblGrid>
      <w:tr w:rsidR="000E34E9" w:rsidRPr="000E34E9" w14:paraId="77C05580" w14:textId="77777777" w:rsidTr="00133EF7">
        <w:trPr>
          <w:cantSplit/>
          <w:trHeight w:val="288"/>
        </w:trPr>
        <w:tc>
          <w:tcPr>
            <w:tcW w:w="1529" w:type="dxa"/>
            <w:vAlign w:val="center"/>
          </w:tcPr>
          <w:p w14:paraId="65DCFDE9" w14:textId="67F90DB5" w:rsidR="000E34E9" w:rsidRPr="00890285" w:rsidRDefault="0025103E" w:rsidP="00890285">
            <w:pPr>
              <w:pStyle w:val="Heading1"/>
              <w:spacing w:before="120" w:after="120"/>
              <w:rPr>
                <w:rFonts w:asciiTheme="minorHAnsi" w:hAnsiTheme="minorHAnsi"/>
                <w:sz w:val="22"/>
                <w:szCs w:val="22"/>
              </w:rPr>
            </w:pPr>
            <w:r>
              <w:rPr>
                <w:rFonts w:asciiTheme="minorHAnsi" w:hAnsiTheme="minorHAnsi"/>
                <w:sz w:val="22"/>
                <w:szCs w:val="22"/>
              </w:rPr>
              <w:t>Underwriter</w:t>
            </w:r>
            <w:r w:rsidR="000E34E9" w:rsidRPr="00890285">
              <w:rPr>
                <w:rFonts w:asciiTheme="minorHAnsi" w:hAnsiTheme="minorHAnsi"/>
                <w:sz w:val="22"/>
                <w:szCs w:val="22"/>
              </w:rPr>
              <w:t>:</w:t>
            </w:r>
          </w:p>
        </w:tc>
        <w:tc>
          <w:tcPr>
            <w:tcW w:w="4000" w:type="dxa"/>
            <w:vAlign w:val="center"/>
          </w:tcPr>
          <w:p w14:paraId="6A05B367" w14:textId="2FE0E447" w:rsidR="000E34E9" w:rsidRPr="00890285" w:rsidRDefault="00781426" w:rsidP="00890285">
            <w:pPr>
              <w:pStyle w:val="Heading2"/>
              <w:spacing w:before="120"/>
              <w:rPr>
                <w:rFonts w:asciiTheme="minorHAnsi" w:hAnsiTheme="minorHAnsi"/>
                <w:b w:val="0"/>
                <w:sz w:val="22"/>
              </w:rPr>
            </w:pPr>
            <w:hyperlink r:id="rId11" w:history="1">
              <w:r w:rsidR="0025103E" w:rsidRPr="007504E8">
                <w:rPr>
                  <w:rStyle w:val="Hyperlink"/>
                  <w:rFonts w:asciiTheme="minorHAnsi" w:hAnsiTheme="minorHAnsi"/>
                  <w:sz w:val="22"/>
                </w:rPr>
                <w:t>simon.christensen@neonuw.com</w:t>
              </w:r>
            </w:hyperlink>
            <w:r w:rsidR="0025103E">
              <w:rPr>
                <w:rFonts w:asciiTheme="minorHAnsi" w:hAnsiTheme="minorHAnsi"/>
                <w:b w:val="0"/>
                <w:sz w:val="22"/>
              </w:rPr>
              <w:t xml:space="preserve"> </w:t>
            </w:r>
          </w:p>
        </w:tc>
      </w:tr>
      <w:tr w:rsidR="000E34E9" w:rsidRPr="000E34E9" w14:paraId="10E64B16" w14:textId="77777777" w:rsidTr="00133EF7">
        <w:trPr>
          <w:cantSplit/>
          <w:trHeight w:val="288"/>
        </w:trPr>
        <w:tc>
          <w:tcPr>
            <w:tcW w:w="1529" w:type="dxa"/>
            <w:vAlign w:val="center"/>
          </w:tcPr>
          <w:p w14:paraId="289CFC99" w14:textId="24C907DD" w:rsidR="000E34E9" w:rsidRPr="00890285" w:rsidRDefault="0025103E" w:rsidP="00890285">
            <w:pPr>
              <w:pStyle w:val="Heading1"/>
              <w:spacing w:before="120" w:after="120"/>
              <w:rPr>
                <w:rFonts w:asciiTheme="minorHAnsi" w:hAnsiTheme="minorHAnsi"/>
                <w:sz w:val="22"/>
                <w:szCs w:val="22"/>
              </w:rPr>
            </w:pPr>
            <w:r>
              <w:rPr>
                <w:rFonts w:asciiTheme="minorHAnsi" w:hAnsiTheme="minorHAnsi"/>
                <w:sz w:val="22"/>
                <w:szCs w:val="22"/>
              </w:rPr>
              <w:t>Broker</w:t>
            </w:r>
            <w:r w:rsidR="000E34E9" w:rsidRPr="00890285">
              <w:rPr>
                <w:rFonts w:asciiTheme="minorHAnsi" w:hAnsiTheme="minorHAnsi"/>
                <w:sz w:val="22"/>
                <w:szCs w:val="22"/>
              </w:rPr>
              <w:t>:</w:t>
            </w:r>
          </w:p>
        </w:tc>
        <w:tc>
          <w:tcPr>
            <w:tcW w:w="4000" w:type="dxa"/>
            <w:vAlign w:val="center"/>
          </w:tcPr>
          <w:p w14:paraId="29933F0B" w14:textId="24762A6A" w:rsidR="000E34E9" w:rsidRPr="00890285" w:rsidRDefault="0025103E" w:rsidP="00890285">
            <w:pPr>
              <w:pStyle w:val="Heading2"/>
              <w:spacing w:before="120"/>
              <w:rPr>
                <w:rFonts w:asciiTheme="minorHAnsi" w:hAnsiTheme="minorHAnsi"/>
                <w:b w:val="0"/>
                <w:sz w:val="22"/>
              </w:rPr>
            </w:pPr>
            <w:r>
              <w:rPr>
                <w:rFonts w:asciiTheme="minorHAnsi" w:hAnsiTheme="minorHAnsi"/>
                <w:b w:val="0"/>
                <w:sz w:val="22"/>
              </w:rPr>
              <w:t xml:space="preserve"> </w:t>
            </w:r>
          </w:p>
        </w:tc>
      </w:tr>
      <w:tr w:rsidR="000E34E9" w:rsidRPr="000E34E9" w14:paraId="10C70982" w14:textId="77777777" w:rsidTr="00133EF7">
        <w:trPr>
          <w:cantSplit/>
          <w:trHeight w:val="288"/>
        </w:trPr>
        <w:tc>
          <w:tcPr>
            <w:tcW w:w="1529" w:type="dxa"/>
            <w:vAlign w:val="center"/>
          </w:tcPr>
          <w:p w14:paraId="6DDB4668" w14:textId="7106FEDA" w:rsidR="000E34E9" w:rsidRPr="00890285" w:rsidRDefault="0025103E" w:rsidP="00890285">
            <w:pPr>
              <w:pStyle w:val="Heading1"/>
              <w:spacing w:before="120" w:after="120"/>
              <w:rPr>
                <w:rFonts w:asciiTheme="minorHAnsi" w:hAnsiTheme="minorHAnsi"/>
                <w:sz w:val="22"/>
                <w:szCs w:val="22"/>
              </w:rPr>
            </w:pPr>
            <w:r>
              <w:rPr>
                <w:rFonts w:asciiTheme="minorHAnsi" w:hAnsiTheme="minorHAnsi"/>
                <w:sz w:val="22"/>
                <w:szCs w:val="22"/>
              </w:rPr>
              <w:t>Insured</w:t>
            </w:r>
            <w:r w:rsidR="000E34E9" w:rsidRPr="00890285">
              <w:rPr>
                <w:rFonts w:asciiTheme="minorHAnsi" w:hAnsiTheme="minorHAnsi"/>
                <w:sz w:val="22"/>
                <w:szCs w:val="22"/>
              </w:rPr>
              <w:t>:</w:t>
            </w:r>
          </w:p>
        </w:tc>
        <w:tc>
          <w:tcPr>
            <w:tcW w:w="4000" w:type="dxa"/>
            <w:vAlign w:val="center"/>
          </w:tcPr>
          <w:p w14:paraId="1029058F" w14:textId="74048284" w:rsidR="000E34E9" w:rsidRPr="00890285" w:rsidRDefault="000E34E9" w:rsidP="00890285">
            <w:pPr>
              <w:pStyle w:val="Heading2"/>
              <w:spacing w:before="120"/>
              <w:rPr>
                <w:rFonts w:asciiTheme="minorHAnsi" w:hAnsiTheme="minorHAnsi"/>
                <w:b w:val="0"/>
                <w:sz w:val="22"/>
              </w:rPr>
            </w:pPr>
          </w:p>
        </w:tc>
      </w:tr>
      <w:tr w:rsidR="000E34E9" w:rsidRPr="000E34E9" w14:paraId="7B1C9E2E" w14:textId="77777777" w:rsidTr="00133EF7">
        <w:trPr>
          <w:cantSplit/>
          <w:trHeight w:val="288"/>
        </w:trPr>
        <w:tc>
          <w:tcPr>
            <w:tcW w:w="1529" w:type="dxa"/>
            <w:vAlign w:val="center"/>
          </w:tcPr>
          <w:p w14:paraId="3EC46970" w14:textId="0C164F17" w:rsidR="000E34E9" w:rsidRPr="00890285" w:rsidRDefault="000E34E9" w:rsidP="00890285">
            <w:pPr>
              <w:pStyle w:val="Heading1"/>
              <w:spacing w:before="120" w:after="120"/>
              <w:rPr>
                <w:rFonts w:asciiTheme="minorHAnsi" w:hAnsiTheme="minorHAnsi"/>
                <w:sz w:val="22"/>
                <w:szCs w:val="22"/>
              </w:rPr>
            </w:pPr>
            <w:r w:rsidRPr="00890285">
              <w:rPr>
                <w:rFonts w:asciiTheme="minorHAnsi" w:hAnsiTheme="minorHAnsi"/>
                <w:sz w:val="22"/>
                <w:szCs w:val="22"/>
              </w:rPr>
              <w:t>date</w:t>
            </w:r>
            <w:r w:rsidR="0025103E">
              <w:rPr>
                <w:rFonts w:asciiTheme="minorHAnsi" w:hAnsiTheme="minorHAnsi"/>
                <w:sz w:val="22"/>
                <w:szCs w:val="22"/>
              </w:rPr>
              <w:t xml:space="preserve"> of Application</w:t>
            </w:r>
            <w:r w:rsidRPr="00890285">
              <w:rPr>
                <w:rFonts w:asciiTheme="minorHAnsi" w:hAnsiTheme="minorHAnsi"/>
                <w:sz w:val="22"/>
                <w:szCs w:val="22"/>
              </w:rPr>
              <w:t>:</w:t>
            </w:r>
          </w:p>
        </w:tc>
        <w:sdt>
          <w:sdtPr>
            <w:rPr>
              <w:rFonts w:asciiTheme="minorHAnsi" w:hAnsiTheme="minorHAnsi"/>
              <w:b w:val="0"/>
              <w:sz w:val="22"/>
            </w:rPr>
            <w:alias w:val="Date"/>
            <w:tag w:val="Date"/>
            <w:id w:val="85081685"/>
            <w:placeholder>
              <w:docPart w:val="B12EAC46445A4EBF90A93FA6C734F0A1"/>
            </w:placeholder>
            <w:date w:fullDate="2017-03-22T00:00:00Z">
              <w:dateFormat w:val="MMMM d, yyyy"/>
              <w:lid w:val="en-US"/>
              <w:storeMappedDataAs w:val="dateTime"/>
              <w:calendar w:val="gregorian"/>
            </w:date>
          </w:sdtPr>
          <w:sdtEndPr/>
          <w:sdtContent>
            <w:tc>
              <w:tcPr>
                <w:tcW w:w="4000" w:type="dxa"/>
                <w:vAlign w:val="center"/>
              </w:tcPr>
              <w:p w14:paraId="100DC3C9" w14:textId="3E118A69" w:rsidR="000E34E9" w:rsidRPr="00890285" w:rsidRDefault="00AC67BA" w:rsidP="00890285">
                <w:pPr>
                  <w:pStyle w:val="Heading2"/>
                  <w:spacing w:before="120"/>
                  <w:rPr>
                    <w:rFonts w:asciiTheme="minorHAnsi" w:hAnsiTheme="minorHAnsi"/>
                    <w:b w:val="0"/>
                    <w:sz w:val="22"/>
                  </w:rPr>
                </w:pPr>
                <w:r>
                  <w:rPr>
                    <w:rFonts w:asciiTheme="minorHAnsi" w:hAnsiTheme="minorHAnsi"/>
                    <w:b w:val="0"/>
                    <w:sz w:val="22"/>
                    <w:lang w:val="en-US"/>
                  </w:rPr>
                  <w:t>March 22, 2017</w:t>
                </w:r>
              </w:p>
            </w:tc>
          </w:sdtContent>
        </w:sdt>
      </w:tr>
      <w:tr w:rsidR="000E34E9" w:rsidRPr="000E34E9" w14:paraId="57D45455" w14:textId="77777777" w:rsidTr="00133EF7">
        <w:trPr>
          <w:cantSplit/>
          <w:trHeight w:val="288"/>
        </w:trPr>
        <w:tc>
          <w:tcPr>
            <w:tcW w:w="1529" w:type="dxa"/>
            <w:vAlign w:val="center"/>
          </w:tcPr>
          <w:p w14:paraId="13ED3257" w14:textId="77777777" w:rsidR="000E34E9" w:rsidRPr="00890285" w:rsidRDefault="000E34E9" w:rsidP="00890285">
            <w:pPr>
              <w:pStyle w:val="Heading1"/>
              <w:spacing w:before="120" w:after="120"/>
              <w:rPr>
                <w:rFonts w:asciiTheme="minorHAnsi" w:hAnsiTheme="minorHAnsi"/>
                <w:sz w:val="22"/>
                <w:szCs w:val="22"/>
              </w:rPr>
            </w:pPr>
            <w:r w:rsidRPr="00890285">
              <w:rPr>
                <w:rFonts w:asciiTheme="minorHAnsi" w:hAnsiTheme="minorHAnsi"/>
                <w:sz w:val="22"/>
                <w:szCs w:val="22"/>
              </w:rPr>
              <w:t>cc:</w:t>
            </w:r>
          </w:p>
        </w:tc>
        <w:tc>
          <w:tcPr>
            <w:tcW w:w="4000" w:type="dxa"/>
            <w:vAlign w:val="center"/>
          </w:tcPr>
          <w:p w14:paraId="0DB0EF2D" w14:textId="68EDE425" w:rsidR="000E34E9" w:rsidRPr="00890285" w:rsidRDefault="00781426" w:rsidP="00890285">
            <w:pPr>
              <w:pStyle w:val="Heading2"/>
              <w:spacing w:before="120"/>
              <w:rPr>
                <w:rFonts w:asciiTheme="minorHAnsi" w:hAnsiTheme="minorHAnsi"/>
                <w:b w:val="0"/>
                <w:sz w:val="22"/>
              </w:rPr>
            </w:pPr>
            <w:hyperlink r:id="rId12" w:history="1">
              <w:r w:rsidR="00F3606C" w:rsidRPr="002A3415">
                <w:rPr>
                  <w:rStyle w:val="Hyperlink"/>
                  <w:rFonts w:asciiTheme="minorHAnsi" w:hAnsiTheme="minorHAnsi"/>
                  <w:sz w:val="22"/>
                </w:rPr>
                <w:t>underwritingsupport@neonuw.com</w:t>
              </w:r>
            </w:hyperlink>
            <w:r w:rsidR="00F3606C">
              <w:rPr>
                <w:rFonts w:asciiTheme="minorHAnsi" w:hAnsiTheme="minorHAnsi"/>
                <w:b w:val="0"/>
                <w:sz w:val="22"/>
              </w:rPr>
              <w:t xml:space="preserve"> </w:t>
            </w:r>
            <w:r w:rsidR="0025103E">
              <w:rPr>
                <w:rFonts w:asciiTheme="minorHAnsi" w:hAnsiTheme="minorHAnsi"/>
                <w:b w:val="0"/>
                <w:sz w:val="22"/>
              </w:rPr>
              <w:t xml:space="preserve"> </w:t>
            </w:r>
          </w:p>
        </w:tc>
      </w:tr>
      <w:tr w:rsidR="000E34E9" w:rsidRPr="000E34E9" w14:paraId="2BB545B2" w14:textId="77777777" w:rsidTr="00133EF7">
        <w:trPr>
          <w:cantSplit/>
          <w:trHeight w:val="118"/>
        </w:trPr>
        <w:tc>
          <w:tcPr>
            <w:tcW w:w="1529" w:type="dxa"/>
          </w:tcPr>
          <w:p w14:paraId="07B4298F" w14:textId="77777777" w:rsidR="000E34E9" w:rsidRPr="00497CAD" w:rsidRDefault="000E34E9" w:rsidP="00C04856">
            <w:pPr>
              <w:pStyle w:val="Heading1"/>
              <w:rPr>
                <w:rFonts w:asciiTheme="minorHAnsi" w:hAnsiTheme="minorHAnsi"/>
                <w:b/>
                <w:sz w:val="4"/>
                <w:szCs w:val="4"/>
              </w:rPr>
            </w:pPr>
          </w:p>
        </w:tc>
        <w:tc>
          <w:tcPr>
            <w:tcW w:w="4000" w:type="dxa"/>
          </w:tcPr>
          <w:p w14:paraId="25AAFCE9" w14:textId="77777777" w:rsidR="000E34E9" w:rsidRPr="00497CAD" w:rsidRDefault="000E34E9" w:rsidP="00C04856">
            <w:pPr>
              <w:pStyle w:val="Heading1"/>
              <w:rPr>
                <w:rFonts w:asciiTheme="minorHAnsi" w:hAnsiTheme="minorHAnsi"/>
                <w:sz w:val="4"/>
                <w:szCs w:val="4"/>
              </w:rPr>
            </w:pPr>
          </w:p>
        </w:tc>
      </w:tr>
    </w:tbl>
    <w:p w14:paraId="4F25F143" w14:textId="1D610BE9" w:rsidR="0025103E" w:rsidRDefault="0025103E" w:rsidP="00497CAD">
      <w:pPr>
        <w:pStyle w:val="BodyText"/>
        <w:pBdr>
          <w:top w:val="single" w:sz="4" w:space="16" w:color="9D0076" w:themeColor="text2" w:themeTint="BF"/>
        </w:pBdr>
        <w:tabs>
          <w:tab w:val="left" w:pos="709"/>
        </w:tabs>
        <w:spacing w:before="0" w:after="240"/>
        <w:ind w:firstLine="0"/>
        <w:jc w:val="both"/>
      </w:pPr>
      <w:r>
        <w:rPr>
          <w:noProof/>
          <w:lang w:val="en-GB" w:eastAsia="en-GB"/>
        </w:rPr>
        <mc:AlternateContent>
          <mc:Choice Requires="wps">
            <w:drawing>
              <wp:anchor distT="45720" distB="45720" distL="114300" distR="114300" simplePos="0" relativeHeight="251659264" behindDoc="1" locked="0" layoutInCell="1" allowOverlap="1" wp14:anchorId="65FDD7BF" wp14:editId="7AD18105">
                <wp:simplePos x="0" y="0"/>
                <wp:positionH relativeFrom="column">
                  <wp:posOffset>1858010</wp:posOffset>
                </wp:positionH>
                <wp:positionV relativeFrom="paragraph">
                  <wp:posOffset>238759</wp:posOffset>
                </wp:positionV>
                <wp:extent cx="4267200" cy="1300163"/>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300163"/>
                        </a:xfrm>
                        <a:prstGeom prst="rect">
                          <a:avLst/>
                        </a:prstGeom>
                        <a:solidFill>
                          <a:srgbClr val="FFFFFF"/>
                        </a:solidFill>
                        <a:ln w="9525">
                          <a:solidFill>
                            <a:schemeClr val="tx2">
                              <a:lumMod val="75000"/>
                              <a:lumOff val="25000"/>
                            </a:schemeClr>
                          </a:solidFill>
                          <a:miter lim="800000"/>
                          <a:headEnd/>
                          <a:tailEnd/>
                        </a:ln>
                      </wps:spPr>
                      <wps:txbx>
                        <w:txbxContent>
                          <w:p w14:paraId="614D50BE" w14:textId="77777777" w:rsidR="001E7DDA" w:rsidRDefault="001E7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65FDD7BF" id="_x0000_t202" coordsize="21600,21600" o:spt="202" path="m,l,21600r21600,l21600,xe">
                <v:stroke joinstyle="miter"/>
                <v:path gradientshapeok="t" o:connecttype="rect"/>
              </v:shapetype>
              <v:shape id="Text Box 2" o:spid="_x0000_s1026" type="#_x0000_t202" style="position:absolute;left:0;text-align:left;margin-left:146.3pt;margin-top:18.8pt;width:336pt;height:10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" strokecolor="#9d0076 [2431]">
                <v:textbox>
                  <w:txbxContent>
                    <w:p w14:paraId="614D50BE" w14:textId="77777777" w:rsidR="001E7DDA" w:rsidRDefault="001E7DDA"/>
                  </w:txbxContent>
                </v:textbox>
              </v:shape>
            </w:pict>
          </mc:Fallback>
        </mc:AlternateContent>
      </w:r>
    </w:p>
    <w:p w14:paraId="56A04372" w14:textId="77777777" w:rsidR="00BF1827" w:rsidRDefault="0025103E" w:rsidP="0025103E">
      <w:pPr>
        <w:pStyle w:val="BodyText"/>
        <w:numPr>
          <w:ilvl w:val="0"/>
          <w:numId w:val="2"/>
        </w:numPr>
        <w:tabs>
          <w:tab w:val="left" w:pos="709"/>
        </w:tabs>
        <w:spacing w:before="0" w:after="240"/>
        <w:ind w:left="709" w:hanging="709"/>
        <w:jc w:val="both"/>
        <w:rPr>
          <w:rFonts w:cs="Arial"/>
          <w:b/>
          <w:color w:val="FF0082" w:themeColor="accent1"/>
          <w:lang w:eastAsia="en-GB"/>
        </w:rPr>
      </w:pPr>
      <w:r w:rsidRPr="0025103E">
        <w:rPr>
          <w:rFonts w:cs="Arial"/>
          <w:b/>
          <w:color w:val="FF0082" w:themeColor="accent1"/>
          <w:lang w:eastAsia="en-GB"/>
        </w:rPr>
        <w:t>Name of the Insured:</w:t>
      </w:r>
    </w:p>
    <w:p w14:paraId="5BDDA0B3" w14:textId="77777777" w:rsidR="00BF1827" w:rsidRDefault="00BF1827" w:rsidP="00BF1827">
      <w:pPr>
        <w:pStyle w:val="BodyText"/>
        <w:tabs>
          <w:tab w:val="left" w:pos="709"/>
        </w:tabs>
        <w:spacing w:before="0" w:after="240"/>
        <w:jc w:val="both"/>
        <w:rPr>
          <w:rFonts w:cs="Arial"/>
          <w:b/>
          <w:color w:val="FF0082" w:themeColor="accent1"/>
          <w:lang w:eastAsia="en-GB"/>
        </w:rPr>
      </w:pPr>
    </w:p>
    <w:p w14:paraId="1698E99B" w14:textId="1D785084" w:rsidR="00BF1827" w:rsidRDefault="00BF1827" w:rsidP="00BF1827">
      <w:pPr>
        <w:pStyle w:val="BodyText"/>
        <w:tabs>
          <w:tab w:val="left" w:pos="709"/>
        </w:tabs>
        <w:spacing w:before="0" w:after="240"/>
        <w:jc w:val="both"/>
        <w:rPr>
          <w:rFonts w:cs="Arial"/>
          <w:b/>
          <w:color w:val="FF0082" w:themeColor="accent1"/>
          <w:lang w:eastAsia="en-GB"/>
        </w:rPr>
      </w:pPr>
    </w:p>
    <w:p w14:paraId="14FFCA1F" w14:textId="657244E7" w:rsidR="0025103E" w:rsidRPr="0025103E" w:rsidRDefault="0025103E" w:rsidP="00497CAD">
      <w:pPr>
        <w:pStyle w:val="BodyText"/>
        <w:tabs>
          <w:tab w:val="left" w:pos="709"/>
        </w:tabs>
        <w:spacing w:before="0" w:after="240"/>
        <w:jc w:val="both"/>
        <w:rPr>
          <w:rFonts w:cs="Arial"/>
          <w:b/>
          <w:color w:val="FF0082" w:themeColor="accent1"/>
          <w:lang w:eastAsia="en-GB"/>
        </w:rPr>
      </w:pPr>
      <w:r w:rsidRPr="0025103E">
        <w:rPr>
          <w:rFonts w:cs="Arial"/>
          <w:b/>
          <w:color w:val="FF0082" w:themeColor="accent1"/>
          <w:lang w:eastAsia="en-GB"/>
        </w:rPr>
        <w:tab/>
      </w:r>
    </w:p>
    <w:p w14:paraId="33F9CC32" w14:textId="763CC84E" w:rsidR="0025103E" w:rsidRPr="0025103E" w:rsidRDefault="00F3606C" w:rsidP="0025103E">
      <w:pPr>
        <w:tabs>
          <w:tab w:val="left" w:pos="709"/>
        </w:tabs>
        <w:spacing w:before="0" w:after="0"/>
        <w:ind w:left="709" w:hanging="709"/>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58239" behindDoc="1" locked="0" layoutInCell="1" allowOverlap="1" wp14:anchorId="2E0EDA8D" wp14:editId="0B04D306">
                <wp:simplePos x="0" y="0"/>
                <wp:positionH relativeFrom="column">
                  <wp:posOffset>1853248</wp:posOffset>
                </wp:positionH>
                <wp:positionV relativeFrom="paragraph">
                  <wp:posOffset>106363</wp:posOffset>
                </wp:positionV>
                <wp:extent cx="4267200" cy="1633537"/>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633537"/>
                        </a:xfrm>
                        <a:prstGeom prst="rect">
                          <a:avLst/>
                        </a:prstGeom>
                        <a:solidFill>
                          <a:srgbClr val="FFFFFF"/>
                        </a:solidFill>
                        <a:ln w="9525">
                          <a:solidFill>
                            <a:srgbClr val="28001E">
                              <a:lumMod val="75000"/>
                              <a:lumOff val="25000"/>
                            </a:srgbClr>
                          </a:solidFill>
                          <a:miter lim="800000"/>
                          <a:headEnd/>
                          <a:tailEnd/>
                        </a:ln>
                      </wps:spPr>
                      <wps:txbx>
                        <w:txbxContent>
                          <w:p w14:paraId="69B77F09" w14:textId="77777777" w:rsidR="001E7DDA" w:rsidRDefault="001E7DDA" w:rsidP="00F36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E0EDA8D" id="_x0000_s1027" type="#_x0000_t202" style="position:absolute;left:0;text-align:left;margin-left:145.95pt;margin-top:8.4pt;width:336pt;height:128.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" strokecolor="#9e0076">
                <v:textbox>
                  <w:txbxContent>
                    <w:p w14:paraId="69B77F09" w14:textId="77777777" w:rsidR="001E7DDA" w:rsidRDefault="001E7DDA" w:rsidP="00F3606C"/>
                  </w:txbxContent>
                </v:textbox>
              </v:shape>
            </w:pict>
          </mc:Fallback>
        </mc:AlternateContent>
      </w:r>
    </w:p>
    <w:p w14:paraId="4BE6401D" w14:textId="7B10B866" w:rsidR="0025103E" w:rsidRDefault="0025103E" w:rsidP="0025103E">
      <w:pPr>
        <w:numPr>
          <w:ilvl w:val="0"/>
          <w:numId w:val="2"/>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Address of the Insured:</w:t>
      </w:r>
    </w:p>
    <w:p w14:paraId="4295B938" w14:textId="1BCED454" w:rsidR="0025103E" w:rsidRDefault="0025103E" w:rsidP="0025103E">
      <w:pPr>
        <w:tabs>
          <w:tab w:val="left" w:pos="709"/>
        </w:tabs>
        <w:spacing w:before="0" w:after="0" w:line="264" w:lineRule="auto"/>
        <w:ind w:left="709"/>
        <w:rPr>
          <w:rFonts w:eastAsia="Times New Roman" w:cs="Arial"/>
          <w:b/>
          <w:color w:val="FF0082" w:themeColor="accent1"/>
          <w:sz w:val="22"/>
          <w:lang w:eastAsia="en-GB"/>
        </w:rPr>
      </w:pPr>
    </w:p>
    <w:p w14:paraId="2BBDB364" w14:textId="69DAB40C" w:rsidR="0025103E" w:rsidRDefault="0025103E" w:rsidP="0025103E">
      <w:pPr>
        <w:tabs>
          <w:tab w:val="left" w:pos="709"/>
        </w:tabs>
        <w:spacing w:before="0" w:after="0" w:line="264" w:lineRule="auto"/>
        <w:ind w:left="709"/>
        <w:rPr>
          <w:rFonts w:eastAsia="Times New Roman" w:cs="Arial"/>
          <w:b/>
          <w:color w:val="FF0082" w:themeColor="accent1"/>
          <w:sz w:val="22"/>
          <w:lang w:eastAsia="en-GB"/>
        </w:rPr>
      </w:pPr>
    </w:p>
    <w:p w14:paraId="0822862B" w14:textId="4BC13661" w:rsidR="0025103E" w:rsidRDefault="0025103E" w:rsidP="0025103E">
      <w:pPr>
        <w:tabs>
          <w:tab w:val="left" w:pos="709"/>
        </w:tabs>
        <w:spacing w:before="0" w:after="0" w:line="264" w:lineRule="auto"/>
        <w:ind w:left="709"/>
        <w:rPr>
          <w:rFonts w:eastAsia="Times New Roman" w:cs="Arial"/>
          <w:b/>
          <w:color w:val="FF0082" w:themeColor="accent1"/>
          <w:sz w:val="22"/>
          <w:lang w:eastAsia="en-GB"/>
        </w:rPr>
      </w:pPr>
    </w:p>
    <w:p w14:paraId="287BB806" w14:textId="4432CB83" w:rsidR="0025103E" w:rsidRDefault="0025103E" w:rsidP="0025103E">
      <w:pPr>
        <w:tabs>
          <w:tab w:val="left" w:pos="709"/>
        </w:tabs>
        <w:spacing w:before="0" w:after="0" w:line="264" w:lineRule="auto"/>
        <w:ind w:left="709"/>
        <w:rPr>
          <w:rFonts w:eastAsia="Times New Roman" w:cs="Arial"/>
          <w:b/>
          <w:color w:val="FF0082" w:themeColor="accent1"/>
          <w:sz w:val="22"/>
          <w:lang w:eastAsia="en-GB"/>
        </w:rPr>
      </w:pPr>
    </w:p>
    <w:p w14:paraId="29647873" w14:textId="1CCF338C" w:rsidR="0025103E" w:rsidRDefault="0025103E" w:rsidP="0025103E">
      <w:pPr>
        <w:tabs>
          <w:tab w:val="left" w:pos="709"/>
        </w:tabs>
        <w:spacing w:before="0" w:after="0" w:line="264" w:lineRule="auto"/>
        <w:ind w:left="709"/>
        <w:rPr>
          <w:rFonts w:eastAsia="Times New Roman" w:cs="Arial"/>
          <w:b/>
          <w:color w:val="FF0082" w:themeColor="accent1"/>
          <w:sz w:val="22"/>
          <w:lang w:eastAsia="en-GB"/>
        </w:rPr>
      </w:pPr>
    </w:p>
    <w:p w14:paraId="7262BD24" w14:textId="7F6F5BFB" w:rsidR="00BF1827" w:rsidRDefault="00BF1827" w:rsidP="0025103E">
      <w:pPr>
        <w:tabs>
          <w:tab w:val="left" w:pos="709"/>
        </w:tabs>
        <w:spacing w:before="0" w:after="0" w:line="264" w:lineRule="auto"/>
        <w:ind w:left="709"/>
        <w:rPr>
          <w:rFonts w:eastAsia="Times New Roman" w:cs="Arial"/>
          <w:b/>
          <w:color w:val="FF0082" w:themeColor="accent1"/>
          <w:sz w:val="22"/>
          <w:lang w:eastAsia="en-GB"/>
        </w:rPr>
      </w:pPr>
    </w:p>
    <w:p w14:paraId="1E625B51" w14:textId="0722A38F" w:rsidR="00BF1827" w:rsidRDefault="00BF1827" w:rsidP="0025103E">
      <w:pPr>
        <w:tabs>
          <w:tab w:val="left" w:pos="709"/>
        </w:tabs>
        <w:spacing w:before="0" w:after="0" w:line="264" w:lineRule="auto"/>
        <w:ind w:left="709"/>
        <w:rPr>
          <w:rFonts w:eastAsia="Times New Roman" w:cs="Arial"/>
          <w:b/>
          <w:color w:val="FF0082" w:themeColor="accent1"/>
          <w:sz w:val="22"/>
          <w:lang w:eastAsia="en-GB"/>
        </w:rPr>
      </w:pPr>
    </w:p>
    <w:p w14:paraId="226EB191" w14:textId="06260323" w:rsidR="00BF1827" w:rsidRDefault="00BF1827" w:rsidP="0025103E">
      <w:pPr>
        <w:tabs>
          <w:tab w:val="left" w:pos="709"/>
        </w:tabs>
        <w:spacing w:before="0" w:after="0" w:line="264" w:lineRule="auto"/>
        <w:ind w:left="709"/>
        <w:rPr>
          <w:rFonts w:eastAsia="Times New Roman" w:cs="Arial"/>
          <w:b/>
          <w:color w:val="FF0082" w:themeColor="accent1"/>
          <w:sz w:val="22"/>
          <w:lang w:eastAsia="en-GB"/>
        </w:rPr>
      </w:pPr>
    </w:p>
    <w:p w14:paraId="77708C71" w14:textId="06C933E2" w:rsidR="00F3606C" w:rsidRDefault="00F3606C" w:rsidP="0025103E">
      <w:pPr>
        <w:tabs>
          <w:tab w:val="left" w:pos="709"/>
        </w:tabs>
        <w:spacing w:before="0" w:after="0" w:line="264" w:lineRule="auto"/>
        <w:ind w:left="709"/>
        <w:rPr>
          <w:rFonts w:eastAsia="Times New Roman" w:cs="Arial"/>
          <w:b/>
          <w:color w:val="FF0082" w:themeColor="accent1"/>
          <w:sz w:val="22"/>
          <w:lang w:eastAsia="en-GB"/>
        </w:rPr>
      </w:pPr>
    </w:p>
    <w:p w14:paraId="1F717EDA" w14:textId="033E63C0" w:rsidR="00F3606C" w:rsidRDefault="0025103E" w:rsidP="00F3606C">
      <w:pPr>
        <w:numPr>
          <w:ilvl w:val="0"/>
          <w:numId w:val="2"/>
        </w:numPr>
        <w:tabs>
          <w:tab w:val="left" w:pos="709"/>
        </w:tabs>
        <w:spacing w:before="0"/>
        <w:ind w:left="709" w:hanging="709"/>
        <w:jc w:val="both"/>
        <w:rPr>
          <w:rFonts w:eastAsia="Times New Roman" w:cs="Arial"/>
          <w:b/>
          <w:color w:val="FF0082" w:themeColor="accent1"/>
          <w:sz w:val="22"/>
          <w:lang w:eastAsia="en-GB"/>
        </w:rPr>
      </w:pPr>
      <w:r w:rsidRPr="0025103E">
        <w:rPr>
          <w:rFonts w:eastAsia="Times New Roman" w:cs="Arial"/>
          <w:b/>
          <w:color w:val="FF0082" w:themeColor="accent1"/>
          <w:sz w:val="22"/>
          <w:lang w:eastAsia="en-GB"/>
        </w:rPr>
        <w:t>Policy Period:</w:t>
      </w:r>
      <w:r w:rsidRPr="0025103E">
        <w:rPr>
          <w:rFonts w:eastAsia="Times New Roman" w:cs="Arial"/>
          <w:b/>
          <w:color w:val="FF0082" w:themeColor="accent1"/>
          <w:sz w:val="22"/>
          <w:lang w:eastAsia="en-GB"/>
        </w:rPr>
        <w:tab/>
      </w:r>
      <w:r w:rsidR="00F3606C" w:rsidRPr="00F3606C">
        <w:rPr>
          <w:rFonts w:eastAsia="Times New Roman" w:cs="Arial"/>
          <w:b/>
          <w:color w:val="FF0082" w:themeColor="accent1"/>
          <w:sz w:val="22"/>
          <w:lang w:eastAsia="en-GB"/>
        </w:rPr>
        <w:tab/>
      </w:r>
      <w:r w:rsidRPr="0025103E">
        <w:rPr>
          <w:rFonts w:eastAsia="Times New Roman" w:cs="Arial"/>
          <w:b/>
          <w:sz w:val="22"/>
          <w:lang w:eastAsia="en-GB"/>
        </w:rPr>
        <w:t>From:</w:t>
      </w:r>
      <w:r w:rsidRPr="0025103E">
        <w:rPr>
          <w:rFonts w:eastAsia="Times New Roman" w:cs="Arial"/>
          <w:b/>
          <w:sz w:val="22"/>
          <w:lang w:eastAsia="en-GB"/>
        </w:rPr>
        <w:tab/>
      </w:r>
      <w:sdt>
        <w:sdtPr>
          <w:rPr>
            <w:b/>
            <w:sz w:val="22"/>
          </w:rPr>
          <w:alias w:val="Date"/>
          <w:tag w:val="Date"/>
          <w:id w:val="-1463419166"/>
          <w:placeholder>
            <w:docPart w:val="A3BDDC7C6D384EF180B0AA93B13BEC66"/>
          </w:placeholder>
          <w:showingPlcHdr/>
          <w:date w:fullDate="2017-01-30T00:00:00Z">
            <w:dateFormat w:val="MMMM d, yyyy"/>
            <w:lid w:val="en-US"/>
            <w:storeMappedDataAs w:val="dateTime"/>
            <w:calendar w:val="gregorian"/>
          </w:date>
        </w:sdtPr>
        <w:sdtEndPr/>
        <w:sdtContent>
          <w:r w:rsidR="00F3606C" w:rsidRPr="005673B8">
            <w:t>[Click to Select Date]</w:t>
          </w:r>
        </w:sdtContent>
      </w:sdt>
      <w:r w:rsidRPr="0025103E">
        <w:rPr>
          <w:rFonts w:eastAsia="Times New Roman" w:cs="Arial"/>
          <w:b/>
          <w:color w:val="FF0082" w:themeColor="accent1"/>
          <w:sz w:val="22"/>
          <w:lang w:eastAsia="en-GB"/>
        </w:rPr>
        <w:tab/>
      </w:r>
      <w:r w:rsidRPr="0025103E">
        <w:rPr>
          <w:rFonts w:eastAsia="Times New Roman" w:cs="Arial"/>
          <w:b/>
          <w:color w:val="FF0082" w:themeColor="accent1"/>
          <w:sz w:val="22"/>
          <w:lang w:eastAsia="en-GB"/>
        </w:rPr>
        <w:tab/>
      </w:r>
      <w:r w:rsidR="00724AF5" w:rsidRPr="00724AF5">
        <w:rPr>
          <w:rFonts w:eastAsia="Times New Roman" w:cs="Arial"/>
          <w:b/>
          <w:i/>
          <w:sz w:val="16"/>
          <w:szCs w:val="16"/>
          <w:lang w:eastAsia="en-GB"/>
        </w:rPr>
        <w:t>Leave blank if TBA</w:t>
      </w:r>
      <w:r w:rsidR="00F3606C" w:rsidRPr="00F3606C">
        <w:rPr>
          <w:rFonts w:eastAsia="Times New Roman" w:cs="Arial"/>
          <w:b/>
          <w:color w:val="FF0082" w:themeColor="accent1"/>
          <w:sz w:val="22"/>
          <w:lang w:eastAsia="en-GB"/>
        </w:rPr>
        <w:tab/>
      </w:r>
      <w:r w:rsidR="00F3606C" w:rsidRPr="00F3606C">
        <w:rPr>
          <w:rFonts w:eastAsia="Times New Roman" w:cs="Arial"/>
          <w:b/>
          <w:color w:val="FF0082" w:themeColor="accent1"/>
          <w:sz w:val="22"/>
          <w:lang w:eastAsia="en-GB"/>
        </w:rPr>
        <w:tab/>
      </w:r>
      <w:r w:rsidR="00F3606C" w:rsidRPr="00F3606C">
        <w:rPr>
          <w:rFonts w:eastAsia="Times New Roman" w:cs="Arial"/>
          <w:b/>
          <w:color w:val="FF0082" w:themeColor="accent1"/>
          <w:sz w:val="22"/>
          <w:lang w:eastAsia="en-GB"/>
        </w:rPr>
        <w:tab/>
      </w:r>
    </w:p>
    <w:p w14:paraId="42CBCA70" w14:textId="73E9E7AC" w:rsidR="00F3606C" w:rsidRPr="00497CAD" w:rsidRDefault="00F3606C" w:rsidP="00497CAD">
      <w:pPr>
        <w:tabs>
          <w:tab w:val="left" w:pos="709"/>
        </w:tabs>
        <w:spacing w:before="0" w:after="80"/>
        <w:ind w:left="709"/>
        <w:jc w:val="both"/>
        <w:rPr>
          <w:rFonts w:eastAsia="Times New Roman" w:cs="Arial"/>
          <w:sz w:val="4"/>
          <w:szCs w:val="4"/>
          <w:lang w:eastAsia="en-GB"/>
        </w:rPr>
      </w:pPr>
      <w:r>
        <w:rPr>
          <w:rFonts w:eastAsia="Times New Roman" w:cs="Arial"/>
          <w:b/>
          <w:color w:val="FF0082" w:themeColor="accent1"/>
          <w:sz w:val="22"/>
          <w:lang w:eastAsia="en-GB"/>
        </w:rPr>
        <w:tab/>
      </w:r>
      <w:r>
        <w:rPr>
          <w:rFonts w:eastAsia="Times New Roman" w:cs="Arial"/>
          <w:b/>
          <w:color w:val="FF0082" w:themeColor="accent1"/>
          <w:sz w:val="22"/>
          <w:lang w:eastAsia="en-GB"/>
        </w:rPr>
        <w:tab/>
      </w:r>
      <w:r>
        <w:rPr>
          <w:rFonts w:eastAsia="Times New Roman" w:cs="Arial"/>
          <w:b/>
          <w:color w:val="FF0082" w:themeColor="accent1"/>
          <w:sz w:val="22"/>
          <w:lang w:eastAsia="en-GB"/>
        </w:rPr>
        <w:tab/>
      </w:r>
      <w:r>
        <w:rPr>
          <w:rFonts w:eastAsia="Times New Roman" w:cs="Arial"/>
          <w:b/>
          <w:color w:val="FF0082" w:themeColor="accent1"/>
          <w:sz w:val="22"/>
          <w:lang w:eastAsia="en-GB"/>
        </w:rPr>
        <w:tab/>
      </w:r>
      <w:r w:rsidR="0025103E" w:rsidRPr="0025103E">
        <w:rPr>
          <w:rFonts w:eastAsia="Times New Roman" w:cs="Arial"/>
          <w:b/>
          <w:sz w:val="22"/>
          <w:lang w:eastAsia="en-GB"/>
        </w:rPr>
        <w:t>To:</w:t>
      </w:r>
      <w:r w:rsidRPr="00F3606C">
        <w:rPr>
          <w:rFonts w:eastAsia="Times New Roman" w:cs="Arial"/>
          <w:b/>
          <w:sz w:val="22"/>
          <w:lang w:eastAsia="en-GB"/>
        </w:rPr>
        <w:tab/>
      </w:r>
      <w:sdt>
        <w:sdtPr>
          <w:rPr>
            <w:b/>
            <w:sz w:val="22"/>
          </w:rPr>
          <w:alias w:val="Date"/>
          <w:tag w:val="Date"/>
          <w:id w:val="-348877123"/>
          <w:placeholder>
            <w:docPart w:val="21C209EC3BB448C29A0D83027B3F2079"/>
          </w:placeholder>
          <w:showingPlcHdr/>
          <w:date w:fullDate="2017-01-30T00:00:00Z">
            <w:dateFormat w:val="MMMM d, yyyy"/>
            <w:lid w:val="en-US"/>
            <w:storeMappedDataAs w:val="dateTime"/>
            <w:calendar w:val="gregorian"/>
          </w:date>
        </w:sdtPr>
        <w:sdtEndPr/>
        <w:sdtContent>
          <w:r w:rsidRPr="005673B8">
            <w:t>[Click to Select Date]</w:t>
          </w:r>
        </w:sdtContent>
      </w:sdt>
      <w:r w:rsidR="0025103E" w:rsidRPr="0025103E">
        <w:rPr>
          <w:rFonts w:eastAsia="Times New Roman" w:cs="Arial"/>
          <w:sz w:val="22"/>
          <w:lang w:eastAsia="en-GB"/>
        </w:rPr>
        <w:tab/>
      </w:r>
      <w:r w:rsidR="0025103E" w:rsidRPr="0025103E">
        <w:rPr>
          <w:rFonts w:eastAsia="Times New Roman" w:cs="Arial"/>
          <w:sz w:val="22"/>
          <w:lang w:eastAsia="en-GB"/>
        </w:rPr>
        <w:tab/>
      </w:r>
      <w:r w:rsidR="00724AF5" w:rsidRPr="00724AF5">
        <w:rPr>
          <w:rFonts w:eastAsia="Times New Roman" w:cs="Arial"/>
          <w:b/>
          <w:i/>
          <w:sz w:val="16"/>
          <w:szCs w:val="16"/>
          <w:lang w:eastAsia="en-GB"/>
        </w:rPr>
        <w:t>Leave blank if TBA</w:t>
      </w:r>
      <w:r>
        <w:rPr>
          <w:rFonts w:eastAsia="Times New Roman" w:cs="Arial"/>
          <w:sz w:val="22"/>
          <w:lang w:eastAsia="en-GB"/>
        </w:rPr>
        <w:tab/>
      </w:r>
    </w:p>
    <w:p w14:paraId="252725F0" w14:textId="498AFE13" w:rsidR="0025103E" w:rsidRPr="0025103E" w:rsidRDefault="00F3606C" w:rsidP="00F3606C">
      <w:pPr>
        <w:tabs>
          <w:tab w:val="left" w:pos="709"/>
        </w:tabs>
        <w:spacing w:before="0" w:after="0" w:line="264" w:lineRule="auto"/>
        <w:ind w:left="709"/>
        <w:jc w:val="both"/>
        <w:rPr>
          <w:rFonts w:eastAsia="Times New Roman" w:cs="Arial"/>
          <w:b/>
          <w:color w:val="FF0082" w:themeColor="accent1"/>
          <w:sz w:val="20"/>
          <w:szCs w:val="20"/>
          <w:lang w:eastAsia="en-GB"/>
        </w:rPr>
      </w:pPr>
      <w:r>
        <w:rPr>
          <w:rFonts w:eastAsia="Times New Roman" w:cs="Arial"/>
          <w:sz w:val="22"/>
          <w:lang w:eastAsia="en-GB"/>
        </w:rPr>
        <w:tab/>
      </w:r>
      <w:r>
        <w:rPr>
          <w:rFonts w:eastAsia="Times New Roman" w:cs="Arial"/>
          <w:sz w:val="22"/>
          <w:lang w:eastAsia="en-GB"/>
        </w:rPr>
        <w:tab/>
      </w:r>
      <w:r>
        <w:rPr>
          <w:rFonts w:eastAsia="Times New Roman" w:cs="Arial"/>
          <w:sz w:val="22"/>
          <w:lang w:eastAsia="en-GB"/>
        </w:rPr>
        <w:tab/>
      </w:r>
      <w:r>
        <w:rPr>
          <w:rFonts w:eastAsia="Times New Roman" w:cs="Arial"/>
          <w:sz w:val="22"/>
          <w:lang w:eastAsia="en-GB"/>
        </w:rPr>
        <w:tab/>
      </w:r>
      <w:r w:rsidR="0025103E" w:rsidRPr="0025103E">
        <w:rPr>
          <w:rFonts w:eastAsia="Times New Roman" w:cs="Arial"/>
          <w:sz w:val="20"/>
          <w:szCs w:val="20"/>
          <w:lang w:eastAsia="en-GB"/>
        </w:rPr>
        <w:t>Both days inclusive, local standard time at the Address of the Insured</w:t>
      </w:r>
      <w:r w:rsidR="0025103E" w:rsidRPr="0025103E">
        <w:rPr>
          <w:rFonts w:eastAsia="Times New Roman" w:cs="Arial"/>
          <w:b/>
          <w:color w:val="FF0082" w:themeColor="accent1"/>
          <w:sz w:val="20"/>
          <w:szCs w:val="20"/>
          <w:lang w:eastAsia="en-GB"/>
        </w:rPr>
        <w:tab/>
      </w:r>
    </w:p>
    <w:p w14:paraId="6EC69A50" w14:textId="10840E12" w:rsidR="00497CAD" w:rsidRPr="0025103E" w:rsidRDefault="00497CAD" w:rsidP="00497CAD">
      <w:pPr>
        <w:tabs>
          <w:tab w:val="left" w:pos="709"/>
        </w:tabs>
        <w:spacing w:before="0" w:after="0"/>
        <w:ind w:left="709" w:hanging="709"/>
        <w:jc w:val="both"/>
        <w:rPr>
          <w:rFonts w:eastAsia="Times New Roman" w:cs="Arial"/>
          <w:b/>
          <w:color w:val="FF0082" w:themeColor="accent1"/>
          <w:sz w:val="22"/>
          <w:lang w:eastAsia="en-GB"/>
        </w:rPr>
      </w:pPr>
    </w:p>
    <w:p w14:paraId="541AE466" w14:textId="6ACE7A2B" w:rsidR="00497CAD" w:rsidRDefault="00497CAD" w:rsidP="00497CAD">
      <w:pPr>
        <w:numPr>
          <w:ilvl w:val="0"/>
          <w:numId w:val="2"/>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Details of Additional Information Attached:</w:t>
      </w:r>
    </w:p>
    <w:p w14:paraId="09EEDAAA" w14:textId="3C4568FD" w:rsidR="00F3606C" w:rsidRDefault="00497CAD" w:rsidP="006D3125">
      <w:pPr>
        <w:rPr>
          <w:sz w:val="22"/>
        </w:rPr>
      </w:pPr>
      <w:r>
        <w:rPr>
          <w:noProof/>
          <w:lang w:eastAsia="en-GB"/>
        </w:rPr>
        <mc:AlternateContent>
          <mc:Choice Requires="wps">
            <w:drawing>
              <wp:anchor distT="45720" distB="45720" distL="114300" distR="114300" simplePos="0" relativeHeight="251677696" behindDoc="1" locked="0" layoutInCell="1" allowOverlap="1" wp14:anchorId="0FBB1B4C" wp14:editId="2C23E9D2">
                <wp:simplePos x="0" y="0"/>
                <wp:positionH relativeFrom="margin">
                  <wp:posOffset>53023</wp:posOffset>
                </wp:positionH>
                <wp:positionV relativeFrom="paragraph">
                  <wp:posOffset>108903</wp:posOffset>
                </wp:positionV>
                <wp:extent cx="6096000" cy="1447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47800"/>
                        </a:xfrm>
                        <a:prstGeom prst="rect">
                          <a:avLst/>
                        </a:prstGeom>
                        <a:solidFill>
                          <a:srgbClr val="FFFFFF"/>
                        </a:solidFill>
                        <a:ln w="9525">
                          <a:solidFill>
                            <a:srgbClr val="28001E">
                              <a:lumMod val="75000"/>
                              <a:lumOff val="25000"/>
                            </a:srgbClr>
                          </a:solidFill>
                          <a:miter lim="800000"/>
                          <a:headEnd/>
                          <a:tailEnd/>
                        </a:ln>
                      </wps:spPr>
                      <wps:txbx>
                        <w:txbxContent>
                          <w:p w14:paraId="5D054472" w14:textId="4104B46C" w:rsidR="001E7DDA" w:rsidRDefault="001E7DDA" w:rsidP="00497CAD"/>
                          <w:p w14:paraId="6C8A728A" w14:textId="1BFE543B" w:rsidR="001E7DDA" w:rsidRDefault="001E7DDA" w:rsidP="00497CAD"/>
                          <w:p w14:paraId="06F213B5" w14:textId="5118E378" w:rsidR="001E7DDA" w:rsidRDefault="001E7DDA" w:rsidP="00497CAD"/>
                          <w:p w14:paraId="705A053C" w14:textId="2C93B662" w:rsidR="001E7DDA" w:rsidRDefault="001E7DDA" w:rsidP="00497CAD"/>
                          <w:p w14:paraId="39C88BDE" w14:textId="6E67E118" w:rsidR="001E7DDA" w:rsidRDefault="001E7DDA" w:rsidP="00497CAD"/>
                          <w:p w14:paraId="67E0B3DE" w14:textId="2958FD8E" w:rsidR="001E7DDA" w:rsidRDefault="001E7DDA" w:rsidP="00497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FBB1B4C" id="_x0000_s1028" type="#_x0000_t202" style="position:absolute;margin-left:4.2pt;margin-top:8.6pt;width:480pt;height:114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" strokecolor="#9e0076">
                <v:textbox>
                  <w:txbxContent>
                    <w:p w14:paraId="5D054472" w14:textId="4104B46C" w:rsidR="001E7DDA" w:rsidRDefault="001E7DDA" w:rsidP="00497CAD"/>
                    <w:p w14:paraId="6C8A728A" w14:textId="1BFE543B" w:rsidR="001E7DDA" w:rsidRDefault="001E7DDA" w:rsidP="00497CAD"/>
                    <w:p w14:paraId="06F213B5" w14:textId="5118E378" w:rsidR="001E7DDA" w:rsidRDefault="001E7DDA" w:rsidP="00497CAD"/>
                    <w:p w14:paraId="705A053C" w14:textId="2C93B662" w:rsidR="001E7DDA" w:rsidRDefault="001E7DDA" w:rsidP="00497CAD"/>
                    <w:p w14:paraId="39C88BDE" w14:textId="6E67E118" w:rsidR="001E7DDA" w:rsidRDefault="001E7DDA" w:rsidP="00497CAD"/>
                    <w:p w14:paraId="67E0B3DE" w14:textId="2958FD8E" w:rsidR="001E7DDA" w:rsidRDefault="001E7DDA" w:rsidP="00497CAD"/>
                  </w:txbxContent>
                </v:textbox>
                <w10:wrap anchorx="margin"/>
              </v:shape>
            </w:pict>
          </mc:Fallback>
        </mc:AlternateContent>
      </w:r>
    </w:p>
    <w:p w14:paraId="7C4395C7" w14:textId="3450390A" w:rsidR="00497CAD" w:rsidRDefault="00497CAD" w:rsidP="006D3125">
      <w:pPr>
        <w:rPr>
          <w:sz w:val="22"/>
        </w:rPr>
      </w:pPr>
    </w:p>
    <w:p w14:paraId="05BD2A22" w14:textId="07AC445C" w:rsidR="00F3606C" w:rsidRDefault="00F3606C" w:rsidP="00BF1827">
      <w:pPr>
        <w:rPr>
          <w:sz w:val="22"/>
        </w:rPr>
      </w:pPr>
    </w:p>
    <w:p w14:paraId="0520D5DA" w14:textId="68A536A8" w:rsidR="00497CAD" w:rsidRDefault="00497CAD" w:rsidP="00BF1827">
      <w:pPr>
        <w:rPr>
          <w:sz w:val="22"/>
        </w:rPr>
      </w:pPr>
    </w:p>
    <w:p w14:paraId="50D89F19" w14:textId="5D76152F" w:rsidR="00497CAD" w:rsidRDefault="00497CAD" w:rsidP="00BF1827">
      <w:pPr>
        <w:rPr>
          <w:sz w:val="22"/>
        </w:rPr>
      </w:pPr>
    </w:p>
    <w:p w14:paraId="458F0ED5" w14:textId="61403355" w:rsidR="00497CAD" w:rsidRDefault="00497CAD" w:rsidP="00BF1827">
      <w:pPr>
        <w:rPr>
          <w:sz w:val="22"/>
        </w:rPr>
      </w:pPr>
    </w:p>
    <w:p w14:paraId="1BF18564" w14:textId="46DFC89C" w:rsidR="00497CAD" w:rsidRDefault="00497CAD" w:rsidP="00BF1827"/>
    <w:p w14:paraId="45060057" w14:textId="00970358" w:rsidR="001446D1" w:rsidRDefault="00EC4364" w:rsidP="00EC4364">
      <w:pPr>
        <w:numPr>
          <w:ilvl w:val="0"/>
          <w:numId w:val="2"/>
        </w:numPr>
        <w:tabs>
          <w:tab w:val="left" w:pos="709"/>
        </w:tabs>
        <w:spacing w:before="0" w:after="0" w:line="264" w:lineRule="auto"/>
        <w:ind w:left="709" w:hanging="709"/>
        <w:rPr>
          <w:rFonts w:cs="Arial"/>
          <w:b/>
          <w:color w:val="FF0082" w:themeColor="accent1"/>
          <w:lang w:eastAsia="en-GB"/>
        </w:rPr>
      </w:pPr>
      <w:r>
        <w:rPr>
          <w:noProof/>
          <w:lang w:eastAsia="en-GB"/>
        </w:rPr>
        <w:lastRenderedPageBreak/>
        <w:drawing>
          <wp:anchor distT="0" distB="0" distL="114300" distR="114300" simplePos="0" relativeHeight="251680768" behindDoc="0" locked="0" layoutInCell="1" allowOverlap="1" wp14:anchorId="275C9899" wp14:editId="0AA66F0D">
            <wp:simplePos x="0" y="0"/>
            <wp:positionH relativeFrom="column">
              <wp:posOffset>5070158</wp:posOffset>
            </wp:positionH>
            <wp:positionV relativeFrom="paragraph">
              <wp:posOffset>194310</wp:posOffset>
            </wp:positionV>
            <wp:extent cx="198120" cy="2806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 cy="280670"/>
                    </a:xfrm>
                    <a:prstGeom prst="rect">
                      <a:avLst/>
                    </a:prstGeom>
                  </pic:spPr>
                </pic:pic>
              </a:graphicData>
            </a:graphic>
            <wp14:sizeRelH relativeFrom="page">
              <wp14:pctWidth>0</wp14:pctWidth>
            </wp14:sizeRelH>
            <wp14:sizeRelV relativeFrom="page">
              <wp14:pctHeight>0</wp14:pctHeight>
            </wp14:sizeRelV>
          </wp:anchor>
        </w:drawing>
      </w:r>
      <w:r w:rsidR="001446D1">
        <w:rPr>
          <w:noProof/>
          <w:lang w:eastAsia="en-GB"/>
        </w:rPr>
        <w:drawing>
          <wp:anchor distT="0" distB="0" distL="114300" distR="114300" simplePos="0" relativeHeight="251678720" behindDoc="0" locked="0" layoutInCell="1" allowOverlap="1" wp14:anchorId="1E910EE5" wp14:editId="3C67EAC9">
            <wp:simplePos x="0" y="0"/>
            <wp:positionH relativeFrom="column">
              <wp:posOffset>3233420</wp:posOffset>
            </wp:positionH>
            <wp:positionV relativeFrom="paragraph">
              <wp:posOffset>194310</wp:posOffset>
            </wp:positionV>
            <wp:extent cx="198120" cy="2806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 cy="280670"/>
                    </a:xfrm>
                    <a:prstGeom prst="rect">
                      <a:avLst/>
                    </a:prstGeom>
                  </pic:spPr>
                </pic:pic>
              </a:graphicData>
            </a:graphic>
            <wp14:sizeRelH relativeFrom="page">
              <wp14:pctWidth>0</wp14:pctWidth>
            </wp14:sizeRelH>
            <wp14:sizeRelV relativeFrom="page">
              <wp14:pctHeight>0</wp14:pctHeight>
            </wp14:sizeRelV>
          </wp:anchor>
        </w:drawing>
      </w:r>
      <w:r w:rsidRPr="00EC4364">
        <w:t xml:space="preserve"> </w:t>
      </w:r>
      <w:r w:rsidRPr="00EC4364">
        <w:rPr>
          <w:rFonts w:eastAsia="Times New Roman" w:cs="Arial"/>
          <w:b/>
          <w:color w:val="FF0082" w:themeColor="accent1"/>
          <w:sz w:val="22"/>
          <w:lang w:eastAsia="en-GB"/>
        </w:rPr>
        <w:t>Press ‘Control’ &amp; Click to obtain a quote for</w:t>
      </w:r>
      <w:r w:rsidR="00497CAD" w:rsidRPr="00497CAD">
        <w:rPr>
          <w:rFonts w:eastAsia="Times New Roman" w:cs="Arial"/>
          <w:b/>
          <w:color w:val="FF0082" w:themeColor="accent1"/>
          <w:sz w:val="22"/>
          <w:lang w:eastAsia="en-GB"/>
        </w:rPr>
        <w:t>:</w:t>
      </w:r>
      <w:r w:rsidR="00497CAD" w:rsidRPr="00497CAD">
        <w:rPr>
          <w:rFonts w:eastAsia="Times New Roman" w:cs="Arial"/>
          <w:b/>
          <w:color w:val="FF0082" w:themeColor="accent1"/>
          <w:sz w:val="22"/>
          <w:lang w:eastAsia="en-GB"/>
        </w:rPr>
        <w:tab/>
      </w:r>
      <w:hyperlink w:anchor="MTC" w:history="1">
        <w:r w:rsidR="00497CAD" w:rsidRPr="002113FB">
          <w:rPr>
            <w:rStyle w:val="Hyperlink"/>
            <w:rFonts w:asciiTheme="majorHAnsi" w:hAnsiTheme="majorHAnsi" w:cstheme="majorHAnsi"/>
            <w:b/>
            <w:color w:val="713AFF" w:themeColor="accent4" w:themeTint="99"/>
            <w:sz w:val="24"/>
            <w:szCs w:val="24"/>
            <w:u w:val="none"/>
            <w:lang w:eastAsia="en-GB"/>
          </w:rPr>
          <w:t>MTC</w:t>
        </w:r>
      </w:hyperlink>
      <w:r w:rsidR="00497CAD">
        <w:rPr>
          <w:rFonts w:cs="Arial"/>
          <w:b/>
          <w:color w:val="713AFF" w:themeColor="accent4" w:themeTint="99"/>
          <w:sz w:val="24"/>
          <w:szCs w:val="24"/>
          <w:lang w:eastAsia="en-GB"/>
        </w:rPr>
        <w:tab/>
      </w:r>
      <w:r w:rsidR="00497CAD">
        <w:rPr>
          <w:rFonts w:cs="Arial"/>
          <w:b/>
          <w:color w:val="713AFF" w:themeColor="accent4" w:themeTint="99"/>
          <w:sz w:val="24"/>
          <w:szCs w:val="24"/>
          <w:lang w:eastAsia="en-GB"/>
        </w:rPr>
        <w:tab/>
      </w:r>
      <w:r w:rsidR="00497CAD">
        <w:rPr>
          <w:rFonts w:cs="Arial"/>
          <w:b/>
          <w:color w:val="713AFF" w:themeColor="accent4" w:themeTint="99"/>
          <w:sz w:val="24"/>
          <w:szCs w:val="24"/>
          <w:lang w:eastAsia="en-GB"/>
        </w:rPr>
        <w:tab/>
      </w:r>
      <w:r w:rsidR="00497CAD">
        <w:rPr>
          <w:rFonts w:cs="Arial"/>
          <w:b/>
          <w:color w:val="713AFF" w:themeColor="accent4" w:themeTint="99"/>
          <w:sz w:val="24"/>
          <w:szCs w:val="24"/>
          <w:lang w:eastAsia="en-GB"/>
        </w:rPr>
        <w:tab/>
      </w:r>
      <w:hyperlink w:anchor="CAPD" w:history="1">
        <w:r w:rsidR="00497CAD" w:rsidRPr="00801EC8">
          <w:rPr>
            <w:rStyle w:val="Hyperlink"/>
            <w:rFonts w:asciiTheme="majorHAnsi" w:hAnsiTheme="majorHAnsi" w:cstheme="majorHAnsi"/>
            <w:b/>
            <w:color w:val="713AFF" w:themeColor="accent4" w:themeTint="99"/>
            <w:sz w:val="24"/>
            <w:szCs w:val="24"/>
            <w:u w:val="none"/>
            <w:lang w:eastAsia="en-GB"/>
          </w:rPr>
          <w:t>APD</w:t>
        </w:r>
      </w:hyperlink>
      <w:r w:rsidR="00F3606C" w:rsidRPr="0025103E">
        <w:rPr>
          <w:rFonts w:eastAsia="Times New Roman" w:cs="Arial"/>
          <w:b/>
          <w:color w:val="FF0082" w:themeColor="accent1"/>
          <w:sz w:val="22"/>
          <w:lang w:eastAsia="en-GB"/>
        </w:rPr>
        <w:tab/>
      </w:r>
      <w:r w:rsidR="00497CAD">
        <w:rPr>
          <w:rFonts w:eastAsia="Times New Roman" w:cs="Arial"/>
          <w:b/>
          <w:color w:val="FF0082" w:themeColor="accent1"/>
          <w:sz w:val="22"/>
          <w:lang w:eastAsia="en-GB"/>
        </w:rPr>
        <w:tab/>
      </w:r>
      <w:r w:rsidR="00497CAD">
        <w:rPr>
          <w:rFonts w:cs="Arial"/>
          <w:b/>
          <w:color w:val="FF0082" w:themeColor="accent1"/>
          <w:lang w:eastAsia="en-GB"/>
        </w:rPr>
        <w:tab/>
      </w:r>
    </w:p>
    <w:p w14:paraId="3F1BC019" w14:textId="77777777" w:rsidR="001446D1" w:rsidRDefault="001446D1">
      <w:pPr>
        <w:spacing w:after="160" w:line="264" w:lineRule="auto"/>
        <w:rPr>
          <w:rFonts w:cs="Arial"/>
          <w:b/>
          <w:color w:val="FF0082" w:themeColor="accent1"/>
          <w:lang w:eastAsia="en-GB"/>
        </w:rPr>
      </w:pPr>
    </w:p>
    <w:p w14:paraId="725272C2" w14:textId="77777777" w:rsidR="001446D1" w:rsidRDefault="001446D1">
      <w:pPr>
        <w:spacing w:after="160" w:line="264" w:lineRule="auto"/>
        <w:rPr>
          <w:rFonts w:cs="Arial"/>
          <w:b/>
          <w:color w:val="FF0082" w:themeColor="accent1"/>
          <w:lang w:eastAsia="en-GB"/>
        </w:rPr>
      </w:pPr>
    </w:p>
    <w:p w14:paraId="1B32006A" w14:textId="77777777" w:rsidR="001446D1" w:rsidRDefault="001446D1">
      <w:pPr>
        <w:spacing w:after="160" w:line="264" w:lineRule="auto"/>
        <w:rPr>
          <w:rFonts w:cs="Arial"/>
          <w:b/>
          <w:color w:val="FF0082" w:themeColor="accent1"/>
          <w:lang w:eastAsia="en-GB"/>
        </w:rPr>
      </w:pPr>
    </w:p>
    <w:p w14:paraId="0D317E65" w14:textId="77777777" w:rsidR="001446D1" w:rsidRDefault="001446D1">
      <w:pPr>
        <w:spacing w:after="160" w:line="264" w:lineRule="auto"/>
        <w:rPr>
          <w:rFonts w:cs="Arial"/>
          <w:b/>
          <w:color w:val="FF0082" w:themeColor="accent1"/>
          <w:lang w:eastAsia="en-GB"/>
        </w:rPr>
      </w:pPr>
    </w:p>
    <w:p w14:paraId="527BF737" w14:textId="105AEDC3" w:rsidR="001446D1" w:rsidRDefault="001446D1">
      <w:pPr>
        <w:spacing w:after="160" w:line="264" w:lineRule="auto"/>
        <w:rPr>
          <w:rFonts w:cs="Arial"/>
          <w:b/>
          <w:color w:val="FF0082" w:themeColor="accent1"/>
          <w:lang w:eastAsia="en-GB"/>
        </w:rPr>
      </w:pPr>
    </w:p>
    <w:p w14:paraId="0B601C53" w14:textId="5F9A92A0" w:rsidR="001446D1" w:rsidRDefault="001446D1">
      <w:pPr>
        <w:spacing w:after="160" w:line="264" w:lineRule="auto"/>
        <w:rPr>
          <w:rFonts w:ascii="Calibri" w:hAnsi="Calibri" w:cs="Calibri"/>
          <w:b/>
          <w:bCs/>
          <w:caps/>
          <w:color w:val="FF0082"/>
          <w:sz w:val="32"/>
          <w:szCs w:val="32"/>
        </w:rPr>
      </w:pPr>
      <w:bookmarkStart w:id="1" w:name="CAPD"/>
      <w:r w:rsidRPr="001446D1">
        <w:rPr>
          <w:rFonts w:ascii="Calibri" w:hAnsi="Calibri" w:cs="Calibri"/>
          <w:b/>
          <w:bCs/>
          <w:caps/>
          <w:color w:val="FF0082"/>
          <w:sz w:val="32"/>
          <w:szCs w:val="32"/>
        </w:rPr>
        <w:t>Commercial Automobile Physical Damage</w:t>
      </w:r>
      <w:bookmarkEnd w:id="1"/>
    </w:p>
    <w:p w14:paraId="47F7EA07" w14:textId="77777777" w:rsidR="00481E0C" w:rsidRPr="001446D1" w:rsidRDefault="00481E0C">
      <w:pPr>
        <w:spacing w:after="160" w:line="264" w:lineRule="auto"/>
        <w:rPr>
          <w:rFonts w:cs="Arial"/>
          <w:b/>
          <w:color w:val="FF0082" w:themeColor="accent1"/>
          <w:sz w:val="32"/>
          <w:szCs w:val="32"/>
          <w:lang w:eastAsia="en-GB"/>
        </w:rPr>
      </w:pPr>
    </w:p>
    <w:p w14:paraId="0EB7E6E0" w14:textId="3F420510" w:rsidR="00481E0C" w:rsidRPr="00481E0C" w:rsidRDefault="001446D1" w:rsidP="001446D1">
      <w:pPr>
        <w:numPr>
          <w:ilvl w:val="0"/>
          <w:numId w:val="3"/>
        </w:numPr>
        <w:tabs>
          <w:tab w:val="left" w:pos="709"/>
        </w:tabs>
        <w:spacing w:before="0"/>
        <w:ind w:left="709"/>
        <w:jc w:val="both"/>
        <w:rPr>
          <w:rFonts w:eastAsia="Times New Roman" w:cs="Arial"/>
          <w:b/>
          <w:color w:val="FF0082" w:themeColor="accent1"/>
          <w:sz w:val="22"/>
          <w:lang w:eastAsia="en-GB"/>
        </w:rPr>
      </w:pPr>
      <w:r>
        <w:rPr>
          <w:rFonts w:eastAsia="Times New Roman" w:cs="Arial"/>
          <w:b/>
          <w:color w:val="FF0082" w:themeColor="accent1"/>
          <w:sz w:val="22"/>
          <w:lang w:eastAsia="en-GB"/>
        </w:rPr>
        <w:t>Form:</w:t>
      </w:r>
      <w:r w:rsidR="00481E0C">
        <w:rPr>
          <w:rFonts w:eastAsia="Times New Roman" w:cs="Arial"/>
          <w:b/>
          <w:color w:val="FF0082" w:themeColor="accent1"/>
          <w:sz w:val="22"/>
          <w:lang w:eastAsia="en-GB"/>
        </w:rPr>
        <w:t xml:space="preserve">  </w:t>
      </w:r>
      <w:r w:rsidR="00481E0C">
        <w:rPr>
          <w:rFonts w:eastAsia="Times New Roman" w:cs="Arial"/>
          <w:b/>
          <w:color w:val="FF0082" w:themeColor="accent1"/>
          <w:sz w:val="22"/>
          <w:lang w:eastAsia="en-GB"/>
        </w:rPr>
        <w:tab/>
      </w:r>
      <w:r w:rsidR="00481E0C">
        <w:rPr>
          <w:rFonts w:eastAsia="Times New Roman" w:cs="Arial"/>
          <w:b/>
          <w:color w:val="FF0082" w:themeColor="accent1"/>
          <w:sz w:val="22"/>
          <w:lang w:eastAsia="en-GB"/>
        </w:rPr>
        <w:tab/>
      </w:r>
      <w:r w:rsidR="00481E0C" w:rsidRPr="00481E0C">
        <w:rPr>
          <w:rFonts w:ascii="Calibri" w:hAnsi="Calibri" w:cs="Calibri"/>
          <w:b/>
          <w:bCs/>
          <w:caps/>
          <w:color w:val="FF0082"/>
          <w:sz w:val="22"/>
        </w:rPr>
        <w:t>NEON FORM 2017/01</w:t>
      </w:r>
      <w:r w:rsidR="00481E0C">
        <w:rPr>
          <w:rFonts w:ascii="Calibri" w:hAnsi="Calibri" w:cs="Calibri"/>
          <w:b/>
          <w:bCs/>
          <w:caps/>
          <w:color w:val="FF0082"/>
          <w:sz w:val="22"/>
        </w:rPr>
        <w:t xml:space="preserve"> </w:t>
      </w:r>
      <w:r w:rsidR="00481E0C">
        <w:rPr>
          <w:rFonts w:ascii="Calibri" w:hAnsi="Calibri" w:cs="Calibri"/>
          <w:b/>
          <w:bCs/>
          <w:caps/>
          <w:color w:val="FF0082"/>
          <w:sz w:val="22"/>
        </w:rPr>
        <w:tab/>
      </w:r>
      <w:r w:rsidR="00481E0C">
        <w:rPr>
          <w:rFonts w:ascii="Calibri" w:hAnsi="Calibri" w:cs="Calibri"/>
          <w:b/>
          <w:bCs/>
          <w:caps/>
          <w:color w:val="FF0082"/>
          <w:sz w:val="22"/>
        </w:rPr>
        <w:tab/>
      </w:r>
      <w:r w:rsidR="003B609C">
        <w:rPr>
          <w:rFonts w:ascii="Calibri" w:hAnsi="Calibri" w:cs="Calibri"/>
          <w:b/>
          <w:bCs/>
          <w:caps/>
          <w:color w:val="FF0082"/>
          <w:sz w:val="22"/>
        </w:rPr>
        <w:tab/>
      </w:r>
      <w:r w:rsidR="003B609C">
        <w:rPr>
          <w:rFonts w:ascii="Calibri" w:hAnsi="Calibri" w:cs="Calibri"/>
          <w:b/>
          <w:bCs/>
          <w:caps/>
          <w:color w:val="FF0082"/>
          <w:sz w:val="22"/>
        </w:rPr>
        <w:tab/>
      </w:r>
      <w:r w:rsidR="00481E0C">
        <w:rPr>
          <w:rFonts w:ascii="Calibri" w:hAnsi="Calibri" w:cs="Calibri"/>
          <w:b/>
          <w:bCs/>
          <w:caps/>
          <w:color w:val="FF0082"/>
          <w:sz w:val="22"/>
        </w:rPr>
        <w:tab/>
      </w:r>
      <w:sdt>
        <w:sdtPr>
          <w:rPr>
            <w:rStyle w:val="Style2"/>
          </w:rPr>
          <w:alias w:val="Yes/No"/>
          <w:tag w:val="Yes/No"/>
          <w:id w:val="-231547252"/>
          <w:placeholder>
            <w:docPart w:val="DefaultPlaceholder_-1854013439"/>
          </w:placeholder>
          <w15:color w:val="FF00FF"/>
          <w:dropDownList>
            <w:listItem w:displayText="SELECT" w:value="SELECT"/>
            <w:listItem w:displayText="YES" w:value="YES"/>
            <w:listItem w:displayText="NO" w:value="NO"/>
          </w:dropDownList>
        </w:sdtPr>
        <w:sdtEndPr>
          <w:rPr>
            <w:rStyle w:val="Style2"/>
          </w:rPr>
        </w:sdtEndPr>
        <w:sdtContent>
          <w:r w:rsidR="00D02659">
            <w:rPr>
              <w:rStyle w:val="Style2"/>
            </w:rPr>
            <w:t>SELECT</w:t>
          </w:r>
        </w:sdtContent>
      </w:sdt>
      <w:r w:rsidR="00481E0C">
        <w:rPr>
          <w:rFonts w:ascii="Calibri" w:hAnsi="Calibri" w:cs="Calibri"/>
          <w:b/>
          <w:bCs/>
          <w:caps/>
          <w:color w:val="FF0082"/>
          <w:sz w:val="22"/>
        </w:rPr>
        <w:tab/>
      </w:r>
    </w:p>
    <w:p w14:paraId="2B008A66" w14:textId="3D9072C8" w:rsidR="00481E0C" w:rsidRPr="00801EC8" w:rsidRDefault="00481E0C" w:rsidP="00481E0C">
      <w:pPr>
        <w:tabs>
          <w:tab w:val="left" w:pos="709"/>
        </w:tabs>
        <w:spacing w:before="0"/>
        <w:ind w:left="1789"/>
        <w:jc w:val="both"/>
        <w:rPr>
          <w:rFonts w:eastAsia="Times New Roman" w:cs="Arial"/>
          <w:i/>
          <w:color w:val="FF0082" w:themeColor="accent1"/>
          <w:sz w:val="22"/>
          <w:lang w:eastAsia="en-GB"/>
        </w:rPr>
      </w:pPr>
      <w:r>
        <w:rPr>
          <w:rFonts w:eastAsia="Times New Roman" w:cs="Arial"/>
          <w:b/>
          <w:color w:val="FF0082" w:themeColor="accent1"/>
          <w:sz w:val="22"/>
          <w:lang w:eastAsia="en-GB"/>
        </w:rPr>
        <w:tab/>
      </w:r>
      <w:r w:rsidRPr="00801EC8">
        <w:rPr>
          <w:rFonts w:eastAsia="Times New Roman" w:cs="Arial"/>
          <w:i/>
          <w:color w:val="FF0082" w:themeColor="accent1"/>
          <w:sz w:val="22"/>
          <w:lang w:eastAsia="en-GB"/>
        </w:rPr>
        <w:t>If an alternative Policy Wording is to be used, provide details here:</w:t>
      </w:r>
    </w:p>
    <w:p w14:paraId="44D1760C" w14:textId="74194AD8" w:rsidR="00F3606C" w:rsidRDefault="00801EC8" w:rsidP="00481E0C">
      <w:pPr>
        <w:tabs>
          <w:tab w:val="left" w:pos="709"/>
        </w:tabs>
        <w:spacing w:before="0"/>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82816" behindDoc="1" locked="0" layoutInCell="1" allowOverlap="1" wp14:anchorId="4AB87F5C" wp14:editId="52DBE28B">
                <wp:simplePos x="0" y="0"/>
                <wp:positionH relativeFrom="margin">
                  <wp:align>left</wp:align>
                </wp:positionH>
                <wp:positionV relativeFrom="paragraph">
                  <wp:posOffset>44450</wp:posOffset>
                </wp:positionV>
                <wp:extent cx="6096000" cy="6286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28001E">
                              <a:lumMod val="75000"/>
                              <a:lumOff val="25000"/>
                            </a:srgbClr>
                          </a:solidFill>
                          <a:miter lim="800000"/>
                          <a:headEnd/>
                          <a:tailEnd/>
                        </a:ln>
                      </wps:spPr>
                      <wps:txbx>
                        <w:txbxContent>
                          <w:p w14:paraId="1C784E8A" w14:textId="77777777" w:rsidR="001E7DDA" w:rsidRDefault="001E7DDA" w:rsidP="00801EC8"/>
                          <w:p w14:paraId="4E69BE47" w14:textId="77777777" w:rsidR="001E7DDA" w:rsidRDefault="001E7DDA" w:rsidP="00801EC8"/>
                          <w:p w14:paraId="49B581D5" w14:textId="2CF02326" w:rsidR="001E7DDA" w:rsidRDefault="001E7DDA" w:rsidP="00801EC8"/>
                          <w:p w14:paraId="138134DC" w14:textId="1DE8F4CB" w:rsidR="001E7DDA" w:rsidRDefault="001E7DDA" w:rsidP="00801EC8"/>
                          <w:p w14:paraId="0D03DBBA" w14:textId="77777777" w:rsidR="001E7DDA" w:rsidRDefault="001E7DDA" w:rsidP="00801EC8"/>
                          <w:p w14:paraId="5342B2A0" w14:textId="77777777" w:rsidR="001E7DDA" w:rsidRDefault="001E7DDA" w:rsidP="00801EC8"/>
                          <w:p w14:paraId="40CB93B2" w14:textId="77777777" w:rsidR="001E7DDA" w:rsidRDefault="001E7DDA" w:rsidP="00801EC8"/>
                          <w:p w14:paraId="5CEDD8E5" w14:textId="77777777" w:rsidR="001E7DDA" w:rsidRDefault="001E7DDA" w:rsidP="0080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AB87F5C" id="_x0000_s1029" type="#_x0000_t202" style="position:absolute;left:0;text-align:left;margin-left:0;margin-top:3.5pt;width:480pt;height:49.5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" strokecolor="#9e0076">
                <v:textbox>
                  <w:txbxContent>
                    <w:p w14:paraId="1C784E8A" w14:textId="77777777" w:rsidR="001E7DDA" w:rsidRDefault="001E7DDA" w:rsidP="00801EC8"/>
                    <w:p w14:paraId="4E69BE47" w14:textId="77777777" w:rsidR="001E7DDA" w:rsidRDefault="001E7DDA" w:rsidP="00801EC8"/>
                    <w:p w14:paraId="49B581D5" w14:textId="2CF02326" w:rsidR="001E7DDA" w:rsidRDefault="001E7DDA" w:rsidP="00801EC8"/>
                    <w:p w14:paraId="138134DC" w14:textId="1DE8F4CB" w:rsidR="001E7DDA" w:rsidRDefault="001E7DDA" w:rsidP="00801EC8"/>
                    <w:p w14:paraId="0D03DBBA" w14:textId="77777777" w:rsidR="001E7DDA" w:rsidRDefault="001E7DDA" w:rsidP="00801EC8"/>
                    <w:p w14:paraId="5342B2A0" w14:textId="77777777" w:rsidR="001E7DDA" w:rsidRDefault="001E7DDA" w:rsidP="00801EC8"/>
                    <w:p w14:paraId="40CB93B2" w14:textId="77777777" w:rsidR="001E7DDA" w:rsidRDefault="001E7DDA" w:rsidP="00801EC8"/>
                    <w:p w14:paraId="5CEDD8E5" w14:textId="77777777" w:rsidR="001E7DDA" w:rsidRDefault="001E7DDA" w:rsidP="00801EC8"/>
                  </w:txbxContent>
                </v:textbox>
                <w10:wrap anchorx="margin"/>
              </v:shape>
            </w:pict>
          </mc:Fallback>
        </mc:AlternateContent>
      </w:r>
      <w:r w:rsidR="001446D1">
        <w:rPr>
          <w:rFonts w:eastAsia="Times New Roman" w:cs="Arial"/>
          <w:b/>
          <w:color w:val="FF0082" w:themeColor="accent1"/>
          <w:sz w:val="22"/>
          <w:lang w:eastAsia="en-GB"/>
        </w:rPr>
        <w:tab/>
      </w:r>
    </w:p>
    <w:p w14:paraId="54217ADA" w14:textId="3C36DC20" w:rsidR="00801EC8" w:rsidRDefault="00801EC8" w:rsidP="00481E0C">
      <w:pPr>
        <w:tabs>
          <w:tab w:val="left" w:pos="709"/>
        </w:tabs>
        <w:spacing w:before="0"/>
        <w:jc w:val="both"/>
        <w:rPr>
          <w:rFonts w:eastAsia="Times New Roman" w:cs="Arial"/>
          <w:b/>
          <w:color w:val="FF0082" w:themeColor="accent1"/>
          <w:sz w:val="22"/>
          <w:lang w:eastAsia="en-GB"/>
        </w:rPr>
      </w:pPr>
    </w:p>
    <w:p w14:paraId="1FA77C73" w14:textId="6B37CCA4" w:rsidR="00801EC8" w:rsidRDefault="00801EC8" w:rsidP="00481E0C">
      <w:pPr>
        <w:tabs>
          <w:tab w:val="left" w:pos="709"/>
        </w:tabs>
        <w:spacing w:before="0"/>
        <w:jc w:val="both"/>
        <w:rPr>
          <w:rFonts w:eastAsia="Times New Roman" w:cs="Arial"/>
          <w:b/>
          <w:color w:val="FF0082" w:themeColor="accent1"/>
          <w:sz w:val="22"/>
          <w:lang w:eastAsia="en-GB"/>
        </w:rPr>
      </w:pPr>
    </w:p>
    <w:p w14:paraId="7BA04329" w14:textId="77777777" w:rsidR="00801EC8" w:rsidRPr="001446D1" w:rsidRDefault="00801EC8" w:rsidP="00481E0C">
      <w:pPr>
        <w:tabs>
          <w:tab w:val="left" w:pos="709"/>
        </w:tabs>
        <w:spacing w:before="0"/>
        <w:jc w:val="both"/>
        <w:rPr>
          <w:rFonts w:eastAsia="Times New Roman" w:cs="Arial"/>
          <w:b/>
          <w:color w:val="FF0082" w:themeColor="accent1"/>
          <w:sz w:val="22"/>
          <w:lang w:eastAsia="en-GB"/>
        </w:rPr>
      </w:pPr>
    </w:p>
    <w:p w14:paraId="6E2CBC3E" w14:textId="0D770C2C" w:rsidR="00F3606C" w:rsidRDefault="00801EC8" w:rsidP="00801EC8">
      <w:pPr>
        <w:numPr>
          <w:ilvl w:val="0"/>
          <w:numId w:val="3"/>
        </w:numPr>
        <w:tabs>
          <w:tab w:val="left" w:pos="709"/>
        </w:tabs>
        <w:spacing w:before="0"/>
        <w:ind w:left="709"/>
        <w:jc w:val="both"/>
        <w:rPr>
          <w:rFonts w:eastAsia="Times New Roman" w:cs="Arial"/>
          <w:b/>
          <w:color w:val="FF0082" w:themeColor="accent1"/>
          <w:sz w:val="22"/>
          <w:lang w:eastAsia="en-GB"/>
        </w:rPr>
      </w:pPr>
      <w:r w:rsidRPr="00801EC8">
        <w:rPr>
          <w:rFonts w:eastAsia="Times New Roman" w:cs="Arial"/>
          <w:b/>
          <w:color w:val="FF0082" w:themeColor="accent1"/>
          <w:sz w:val="22"/>
          <w:lang w:eastAsia="en-GB"/>
        </w:rPr>
        <w:t>Loss Payees / Lienholders</w:t>
      </w:r>
      <w:r w:rsidR="00F3606C">
        <w:rPr>
          <w:rFonts w:eastAsia="Times New Roman" w:cs="Arial"/>
          <w:b/>
          <w:color w:val="FF0082" w:themeColor="accent1"/>
          <w:sz w:val="22"/>
          <w:lang w:eastAsia="en-GB"/>
        </w:rPr>
        <w:t>:</w:t>
      </w:r>
    </w:p>
    <w:p w14:paraId="453E765B" w14:textId="02F3D9EE" w:rsidR="00F3606C" w:rsidRDefault="00801EC8" w:rsidP="00F3606C">
      <w:pPr>
        <w:tabs>
          <w:tab w:val="left" w:pos="709"/>
        </w:tabs>
        <w:spacing w:before="0" w:after="0" w:line="264" w:lineRule="auto"/>
        <w:ind w:left="709"/>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84864" behindDoc="1" locked="0" layoutInCell="1" allowOverlap="1" wp14:anchorId="5FFC2227" wp14:editId="66B70FD4">
                <wp:simplePos x="0" y="0"/>
                <wp:positionH relativeFrom="margin">
                  <wp:posOffset>0</wp:posOffset>
                </wp:positionH>
                <wp:positionV relativeFrom="paragraph">
                  <wp:posOffset>45085</wp:posOffset>
                </wp:positionV>
                <wp:extent cx="6096000" cy="6286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28001E">
                              <a:lumMod val="75000"/>
                              <a:lumOff val="25000"/>
                            </a:srgbClr>
                          </a:solidFill>
                          <a:miter lim="800000"/>
                          <a:headEnd/>
                          <a:tailEnd/>
                        </a:ln>
                      </wps:spPr>
                      <wps:txbx>
                        <w:txbxContent>
                          <w:p w14:paraId="7F603963" w14:textId="5D68A259" w:rsidR="001E7DDA" w:rsidRDefault="001E7DDA" w:rsidP="00801EC8">
                            <w:r w:rsidRPr="00801EC8">
                              <w:t>Loss payee(s) and/or mortgagee(s) and/or lienholder(s) are automatically included hereon as and where applicable without prior notification to Underwriters, each as their individual interests may appear.</w:t>
                            </w:r>
                          </w:p>
                          <w:p w14:paraId="298683E7" w14:textId="77777777" w:rsidR="001E7DDA" w:rsidRDefault="001E7DDA" w:rsidP="00801EC8"/>
                          <w:p w14:paraId="287EEEFD" w14:textId="77777777" w:rsidR="001E7DDA" w:rsidRDefault="001E7DDA" w:rsidP="00801EC8"/>
                          <w:p w14:paraId="28A330FC" w14:textId="77777777" w:rsidR="001E7DDA" w:rsidRDefault="001E7DDA" w:rsidP="00801EC8"/>
                          <w:p w14:paraId="179AFB8E" w14:textId="77777777" w:rsidR="001E7DDA" w:rsidRDefault="001E7DDA" w:rsidP="00801EC8"/>
                          <w:p w14:paraId="2FB13F6B" w14:textId="77777777" w:rsidR="001E7DDA" w:rsidRDefault="001E7DDA" w:rsidP="00801EC8"/>
                          <w:p w14:paraId="3DDAB4A0" w14:textId="77777777" w:rsidR="001E7DDA" w:rsidRDefault="001E7DDA" w:rsidP="00801EC8"/>
                          <w:p w14:paraId="0A504647" w14:textId="77777777" w:rsidR="001E7DDA" w:rsidRDefault="001E7DDA" w:rsidP="0080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FFC2227" id="_x0000_s1030" type="#_x0000_t202" style="position:absolute;left:0;text-align:left;margin-left:0;margin-top:3.55pt;width:480pt;height:49.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" strokecolor="#9e0076">
                <v:textbox>
                  <w:txbxContent>
                    <w:p w14:paraId="7F603963" w14:textId="5D68A259" w:rsidR="001E7DDA" w:rsidRDefault="001E7DDA" w:rsidP="00801EC8">
                      <w:r w:rsidRPr="00801EC8">
                        <w:t>Loss payee(s) and/or mortgagee(s) and/or lienholder(s) are automatically included hereon as and where applicable without prior notification to Underwriters, each as their individual interests may appear.</w:t>
                      </w:r>
                    </w:p>
                    <w:p w14:paraId="298683E7" w14:textId="77777777" w:rsidR="001E7DDA" w:rsidRDefault="001E7DDA" w:rsidP="00801EC8"/>
                    <w:p w14:paraId="287EEEFD" w14:textId="77777777" w:rsidR="001E7DDA" w:rsidRDefault="001E7DDA" w:rsidP="00801EC8"/>
                    <w:p w14:paraId="28A330FC" w14:textId="77777777" w:rsidR="001E7DDA" w:rsidRDefault="001E7DDA" w:rsidP="00801EC8"/>
                    <w:p w14:paraId="179AFB8E" w14:textId="77777777" w:rsidR="001E7DDA" w:rsidRDefault="001E7DDA" w:rsidP="00801EC8"/>
                    <w:p w14:paraId="2FB13F6B" w14:textId="77777777" w:rsidR="001E7DDA" w:rsidRDefault="001E7DDA" w:rsidP="00801EC8"/>
                    <w:p w14:paraId="3DDAB4A0" w14:textId="77777777" w:rsidR="001E7DDA" w:rsidRDefault="001E7DDA" w:rsidP="00801EC8"/>
                    <w:p w14:paraId="0A504647" w14:textId="77777777" w:rsidR="001E7DDA" w:rsidRDefault="001E7DDA" w:rsidP="00801EC8"/>
                  </w:txbxContent>
                </v:textbox>
                <w10:wrap anchorx="margin"/>
              </v:shape>
            </w:pict>
          </mc:Fallback>
        </mc:AlternateContent>
      </w:r>
    </w:p>
    <w:p w14:paraId="084F6731"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9366604"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6F48F87"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35D2D8CE" w14:textId="2C420990" w:rsidR="00F3606C" w:rsidRDefault="00F3606C" w:rsidP="00F3606C">
      <w:pPr>
        <w:pStyle w:val="BodyText"/>
        <w:tabs>
          <w:tab w:val="left" w:pos="709"/>
        </w:tabs>
        <w:spacing w:before="0" w:after="240"/>
        <w:ind w:firstLine="0"/>
        <w:jc w:val="both"/>
      </w:pPr>
    </w:p>
    <w:p w14:paraId="2743F0F4" w14:textId="25D2C949" w:rsidR="00801EC8" w:rsidRDefault="00801EC8" w:rsidP="00801EC8">
      <w:pPr>
        <w:numPr>
          <w:ilvl w:val="0"/>
          <w:numId w:val="3"/>
        </w:numPr>
        <w:tabs>
          <w:tab w:val="left" w:pos="709"/>
        </w:tabs>
        <w:spacing w:before="0"/>
        <w:ind w:left="709"/>
        <w:jc w:val="both"/>
        <w:rPr>
          <w:rFonts w:eastAsia="Times New Roman" w:cs="Arial"/>
          <w:b/>
          <w:color w:val="FF0082" w:themeColor="accent1"/>
          <w:sz w:val="22"/>
          <w:lang w:eastAsia="en-GB"/>
        </w:rPr>
      </w:pPr>
      <w:r>
        <w:rPr>
          <w:rFonts w:eastAsia="Times New Roman" w:cs="Arial"/>
          <w:b/>
          <w:color w:val="FF0082" w:themeColor="accent1"/>
          <w:sz w:val="22"/>
          <w:lang w:eastAsia="en-GB"/>
        </w:rPr>
        <w:t>Interest:</w:t>
      </w:r>
    </w:p>
    <w:p w14:paraId="747F9B60" w14:textId="77777777" w:rsidR="00801EC8" w:rsidRDefault="00801EC8" w:rsidP="00801EC8">
      <w:pPr>
        <w:tabs>
          <w:tab w:val="left" w:pos="709"/>
        </w:tabs>
        <w:spacing w:before="0" w:after="0" w:line="264" w:lineRule="auto"/>
        <w:ind w:left="709"/>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86912" behindDoc="1" locked="0" layoutInCell="1" allowOverlap="1" wp14:anchorId="12EE1029" wp14:editId="51EEBED9">
                <wp:simplePos x="0" y="0"/>
                <wp:positionH relativeFrom="margin">
                  <wp:posOffset>0</wp:posOffset>
                </wp:positionH>
                <wp:positionV relativeFrom="paragraph">
                  <wp:posOffset>45085</wp:posOffset>
                </wp:positionV>
                <wp:extent cx="6096000" cy="628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28001E">
                              <a:lumMod val="75000"/>
                              <a:lumOff val="25000"/>
                            </a:srgbClr>
                          </a:solidFill>
                          <a:miter lim="800000"/>
                          <a:headEnd/>
                          <a:tailEnd/>
                        </a:ln>
                      </wps:spPr>
                      <wps:txbx>
                        <w:txbxContent>
                          <w:p w14:paraId="130B20C7" w14:textId="1DB170BA" w:rsidR="001E7DDA" w:rsidRDefault="001E7DDA" w:rsidP="00801EC8">
                            <w:r w:rsidRPr="00801EC8">
                              <w:t>Trucks, prime movers, tractor units, automobiles, trailers and similar interests (hereinafter “automobiles”) as may be declared to the Underwriters, all as in the Automobile Schedule.</w:t>
                            </w:r>
                          </w:p>
                          <w:p w14:paraId="2CF52D30" w14:textId="77777777" w:rsidR="001E7DDA" w:rsidRDefault="001E7DDA" w:rsidP="00801EC8"/>
                          <w:p w14:paraId="54D35B6F" w14:textId="77777777" w:rsidR="001E7DDA" w:rsidRDefault="001E7DDA" w:rsidP="00801EC8"/>
                          <w:p w14:paraId="4B6798BA" w14:textId="77777777" w:rsidR="001E7DDA" w:rsidRDefault="001E7DDA" w:rsidP="00801EC8"/>
                          <w:p w14:paraId="605AE485" w14:textId="77777777" w:rsidR="001E7DDA" w:rsidRDefault="001E7DDA" w:rsidP="00801EC8"/>
                          <w:p w14:paraId="19FDB110" w14:textId="77777777" w:rsidR="001E7DDA" w:rsidRDefault="001E7DDA" w:rsidP="00801EC8"/>
                          <w:p w14:paraId="347E781F" w14:textId="77777777" w:rsidR="001E7DDA" w:rsidRDefault="001E7DDA" w:rsidP="0080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2EE1029" id="_x0000_s1031" type="#_x0000_t202" style="position:absolute;left:0;text-align:left;margin-left:0;margin-top:3.55pt;width:480pt;height:49.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" strokecolor="#9e0076">
                <v:textbox>
                  <w:txbxContent>
                    <w:p w14:paraId="130B20C7" w14:textId="1DB170BA" w:rsidR="001E7DDA" w:rsidRDefault="001E7DDA" w:rsidP="00801EC8">
                      <w:r w:rsidRPr="00801EC8">
                        <w:t>Trucks, prime movers, tractor units, automobiles, trailers and similar interests (hereinafter “automobiles”) as may be declared to the Underwriters, all as in the Automobile Schedule.</w:t>
                      </w:r>
                    </w:p>
                    <w:p w14:paraId="2CF52D30" w14:textId="77777777" w:rsidR="001E7DDA" w:rsidRDefault="001E7DDA" w:rsidP="00801EC8"/>
                    <w:p w14:paraId="54D35B6F" w14:textId="77777777" w:rsidR="001E7DDA" w:rsidRDefault="001E7DDA" w:rsidP="00801EC8"/>
                    <w:p w14:paraId="4B6798BA" w14:textId="77777777" w:rsidR="001E7DDA" w:rsidRDefault="001E7DDA" w:rsidP="00801EC8"/>
                    <w:p w14:paraId="605AE485" w14:textId="77777777" w:rsidR="001E7DDA" w:rsidRDefault="001E7DDA" w:rsidP="00801EC8"/>
                    <w:p w14:paraId="19FDB110" w14:textId="77777777" w:rsidR="001E7DDA" w:rsidRDefault="001E7DDA" w:rsidP="00801EC8"/>
                    <w:p w14:paraId="347E781F" w14:textId="77777777" w:rsidR="001E7DDA" w:rsidRDefault="001E7DDA" w:rsidP="00801EC8"/>
                  </w:txbxContent>
                </v:textbox>
                <w10:wrap anchorx="margin"/>
              </v:shape>
            </w:pict>
          </mc:Fallback>
        </mc:AlternateContent>
      </w:r>
    </w:p>
    <w:p w14:paraId="5E78B0CD" w14:textId="77777777" w:rsidR="00801EC8" w:rsidRDefault="00801EC8" w:rsidP="00801EC8">
      <w:pPr>
        <w:tabs>
          <w:tab w:val="left" w:pos="709"/>
        </w:tabs>
        <w:spacing w:before="0" w:after="0" w:line="264" w:lineRule="auto"/>
        <w:ind w:left="709"/>
        <w:rPr>
          <w:rFonts w:eastAsia="Times New Roman" w:cs="Arial"/>
          <w:b/>
          <w:color w:val="FF0082" w:themeColor="accent1"/>
          <w:sz w:val="22"/>
          <w:lang w:eastAsia="en-GB"/>
        </w:rPr>
      </w:pPr>
    </w:p>
    <w:p w14:paraId="57239D49" w14:textId="77777777" w:rsidR="00801EC8" w:rsidRDefault="00801EC8" w:rsidP="00801EC8">
      <w:pPr>
        <w:tabs>
          <w:tab w:val="left" w:pos="709"/>
        </w:tabs>
        <w:spacing w:before="0" w:after="0" w:line="264" w:lineRule="auto"/>
        <w:ind w:left="709"/>
        <w:rPr>
          <w:rFonts w:eastAsia="Times New Roman" w:cs="Arial"/>
          <w:b/>
          <w:color w:val="FF0082" w:themeColor="accent1"/>
          <w:sz w:val="22"/>
          <w:lang w:eastAsia="en-GB"/>
        </w:rPr>
      </w:pPr>
    </w:p>
    <w:p w14:paraId="0C55DA2E" w14:textId="77777777" w:rsidR="00801EC8" w:rsidRDefault="00801EC8" w:rsidP="00801EC8">
      <w:pPr>
        <w:tabs>
          <w:tab w:val="left" w:pos="709"/>
        </w:tabs>
        <w:spacing w:before="0" w:after="0" w:line="264" w:lineRule="auto"/>
        <w:ind w:left="709"/>
        <w:rPr>
          <w:rFonts w:eastAsia="Times New Roman" w:cs="Arial"/>
          <w:b/>
          <w:color w:val="FF0082" w:themeColor="accent1"/>
          <w:sz w:val="22"/>
          <w:lang w:eastAsia="en-GB"/>
        </w:rPr>
      </w:pPr>
    </w:p>
    <w:p w14:paraId="7C75AA9B" w14:textId="6CF2D6B9" w:rsidR="00801EC8" w:rsidRDefault="00801EC8" w:rsidP="00F3606C">
      <w:pPr>
        <w:pStyle w:val="BodyText"/>
        <w:tabs>
          <w:tab w:val="left" w:pos="709"/>
        </w:tabs>
        <w:spacing w:before="0" w:after="240"/>
        <w:ind w:firstLine="0"/>
        <w:jc w:val="both"/>
      </w:pPr>
    </w:p>
    <w:p w14:paraId="73BB2DB4" w14:textId="20F88CDA" w:rsidR="00173E5C" w:rsidRPr="00173E5C" w:rsidRDefault="00173E5C" w:rsidP="00173E5C">
      <w:pPr>
        <w:numPr>
          <w:ilvl w:val="0"/>
          <w:numId w:val="3"/>
        </w:numPr>
        <w:tabs>
          <w:tab w:val="left" w:pos="709"/>
        </w:tabs>
        <w:spacing w:before="0"/>
        <w:ind w:left="709"/>
        <w:jc w:val="both"/>
        <w:rPr>
          <w:bCs/>
          <w:sz w:val="22"/>
        </w:rPr>
      </w:pPr>
      <w:r w:rsidRPr="00B50BB1">
        <w:rPr>
          <w:b/>
          <w:color w:val="FF0082" w:themeColor="accent1"/>
          <w:sz w:val="22"/>
        </w:rPr>
        <w:t xml:space="preserve">Total </w:t>
      </w:r>
      <w:r w:rsidRPr="00173E5C">
        <w:rPr>
          <w:rFonts w:eastAsia="Times New Roman" w:cs="Arial"/>
          <w:b/>
          <w:color w:val="FF0082" w:themeColor="accent1"/>
          <w:sz w:val="22"/>
          <w:lang w:eastAsia="en-GB"/>
        </w:rPr>
        <w:t>Insured</w:t>
      </w:r>
      <w:r w:rsidRPr="00B50BB1">
        <w:rPr>
          <w:b/>
          <w:color w:val="FF0082" w:themeColor="accent1"/>
          <w:sz w:val="22"/>
        </w:rPr>
        <w:t xml:space="preserve"> Value:</w:t>
      </w:r>
      <w:r w:rsidRPr="00B50BB1">
        <w:rPr>
          <w:b/>
          <w:color w:val="FF0082" w:themeColor="accent1"/>
          <w:sz w:val="22"/>
        </w:rPr>
        <w:tab/>
      </w:r>
      <w:r w:rsidRPr="00B50BB1">
        <w:rPr>
          <w:sz w:val="22"/>
        </w:rPr>
        <w:t>USD</w:t>
      </w:r>
      <w:r>
        <w:rPr>
          <w:sz w:val="22"/>
        </w:rPr>
        <w:tab/>
      </w:r>
      <w:r>
        <w:rPr>
          <w:sz w:val="22"/>
        </w:rPr>
        <w:tab/>
      </w:r>
      <w:r>
        <w:rPr>
          <w:sz w:val="22"/>
        </w:rPr>
        <w:tab/>
      </w:r>
    </w:p>
    <w:p w14:paraId="7A405677" w14:textId="77777777" w:rsidR="00173E5C" w:rsidRDefault="00173E5C" w:rsidP="00173E5C">
      <w:pPr>
        <w:tabs>
          <w:tab w:val="left" w:pos="709"/>
        </w:tabs>
        <w:spacing w:before="0"/>
        <w:ind w:left="709"/>
        <w:jc w:val="both"/>
        <w:rPr>
          <w:bCs/>
          <w:sz w:val="22"/>
        </w:rPr>
      </w:pPr>
    </w:p>
    <w:p w14:paraId="6ED53C69" w14:textId="592724F2" w:rsidR="00173E5C" w:rsidRPr="00B50BB1" w:rsidRDefault="00173E5C" w:rsidP="000B2C72">
      <w:pPr>
        <w:numPr>
          <w:ilvl w:val="0"/>
          <w:numId w:val="3"/>
        </w:numPr>
        <w:tabs>
          <w:tab w:val="left" w:pos="709"/>
        </w:tabs>
        <w:spacing w:before="0" w:after="60"/>
        <w:ind w:left="709"/>
        <w:jc w:val="both"/>
        <w:rPr>
          <w:bCs/>
          <w:sz w:val="22"/>
        </w:rPr>
      </w:pPr>
      <w:r w:rsidRPr="00173E5C">
        <w:rPr>
          <w:rFonts w:eastAsia="Times New Roman" w:cs="Arial"/>
          <w:b/>
          <w:color w:val="FF0082" w:themeColor="accent1"/>
          <w:sz w:val="22"/>
          <w:lang w:eastAsia="en-GB"/>
        </w:rPr>
        <w:t>Limits</w:t>
      </w:r>
      <w:r w:rsidRPr="00B50BB1">
        <w:rPr>
          <w:b/>
          <w:color w:val="FF0082" w:themeColor="accent1"/>
          <w:sz w:val="22"/>
        </w:rPr>
        <w:t xml:space="preserve"> of Liability:</w:t>
      </w:r>
      <w:r w:rsidRPr="00B50BB1">
        <w:rPr>
          <w:b/>
          <w:color w:val="FF0082" w:themeColor="accent1"/>
          <w:sz w:val="22"/>
        </w:rPr>
        <w:tab/>
      </w:r>
      <w:r w:rsidRPr="00B50BB1">
        <w:rPr>
          <w:sz w:val="22"/>
        </w:rPr>
        <w:t>Actual cash value not exceeding:</w:t>
      </w:r>
    </w:p>
    <w:p w14:paraId="057B8940" w14:textId="77777777" w:rsidR="00173E5C" w:rsidRPr="00B50BB1" w:rsidRDefault="00173E5C" w:rsidP="000B2C72">
      <w:pPr>
        <w:pStyle w:val="BodyText"/>
        <w:tabs>
          <w:tab w:val="left" w:pos="3261"/>
          <w:tab w:val="left" w:pos="4395"/>
        </w:tabs>
        <w:spacing w:before="0" w:after="60"/>
        <w:ind w:left="2552" w:hanging="1134"/>
        <w:jc w:val="both"/>
        <w:rPr>
          <w:bCs/>
          <w:szCs w:val="22"/>
        </w:rPr>
      </w:pPr>
      <w:r w:rsidRPr="00B50BB1">
        <w:rPr>
          <w:szCs w:val="22"/>
        </w:rPr>
        <w:lastRenderedPageBreak/>
        <w:t>i)</w:t>
      </w:r>
      <w:r w:rsidRPr="00B50BB1">
        <w:rPr>
          <w:szCs w:val="22"/>
        </w:rPr>
        <w:tab/>
        <w:t xml:space="preserve">USD </w:t>
      </w:r>
      <w:r w:rsidRPr="00B50BB1">
        <w:rPr>
          <w:szCs w:val="22"/>
        </w:rPr>
        <w:tab/>
      </w:r>
      <w:r w:rsidRPr="00B50BB1">
        <w:rPr>
          <w:szCs w:val="22"/>
        </w:rPr>
        <w:tab/>
        <w:t>any unit in the Automobile Schedule.</w:t>
      </w:r>
    </w:p>
    <w:p w14:paraId="6F4D0E86" w14:textId="77777777" w:rsidR="00173E5C" w:rsidRPr="00B50BB1" w:rsidRDefault="00173E5C" w:rsidP="000B2C72">
      <w:pPr>
        <w:pStyle w:val="BodyText"/>
        <w:tabs>
          <w:tab w:val="left" w:pos="3261"/>
          <w:tab w:val="left" w:pos="4395"/>
        </w:tabs>
        <w:spacing w:before="0" w:after="60"/>
        <w:ind w:left="2552" w:hanging="1134"/>
        <w:jc w:val="both"/>
        <w:rPr>
          <w:bCs/>
          <w:szCs w:val="22"/>
        </w:rPr>
      </w:pPr>
      <w:r w:rsidRPr="00B50BB1">
        <w:rPr>
          <w:szCs w:val="22"/>
        </w:rPr>
        <w:t>ii)</w:t>
      </w:r>
      <w:r w:rsidRPr="00B50BB1">
        <w:rPr>
          <w:szCs w:val="22"/>
        </w:rPr>
        <w:tab/>
        <w:t>USD</w:t>
      </w:r>
      <w:r w:rsidRPr="00B50BB1">
        <w:rPr>
          <w:szCs w:val="22"/>
        </w:rPr>
        <w:tab/>
      </w:r>
      <w:r w:rsidRPr="00B50BB1">
        <w:rPr>
          <w:szCs w:val="22"/>
        </w:rPr>
        <w:tab/>
        <w:t>any combination of units in the Automobile Schedule.</w:t>
      </w:r>
    </w:p>
    <w:p w14:paraId="7A33264F" w14:textId="77777777" w:rsidR="00173E5C" w:rsidRPr="000B2C72" w:rsidRDefault="00173E5C" w:rsidP="000B2C72">
      <w:pPr>
        <w:pStyle w:val="BodyText"/>
        <w:tabs>
          <w:tab w:val="left" w:pos="3261"/>
          <w:tab w:val="left" w:pos="4395"/>
        </w:tabs>
        <w:spacing w:before="0" w:after="60"/>
        <w:ind w:left="2552" w:hanging="1134"/>
        <w:jc w:val="both"/>
        <w:rPr>
          <w:szCs w:val="22"/>
        </w:rPr>
      </w:pPr>
      <w:r w:rsidRPr="00B50BB1">
        <w:rPr>
          <w:szCs w:val="22"/>
        </w:rPr>
        <w:t>iii)</w:t>
      </w:r>
      <w:r w:rsidRPr="00B50BB1">
        <w:rPr>
          <w:szCs w:val="22"/>
        </w:rPr>
        <w:tab/>
        <w:t xml:space="preserve">USD </w:t>
      </w:r>
      <w:r w:rsidRPr="00B50BB1">
        <w:rPr>
          <w:szCs w:val="22"/>
        </w:rPr>
        <w:tab/>
      </w:r>
      <w:r w:rsidRPr="00B50BB1">
        <w:rPr>
          <w:szCs w:val="22"/>
        </w:rPr>
        <w:tab/>
        <w:t>arising out of any one occurrence.</w:t>
      </w:r>
    </w:p>
    <w:p w14:paraId="18AB3394" w14:textId="77777777" w:rsidR="00173E5C" w:rsidRDefault="00173E5C">
      <w:pPr>
        <w:spacing w:after="160" w:line="264" w:lineRule="auto"/>
        <w:rPr>
          <w:b/>
        </w:rPr>
      </w:pPr>
    </w:p>
    <w:p w14:paraId="308696CE" w14:textId="48855080" w:rsidR="00173E5C" w:rsidRPr="00B50BB1" w:rsidRDefault="00173E5C" w:rsidP="000B2C72">
      <w:pPr>
        <w:pStyle w:val="BodyText"/>
        <w:numPr>
          <w:ilvl w:val="0"/>
          <w:numId w:val="3"/>
        </w:numPr>
        <w:tabs>
          <w:tab w:val="left" w:pos="2552"/>
        </w:tabs>
        <w:spacing w:before="0" w:after="40"/>
        <w:ind w:left="709" w:hanging="709"/>
        <w:jc w:val="both"/>
        <w:rPr>
          <w:bCs/>
          <w:szCs w:val="22"/>
        </w:rPr>
      </w:pPr>
      <w:r w:rsidRPr="00173E5C">
        <w:rPr>
          <w:rFonts w:cs="Arial"/>
          <w:b/>
          <w:color w:val="FF0082" w:themeColor="accent1"/>
          <w:lang w:eastAsia="en-GB"/>
        </w:rPr>
        <w:t>Deductible</w:t>
      </w:r>
      <w:r w:rsidRPr="00B50BB1">
        <w:rPr>
          <w:b/>
          <w:color w:val="FF0082" w:themeColor="accent1"/>
          <w:szCs w:val="22"/>
        </w:rPr>
        <w:t>:</w:t>
      </w:r>
      <w:r w:rsidRPr="00B50BB1">
        <w:rPr>
          <w:b/>
          <w:color w:val="FF0082" w:themeColor="accent1"/>
          <w:szCs w:val="22"/>
        </w:rPr>
        <w:tab/>
      </w:r>
      <w:r w:rsidRPr="00B50BB1">
        <w:rPr>
          <w:szCs w:val="22"/>
        </w:rPr>
        <w:t>USD</w:t>
      </w:r>
      <w:r w:rsidRPr="00B50BB1">
        <w:rPr>
          <w:szCs w:val="22"/>
        </w:rPr>
        <w:tab/>
      </w:r>
      <w:r w:rsidRPr="00B50BB1">
        <w:rPr>
          <w:szCs w:val="22"/>
        </w:rPr>
        <w:tab/>
      </w:r>
      <w:r w:rsidRPr="00B50BB1">
        <w:rPr>
          <w:szCs w:val="22"/>
        </w:rPr>
        <w:tab/>
      </w:r>
    </w:p>
    <w:p w14:paraId="3654394C" w14:textId="77777777" w:rsidR="00173E5C" w:rsidRDefault="00173E5C" w:rsidP="000B2C72">
      <w:pPr>
        <w:pStyle w:val="BodyText"/>
        <w:tabs>
          <w:tab w:val="left" w:pos="1418"/>
        </w:tabs>
        <w:spacing w:before="0" w:after="240"/>
        <w:ind w:left="2552" w:hanging="1843"/>
        <w:jc w:val="both"/>
        <w:rPr>
          <w:bCs/>
          <w:szCs w:val="22"/>
        </w:rPr>
      </w:pPr>
      <w:r w:rsidRPr="00B50BB1">
        <w:rPr>
          <w:szCs w:val="22"/>
        </w:rPr>
        <w:tab/>
      </w:r>
      <w:r w:rsidRPr="00B50BB1">
        <w:rPr>
          <w:szCs w:val="22"/>
        </w:rPr>
        <w:tab/>
        <w:t xml:space="preserve">but minimum USD 2,000 in respect of overturn during loading or unloading of end dump </w:t>
      </w:r>
      <w:r w:rsidRPr="00B50BB1">
        <w:rPr>
          <w:i/>
          <w:szCs w:val="22"/>
        </w:rPr>
        <w:t>automobile(s)</w:t>
      </w:r>
      <w:r w:rsidRPr="00B50BB1">
        <w:rPr>
          <w:szCs w:val="22"/>
        </w:rPr>
        <w:t>.</w:t>
      </w:r>
    </w:p>
    <w:p w14:paraId="5826F7FE" w14:textId="2219D95B" w:rsidR="00173E5C" w:rsidRPr="000B2C72" w:rsidRDefault="00173E5C" w:rsidP="000B2C72">
      <w:pPr>
        <w:pStyle w:val="BodyText"/>
        <w:numPr>
          <w:ilvl w:val="0"/>
          <w:numId w:val="3"/>
        </w:numPr>
        <w:tabs>
          <w:tab w:val="left" w:pos="709"/>
          <w:tab w:val="left" w:pos="3261"/>
        </w:tabs>
        <w:spacing w:before="0" w:after="120"/>
        <w:ind w:left="2552" w:hanging="2552"/>
        <w:jc w:val="both"/>
        <w:rPr>
          <w:b/>
          <w:bCs/>
          <w:color w:val="FF0082" w:themeColor="accent1"/>
          <w:szCs w:val="22"/>
        </w:rPr>
      </w:pPr>
      <w:r w:rsidRPr="00173E5C">
        <w:rPr>
          <w:rFonts w:cs="Arial"/>
          <w:b/>
          <w:color w:val="FF0082" w:themeColor="accent1"/>
          <w:lang w:eastAsia="en-GB"/>
        </w:rPr>
        <w:t>Premium</w:t>
      </w:r>
      <w:r w:rsidRPr="00B50BB1">
        <w:rPr>
          <w:b/>
          <w:color w:val="FF0082" w:themeColor="accent1"/>
          <w:szCs w:val="22"/>
        </w:rPr>
        <w:t>:</w:t>
      </w:r>
      <w:r w:rsidRPr="00B50BB1">
        <w:rPr>
          <w:b/>
          <w:color w:val="FF0082" w:themeColor="accent1"/>
          <w:szCs w:val="22"/>
        </w:rPr>
        <w:tab/>
      </w:r>
      <w:r w:rsidRPr="00B50BB1">
        <w:rPr>
          <w:szCs w:val="22"/>
        </w:rPr>
        <w:t>USD</w:t>
      </w:r>
      <w:r w:rsidRPr="00B50BB1">
        <w:rPr>
          <w:szCs w:val="22"/>
        </w:rPr>
        <w:tab/>
        <w:t xml:space="preserve">  </w:t>
      </w:r>
      <w:r w:rsidRPr="00B50BB1">
        <w:rPr>
          <w:b/>
          <w:color w:val="FF0082" w:themeColor="accent1"/>
          <w:szCs w:val="22"/>
        </w:rPr>
        <w:tab/>
      </w:r>
    </w:p>
    <w:p w14:paraId="54B43739" w14:textId="46D947B3" w:rsidR="000B2C72" w:rsidRPr="000B2C72" w:rsidRDefault="000B2C72" w:rsidP="000B2C72">
      <w:pPr>
        <w:pStyle w:val="BodyText"/>
        <w:tabs>
          <w:tab w:val="left" w:pos="709"/>
          <w:tab w:val="left" w:pos="3261"/>
        </w:tabs>
        <w:spacing w:before="0" w:after="240"/>
        <w:ind w:left="731" w:firstLine="1821"/>
        <w:jc w:val="both"/>
        <w:rPr>
          <w:szCs w:val="22"/>
        </w:rPr>
      </w:pPr>
      <w:r w:rsidRPr="000B2C72">
        <w:rPr>
          <w:szCs w:val="22"/>
        </w:rPr>
        <w:t xml:space="preserve">Calculated at annual rate </w:t>
      </w:r>
      <w:r w:rsidRPr="000B2C72">
        <w:rPr>
          <w:szCs w:val="22"/>
        </w:rPr>
        <w:tab/>
      </w:r>
      <w:r w:rsidRPr="000B2C72">
        <w:rPr>
          <w:szCs w:val="22"/>
        </w:rPr>
        <w:tab/>
        <w:t>% on Total Insured Values</w:t>
      </w:r>
    </w:p>
    <w:p w14:paraId="3B2464D4" w14:textId="7C4EAE5D" w:rsidR="00173E5C" w:rsidRDefault="00173E5C" w:rsidP="00F3606C">
      <w:pPr>
        <w:pStyle w:val="BodyText"/>
        <w:tabs>
          <w:tab w:val="left" w:pos="709"/>
        </w:tabs>
        <w:spacing w:before="0" w:after="240"/>
        <w:ind w:firstLine="0"/>
        <w:jc w:val="both"/>
      </w:pPr>
    </w:p>
    <w:p w14:paraId="71841414" w14:textId="402BFA05" w:rsidR="000B2C72" w:rsidRDefault="000B2C72" w:rsidP="00F3606C">
      <w:pPr>
        <w:pStyle w:val="BodyText"/>
        <w:tabs>
          <w:tab w:val="left" w:pos="709"/>
        </w:tabs>
        <w:spacing w:before="0" w:after="240"/>
        <w:ind w:firstLine="0"/>
        <w:jc w:val="both"/>
      </w:pPr>
    </w:p>
    <w:p w14:paraId="72236403" w14:textId="7D21F4AE" w:rsidR="000B2C72" w:rsidRDefault="000B2C72" w:rsidP="00F3606C">
      <w:pPr>
        <w:pStyle w:val="BodyText"/>
        <w:tabs>
          <w:tab w:val="left" w:pos="709"/>
        </w:tabs>
        <w:spacing w:before="0" w:after="240"/>
        <w:ind w:firstLine="0"/>
        <w:jc w:val="both"/>
      </w:pPr>
    </w:p>
    <w:p w14:paraId="1AB4C0EF" w14:textId="77777777" w:rsidR="000B2C72" w:rsidRDefault="000B2C72" w:rsidP="00F3606C">
      <w:pPr>
        <w:pStyle w:val="BodyText"/>
        <w:tabs>
          <w:tab w:val="left" w:pos="709"/>
        </w:tabs>
        <w:spacing w:before="0" w:after="240"/>
        <w:ind w:firstLine="0"/>
        <w:jc w:val="both"/>
      </w:pPr>
    </w:p>
    <w:p w14:paraId="74D429C7" w14:textId="210105B0" w:rsidR="00F3606C" w:rsidRPr="0025103E" w:rsidRDefault="00110438" w:rsidP="001446D1">
      <w:pPr>
        <w:pStyle w:val="BodyText"/>
        <w:numPr>
          <w:ilvl w:val="0"/>
          <w:numId w:val="3"/>
        </w:numPr>
        <w:tabs>
          <w:tab w:val="left" w:pos="709"/>
        </w:tabs>
        <w:spacing w:before="0" w:after="240"/>
        <w:ind w:left="709" w:hanging="709"/>
        <w:jc w:val="both"/>
        <w:rPr>
          <w:rFonts w:cs="Arial"/>
          <w:b/>
          <w:color w:val="FF0082" w:themeColor="accent1"/>
          <w:lang w:eastAsia="en-GB"/>
        </w:rPr>
      </w:pPr>
      <w:r>
        <w:rPr>
          <w:rFonts w:cs="Arial"/>
          <w:b/>
          <w:color w:val="FF0082" w:themeColor="accent1"/>
          <w:lang w:eastAsia="en-GB"/>
        </w:rPr>
        <w:t>Optional Endorsements</w:t>
      </w:r>
      <w:r w:rsidR="00F3606C" w:rsidRPr="0025103E">
        <w:rPr>
          <w:rFonts w:cs="Arial"/>
          <w:b/>
          <w:color w:val="FF0082" w:themeColor="accent1"/>
          <w:lang w:eastAsia="en-GB"/>
        </w:rPr>
        <w:t>:</w:t>
      </w:r>
      <w:r w:rsidR="00F3606C" w:rsidRPr="0025103E">
        <w:rPr>
          <w:rFonts w:cs="Arial"/>
          <w:b/>
          <w:color w:val="FF0082" w:themeColor="accent1"/>
          <w:lang w:eastAsia="en-GB"/>
        </w:rPr>
        <w:tab/>
      </w:r>
    </w:p>
    <w:p w14:paraId="0A53BA6C" w14:textId="1905BA6F" w:rsidR="00F3606C"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59BC9E26" w14:textId="76DDB53C" w:rsidR="008F77FC" w:rsidRDefault="008F77FC" w:rsidP="008F77FC">
      <w:pPr>
        <w:pStyle w:val="BodyText1"/>
        <w:numPr>
          <w:ilvl w:val="0"/>
          <w:numId w:val="4"/>
        </w:numPr>
        <w:rPr>
          <w:rFonts w:asciiTheme="minorHAnsi" w:hAnsiTheme="minorHAnsi"/>
        </w:rPr>
      </w:pPr>
      <w:r>
        <w:rPr>
          <w:rFonts w:asciiTheme="minorHAnsi" w:hAnsiTheme="minorHAnsi"/>
        </w:rPr>
        <w:t>Occurrence Deductible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2035069499"/>
          <w:placeholder>
            <w:docPart w:val="12727B3360F149EBBD208CD2B5F65643"/>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r>
        <w:rPr>
          <w:rFonts w:asciiTheme="minorHAnsi" w:hAnsiTheme="minorHAnsi"/>
        </w:rPr>
        <w:tab/>
      </w:r>
    </w:p>
    <w:p w14:paraId="340C0F64" w14:textId="2E355946" w:rsidR="008F77FC" w:rsidRDefault="008F77FC" w:rsidP="008F77FC">
      <w:pPr>
        <w:pStyle w:val="BodyText1"/>
        <w:numPr>
          <w:ilvl w:val="0"/>
          <w:numId w:val="4"/>
        </w:numPr>
        <w:rPr>
          <w:rFonts w:asciiTheme="minorHAnsi" w:hAnsiTheme="minorHAnsi"/>
        </w:rPr>
      </w:pPr>
      <w:r>
        <w:rPr>
          <w:rFonts w:asciiTheme="minorHAnsi" w:hAnsiTheme="minorHAnsi"/>
        </w:rPr>
        <w:t>Additional Insured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2565905"/>
          <w:placeholder>
            <w:docPart w:val="9AA203BBA18845D2930E0BA34F20C444"/>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5A7CA988" w14:textId="18FD129A" w:rsidR="008F77FC" w:rsidRDefault="008F77FC" w:rsidP="008F77FC">
      <w:pPr>
        <w:pStyle w:val="BodyText1"/>
        <w:numPr>
          <w:ilvl w:val="0"/>
          <w:numId w:val="4"/>
        </w:numPr>
        <w:rPr>
          <w:rFonts w:asciiTheme="minorHAnsi" w:hAnsiTheme="minorHAnsi"/>
        </w:rPr>
      </w:pPr>
      <w:r>
        <w:rPr>
          <w:rFonts w:asciiTheme="minorHAnsi" w:hAnsiTheme="minorHAnsi"/>
        </w:rPr>
        <w:t>Lease Gap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065914829"/>
          <w:placeholder>
            <w:docPart w:val="B5745FAA10764B998C80E9A2E2F5FBB7"/>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7B80A124" w14:textId="07C44E03" w:rsidR="008F77FC" w:rsidRDefault="008F77FC" w:rsidP="008F77FC">
      <w:pPr>
        <w:pStyle w:val="BodyText1"/>
        <w:numPr>
          <w:ilvl w:val="0"/>
          <w:numId w:val="4"/>
        </w:numPr>
        <w:rPr>
          <w:rFonts w:asciiTheme="minorHAnsi" w:hAnsiTheme="minorHAnsi"/>
        </w:rPr>
      </w:pPr>
      <w:r>
        <w:rPr>
          <w:rFonts w:asciiTheme="minorHAnsi" w:hAnsiTheme="minorHAnsi"/>
        </w:rPr>
        <w:t>Alaska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854069169"/>
          <w:placeholder>
            <w:docPart w:val="5FF075152D5E40E6A0087419D2CE66EA"/>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10B2E103" w14:textId="19271AE7" w:rsidR="008F77FC" w:rsidRDefault="008F77FC" w:rsidP="008F77FC">
      <w:pPr>
        <w:pStyle w:val="BodyText1"/>
        <w:numPr>
          <w:ilvl w:val="0"/>
          <w:numId w:val="4"/>
        </w:numPr>
        <w:rPr>
          <w:rFonts w:asciiTheme="minorHAnsi" w:hAnsiTheme="minorHAnsi"/>
        </w:rPr>
      </w:pPr>
      <w:r>
        <w:rPr>
          <w:rFonts w:asciiTheme="minorHAnsi" w:hAnsiTheme="minorHAnsi"/>
        </w:rPr>
        <w:t>Driver Inclusion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932086991"/>
          <w:placeholder>
            <w:docPart w:val="817F64BEAB6D4D58AD370619C28A38F6"/>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30061E15" w14:textId="681BBF44" w:rsidR="008F77FC" w:rsidRDefault="008F77FC" w:rsidP="008F77FC">
      <w:pPr>
        <w:pStyle w:val="BodyText1"/>
        <w:numPr>
          <w:ilvl w:val="0"/>
          <w:numId w:val="4"/>
        </w:numPr>
        <w:spacing w:after="80"/>
        <w:ind w:left="1077"/>
        <w:rPr>
          <w:rFonts w:asciiTheme="minorHAnsi" w:hAnsiTheme="minorHAnsi"/>
        </w:rPr>
      </w:pPr>
      <w:r>
        <w:rPr>
          <w:rFonts w:asciiTheme="minorHAnsi" w:hAnsiTheme="minorHAnsi"/>
        </w:rPr>
        <w:t>Protection of Salvage – Increased Expense Endorsement:</w:t>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988294588"/>
          <w:placeholder>
            <w:docPart w:val="3BDD2EA90EAD43FA8B8BF4C0FB48FD2C"/>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0BCDF42B" w14:textId="082813CD" w:rsidR="00110438" w:rsidRDefault="008F77FC" w:rsidP="008F77FC">
      <w:pPr>
        <w:pStyle w:val="BodyText1"/>
        <w:ind w:left="1080"/>
        <w:rPr>
          <w:b/>
          <w:color w:val="FF0082" w:themeColor="accent1"/>
          <w:sz w:val="22"/>
        </w:rPr>
      </w:pPr>
      <w:r w:rsidRPr="00637C63">
        <w:rPr>
          <w:rFonts w:asciiTheme="minorHAnsi" w:hAnsiTheme="minorHAnsi"/>
        </w:rPr>
        <w:t xml:space="preserve">Amount of increased expenses  </w:t>
      </w:r>
      <w:r>
        <w:rPr>
          <w:rFonts w:asciiTheme="minorHAnsi" w:hAnsiTheme="minorHAnsi"/>
        </w:rPr>
        <w:tab/>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968A364" w14:textId="095EE419" w:rsidR="008F77FC" w:rsidRDefault="008F77FC" w:rsidP="008F77FC">
      <w:pPr>
        <w:pStyle w:val="BodyText1"/>
        <w:numPr>
          <w:ilvl w:val="0"/>
          <w:numId w:val="4"/>
        </w:numPr>
        <w:spacing w:after="80"/>
        <w:ind w:left="1077"/>
        <w:rPr>
          <w:rFonts w:asciiTheme="minorHAnsi" w:hAnsiTheme="minorHAnsi"/>
        </w:rPr>
      </w:pPr>
      <w:r>
        <w:rPr>
          <w:rFonts w:asciiTheme="minorHAnsi" w:hAnsiTheme="minorHAnsi"/>
        </w:rPr>
        <w:lastRenderedPageBreak/>
        <w:t>Radius o</w:t>
      </w:r>
      <w:r w:rsidRPr="0058066D">
        <w:rPr>
          <w:rFonts w:asciiTheme="minorHAnsi" w:hAnsiTheme="minorHAnsi"/>
        </w:rPr>
        <w:t>f Use Limitation Endorsement</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2072415068"/>
          <w:placeholder>
            <w:docPart w:val="D52EFCD7F75A452E900352848E4B17FA"/>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3E51266B" w14:textId="7366C2E2" w:rsidR="008F77FC" w:rsidRDefault="008F77FC" w:rsidP="008F77FC">
      <w:pPr>
        <w:pStyle w:val="BodyText1"/>
        <w:ind w:left="1080"/>
        <w:rPr>
          <w:rFonts w:asciiTheme="minorHAnsi" w:hAnsiTheme="minorHAnsi"/>
        </w:rPr>
      </w:pPr>
      <w:r>
        <w:rPr>
          <w:rFonts w:asciiTheme="minorHAnsi" w:hAnsiTheme="minorHAnsi"/>
        </w:rPr>
        <w:t>Radius:</w:t>
      </w:r>
      <w:r>
        <w:rPr>
          <w:rFonts w:asciiTheme="minorHAnsi" w:hAnsiTheme="minorHAnsi"/>
        </w:rPr>
        <w:tab/>
      </w:r>
      <w:r>
        <w:rPr>
          <w:rFonts w:asciiTheme="minorHAnsi" w:hAnsiTheme="minorHAnsi"/>
        </w:rPr>
        <w:tab/>
      </w:r>
      <w:r w:rsidRPr="00637C63">
        <w:rPr>
          <w:rFonts w:asciiTheme="minorHAnsi" w:hAnsiTheme="minorHAnsi"/>
        </w:rPr>
        <w:t xml:space="preserve">  </w:t>
      </w:r>
      <w:r>
        <w:rPr>
          <w:rFonts w:asciiTheme="minorHAnsi" w:hAnsiTheme="minorHAnsi"/>
        </w:rPr>
        <w:tab/>
      </w:r>
      <w:r>
        <w:rPr>
          <w:rFonts w:asciiTheme="minorHAnsi" w:hAnsiTheme="minorHAnsi"/>
        </w:rPr>
        <w:tab/>
        <w:t>Miles:</w:t>
      </w:r>
      <w:r>
        <w:rPr>
          <w:rFonts w:asciiTheme="minorHAnsi" w:hAnsiTheme="minorHAnsi"/>
        </w:rPr>
        <w:tab/>
      </w:r>
      <w:r>
        <w:rPr>
          <w:rFonts w:asciiTheme="minorHAnsi" w:hAnsiTheme="minorHAnsi"/>
        </w:rPr>
        <w:tab/>
      </w:r>
    </w:p>
    <w:p w14:paraId="4F9E243B" w14:textId="77777777" w:rsidR="008F77FC" w:rsidRDefault="008F77FC" w:rsidP="008F77FC">
      <w:pPr>
        <w:pStyle w:val="BodyText1"/>
        <w:numPr>
          <w:ilvl w:val="0"/>
          <w:numId w:val="4"/>
        </w:numPr>
        <w:spacing w:after="0"/>
        <w:ind w:left="1077" w:hanging="357"/>
        <w:rPr>
          <w:rFonts w:asciiTheme="minorHAnsi" w:hAnsiTheme="minorHAnsi"/>
        </w:rPr>
      </w:pPr>
      <w:r>
        <w:rPr>
          <w:rFonts w:asciiTheme="minorHAnsi" w:hAnsiTheme="minorHAnsi"/>
        </w:rPr>
        <w:t>Combined Motor Truck Cargo a</w:t>
      </w:r>
      <w:r w:rsidRPr="0058066D">
        <w:rPr>
          <w:rFonts w:asciiTheme="minorHAnsi" w:hAnsiTheme="minorHAnsi"/>
        </w:rPr>
        <w:t xml:space="preserve">nd Commercial Automobile </w:t>
      </w:r>
    </w:p>
    <w:p w14:paraId="00E0BC23" w14:textId="1FEBD653" w:rsidR="008F77FC" w:rsidRDefault="008F77FC" w:rsidP="008F77FC">
      <w:pPr>
        <w:pStyle w:val="BodyText1"/>
        <w:spacing w:after="80"/>
        <w:ind w:left="1077"/>
        <w:rPr>
          <w:rFonts w:asciiTheme="minorHAnsi" w:hAnsiTheme="minorHAnsi"/>
        </w:rPr>
      </w:pPr>
      <w:r w:rsidRPr="0058066D">
        <w:rPr>
          <w:rFonts w:asciiTheme="minorHAnsi" w:hAnsiTheme="minorHAnsi"/>
        </w:rPr>
        <w:t>Physical Damage Occurrence Single Deductible Endorsement</w:t>
      </w:r>
      <w:r>
        <w:rPr>
          <w:rFonts w:asciiTheme="minorHAnsi" w:hAnsiTheme="minorHAnsi"/>
        </w:rPr>
        <w:t>:</w:t>
      </w:r>
      <w:r>
        <w:rPr>
          <w:rFonts w:asciiTheme="minorHAnsi" w:hAnsiTheme="minorHAnsi"/>
        </w:rPr>
        <w:tab/>
      </w:r>
      <w:r>
        <w:rPr>
          <w:rFonts w:asciiTheme="minorHAnsi" w:hAnsiTheme="minorHAnsi"/>
        </w:rPr>
        <w:tab/>
      </w:r>
      <w:sdt>
        <w:sdtPr>
          <w:rPr>
            <w:rStyle w:val="Style3"/>
          </w:rPr>
          <w:alias w:val="Included / Not Included"/>
          <w:tag w:val="Included / Not Included"/>
          <w:id w:val="1103222688"/>
          <w:placeholder>
            <w:docPart w:val="01018DE58558484CB5077C6178BE5C62"/>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489E2FE1" w14:textId="77777777" w:rsidR="008F77FC" w:rsidRDefault="008F77FC" w:rsidP="008F77FC">
      <w:pPr>
        <w:pStyle w:val="BodyText1"/>
        <w:ind w:left="1080"/>
        <w:rPr>
          <w:rFonts w:asciiTheme="minorHAnsi" w:hAnsiTheme="minorHAnsi"/>
        </w:rPr>
      </w:pPr>
      <w:r>
        <w:rPr>
          <w:rFonts w:asciiTheme="minorHAnsi" w:hAnsiTheme="minorHAnsi"/>
        </w:rPr>
        <w:t>Deductible</w:t>
      </w:r>
      <w:r w:rsidRPr="00637C63">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r>
    </w:p>
    <w:p w14:paraId="7A4799FB" w14:textId="0E107846" w:rsidR="008F77FC" w:rsidRDefault="008F77FC" w:rsidP="008F77FC">
      <w:pPr>
        <w:pStyle w:val="BodyText1"/>
        <w:numPr>
          <w:ilvl w:val="0"/>
          <w:numId w:val="4"/>
        </w:numPr>
        <w:rPr>
          <w:rFonts w:asciiTheme="minorHAnsi" w:hAnsiTheme="minorHAnsi"/>
        </w:rPr>
      </w:pPr>
      <w:r w:rsidRPr="0058066D">
        <w:rPr>
          <w:rFonts w:asciiTheme="minorHAnsi" w:hAnsiTheme="minorHAnsi"/>
        </w:rPr>
        <w:t>Downtime Rental Expense</w:t>
      </w:r>
      <w:r>
        <w:rPr>
          <w:rFonts w:asciiTheme="minorHAnsi" w:hAnsiTheme="minorHAnsi"/>
        </w:rPr>
        <w:t xml:space="preserv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86735754"/>
          <w:placeholder>
            <w:docPart w:val="128DB86D41F649EBBADB0B363B3AC40F"/>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27EB1DA2" w14:textId="7CA3AEA4" w:rsidR="008F77FC" w:rsidRDefault="008F77FC" w:rsidP="008F77FC">
      <w:pPr>
        <w:pStyle w:val="BodyText1"/>
        <w:numPr>
          <w:ilvl w:val="0"/>
          <w:numId w:val="4"/>
        </w:numPr>
        <w:rPr>
          <w:rFonts w:asciiTheme="minorHAnsi" w:hAnsiTheme="minorHAnsi"/>
        </w:rPr>
      </w:pPr>
      <w:r>
        <w:rPr>
          <w:rFonts w:asciiTheme="minorHAnsi" w:hAnsiTheme="minorHAnsi"/>
        </w:rPr>
        <w:t>Insurance f</w:t>
      </w:r>
      <w:r w:rsidRPr="0058066D">
        <w:rPr>
          <w:rFonts w:asciiTheme="minorHAnsi" w:hAnsiTheme="minorHAnsi"/>
        </w:rPr>
        <w:t>or Newly Acquired Owned Automobile(</w:t>
      </w:r>
      <w:r>
        <w:rPr>
          <w:rFonts w:asciiTheme="minorHAnsi" w:hAnsiTheme="minorHAnsi"/>
        </w:rPr>
        <w:t>s</w:t>
      </w:r>
      <w:r w:rsidRPr="0058066D">
        <w:rPr>
          <w:rFonts w:asciiTheme="minorHAnsi" w:hAnsiTheme="minorHAnsi"/>
        </w:rPr>
        <w:t xml:space="preserve">) </w:t>
      </w:r>
      <w:r>
        <w:rPr>
          <w:rFonts w:asciiTheme="minorHAnsi" w:hAnsiTheme="minorHAnsi"/>
        </w:rPr>
        <w:t>Endorsement:</w:t>
      </w:r>
      <w:r>
        <w:rPr>
          <w:rFonts w:asciiTheme="minorHAnsi" w:hAnsiTheme="minorHAnsi"/>
        </w:rPr>
        <w:tab/>
      </w:r>
      <w:r>
        <w:rPr>
          <w:rFonts w:asciiTheme="minorHAnsi" w:hAnsiTheme="minorHAnsi"/>
        </w:rPr>
        <w:tab/>
      </w:r>
      <w:sdt>
        <w:sdtPr>
          <w:rPr>
            <w:rStyle w:val="Style3"/>
          </w:rPr>
          <w:alias w:val="Included / Not Included"/>
          <w:tag w:val="Included / Not Included"/>
          <w:id w:val="-1560551380"/>
          <w:placeholder>
            <w:docPart w:val="9A05D5A8761A4A5AB8281D150D2F5095"/>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01DC959D" w14:textId="056E9AC2" w:rsidR="008F77FC" w:rsidRDefault="008F77FC" w:rsidP="008F77FC">
      <w:pPr>
        <w:pStyle w:val="BodyText1"/>
        <w:numPr>
          <w:ilvl w:val="0"/>
          <w:numId w:val="4"/>
        </w:numPr>
        <w:spacing w:after="80"/>
        <w:ind w:left="1077"/>
        <w:rPr>
          <w:rFonts w:asciiTheme="minorHAnsi" w:hAnsiTheme="minorHAnsi"/>
        </w:rPr>
      </w:pPr>
      <w:r>
        <w:rPr>
          <w:rFonts w:asciiTheme="minorHAnsi" w:hAnsiTheme="minorHAnsi"/>
        </w:rPr>
        <w:t>T</w:t>
      </w:r>
      <w:r w:rsidRPr="008D4772">
        <w:rPr>
          <w:rFonts w:asciiTheme="minorHAnsi" w:hAnsiTheme="minorHAnsi"/>
        </w:rPr>
        <w:t xml:space="preserve">railer Interchange </w:t>
      </w:r>
      <w:r>
        <w:rPr>
          <w:rFonts w:asciiTheme="minorHAnsi" w:hAnsiTheme="minorHAnsi"/>
        </w:rPr>
        <w:t>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889178243"/>
          <w:placeholder>
            <w:docPart w:val="72D0F60241184C6BB58009D166858624"/>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06645FA3" w14:textId="77777777" w:rsidR="008F77FC" w:rsidRDefault="008F77FC" w:rsidP="008F77FC">
      <w:pPr>
        <w:pStyle w:val="BodyText1"/>
        <w:ind w:left="1080"/>
        <w:rPr>
          <w:rFonts w:asciiTheme="minorHAnsi" w:hAnsiTheme="minorHAnsi"/>
        </w:rPr>
      </w:pPr>
      <w:r>
        <w:rPr>
          <w:rFonts w:asciiTheme="minorHAnsi" w:hAnsiTheme="minorHAnsi"/>
        </w:rPr>
        <w:t>Trailer Limit</w:t>
      </w:r>
      <w:r w:rsidRPr="00637C63">
        <w:rPr>
          <w:rFonts w:asciiTheme="minorHAnsi" w:hAnsiTheme="minorHAnsi"/>
        </w:rPr>
        <w:t xml:space="preserve">  </w:t>
      </w:r>
      <w:r>
        <w:rPr>
          <w:rFonts w:asciiTheme="minorHAnsi" w:hAnsiTheme="minorHAnsi"/>
        </w:rPr>
        <w:tab/>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t>Loss Limit USD</w:t>
      </w:r>
      <w:r>
        <w:rPr>
          <w:rFonts w:asciiTheme="minorHAnsi" w:hAnsiTheme="minorHAnsi"/>
        </w:rPr>
        <w:tab/>
      </w:r>
      <w:r>
        <w:rPr>
          <w:rFonts w:asciiTheme="minorHAnsi" w:hAnsiTheme="minorHAnsi"/>
        </w:rPr>
        <w:tab/>
      </w:r>
      <w:r>
        <w:rPr>
          <w:rFonts w:asciiTheme="minorHAnsi" w:hAnsiTheme="minorHAnsi"/>
        </w:rPr>
        <w:tab/>
      </w:r>
    </w:p>
    <w:p w14:paraId="5C2C866E" w14:textId="77777777" w:rsidR="008F77FC" w:rsidRDefault="008F77FC" w:rsidP="008F77FC">
      <w:pPr>
        <w:pStyle w:val="BodyText1"/>
        <w:numPr>
          <w:ilvl w:val="0"/>
          <w:numId w:val="4"/>
        </w:numPr>
        <w:spacing w:after="0"/>
        <w:ind w:left="1077" w:hanging="357"/>
        <w:rPr>
          <w:rFonts w:asciiTheme="minorHAnsi" w:hAnsiTheme="minorHAnsi"/>
        </w:rPr>
      </w:pPr>
      <w:r>
        <w:rPr>
          <w:rFonts w:asciiTheme="minorHAnsi" w:hAnsiTheme="minorHAnsi"/>
        </w:rPr>
        <w:t>T</w:t>
      </w:r>
      <w:r w:rsidRPr="008D4772">
        <w:rPr>
          <w:rFonts w:asciiTheme="minorHAnsi" w:hAnsiTheme="minorHAnsi"/>
        </w:rPr>
        <w:t>railer Interchan</w:t>
      </w:r>
      <w:r>
        <w:rPr>
          <w:rFonts w:asciiTheme="minorHAnsi" w:hAnsiTheme="minorHAnsi"/>
        </w:rPr>
        <w:t xml:space="preserve">ge Including Whilst Unattached </w:t>
      </w:r>
    </w:p>
    <w:p w14:paraId="332E1CAD" w14:textId="54A0960C" w:rsidR="008F77FC" w:rsidRDefault="008F77FC" w:rsidP="008F77FC">
      <w:pPr>
        <w:pStyle w:val="BodyText1"/>
        <w:spacing w:after="80"/>
        <w:ind w:left="1077"/>
        <w:rPr>
          <w:rFonts w:asciiTheme="minorHAnsi" w:hAnsiTheme="minorHAnsi"/>
        </w:rPr>
      </w:pPr>
      <w:r>
        <w:rPr>
          <w:rFonts w:asciiTheme="minorHAnsi" w:hAnsiTheme="minorHAnsi"/>
        </w:rPr>
        <w:t>at Named Terminals</w:t>
      </w:r>
      <w:r w:rsidRPr="008D4772">
        <w:rPr>
          <w:rFonts w:asciiTheme="minorHAnsi" w:hAnsiTheme="minorHAnsi"/>
        </w:rPr>
        <w:t xml:space="preserve"> </w:t>
      </w:r>
      <w:r>
        <w:rPr>
          <w:rFonts w:asciiTheme="minorHAnsi" w:hAnsiTheme="minorHAnsi"/>
        </w:rPr>
        <w:t xml:space="preserv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745264111"/>
          <w:placeholder>
            <w:docPart w:val="480A6E99737C4A6DA131EF8F5AB2216B"/>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0B0EF636" w14:textId="77777777" w:rsidR="008F77FC" w:rsidRDefault="008F77FC" w:rsidP="008F77FC">
      <w:pPr>
        <w:pStyle w:val="BodyText1"/>
        <w:ind w:left="1080"/>
        <w:rPr>
          <w:rFonts w:asciiTheme="minorHAnsi" w:hAnsiTheme="minorHAnsi"/>
        </w:rPr>
      </w:pPr>
      <w:r>
        <w:rPr>
          <w:rFonts w:asciiTheme="minorHAnsi" w:hAnsiTheme="minorHAnsi"/>
        </w:rPr>
        <w:t>Trailer Limit</w:t>
      </w:r>
      <w:r w:rsidRPr="00637C63">
        <w:rPr>
          <w:rFonts w:asciiTheme="minorHAnsi" w:hAnsiTheme="minorHAnsi"/>
        </w:rPr>
        <w:t xml:space="preserve">  </w:t>
      </w:r>
      <w:r>
        <w:rPr>
          <w:rFonts w:asciiTheme="minorHAnsi" w:hAnsiTheme="minorHAnsi"/>
        </w:rPr>
        <w:tab/>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t>Loss Limit USD</w:t>
      </w:r>
      <w:r>
        <w:rPr>
          <w:rFonts w:asciiTheme="minorHAnsi" w:hAnsiTheme="minorHAnsi"/>
        </w:rPr>
        <w:tab/>
      </w:r>
      <w:r>
        <w:rPr>
          <w:rFonts w:asciiTheme="minorHAnsi" w:hAnsiTheme="minorHAnsi"/>
        </w:rPr>
        <w:tab/>
      </w:r>
    </w:p>
    <w:p w14:paraId="05E45AAD" w14:textId="237943CE" w:rsidR="008F77FC" w:rsidRPr="008F77FC" w:rsidRDefault="008F77FC" w:rsidP="008F77FC">
      <w:pPr>
        <w:pStyle w:val="BodyText1"/>
        <w:numPr>
          <w:ilvl w:val="0"/>
          <w:numId w:val="4"/>
        </w:numPr>
        <w:rPr>
          <w:rFonts w:asciiTheme="minorHAnsi" w:hAnsiTheme="minorHAnsi"/>
        </w:rPr>
      </w:pPr>
      <w:r>
        <w:rPr>
          <w:rFonts w:asciiTheme="minorHAnsi" w:hAnsiTheme="minorHAnsi"/>
        </w:rPr>
        <w:t>Garbage / Refuse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96467390"/>
          <w:placeholder>
            <w:docPart w:val="140B0CCC298C4463A3144698B705C927"/>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247753AD" w14:textId="6D2A3CFB" w:rsidR="008F77FC" w:rsidRDefault="008F77FC" w:rsidP="008F77FC">
      <w:pPr>
        <w:pStyle w:val="BodyText1"/>
        <w:numPr>
          <w:ilvl w:val="0"/>
          <w:numId w:val="4"/>
        </w:numPr>
        <w:spacing w:after="80"/>
        <w:ind w:left="1077"/>
        <w:rPr>
          <w:rFonts w:asciiTheme="minorHAnsi" w:hAnsiTheme="minorHAnsi"/>
        </w:rPr>
      </w:pPr>
      <w:r>
        <w:rPr>
          <w:rFonts w:asciiTheme="minorHAnsi" w:hAnsiTheme="minorHAnsi"/>
        </w:rPr>
        <w:t>Temporary Replacement Automobile Endorsement:</w:t>
      </w:r>
      <w:r w:rsidRPr="002E784A">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214036619"/>
          <w:placeholder>
            <w:docPart w:val="D27F492647534411AFEF52E90A5ED705"/>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D02659">
            <w:rPr>
              <w:rStyle w:val="Style3"/>
            </w:rPr>
            <w:t>SELECT</w:t>
          </w:r>
        </w:sdtContent>
      </w:sdt>
    </w:p>
    <w:p w14:paraId="10D1C980" w14:textId="77777777" w:rsidR="008F77FC" w:rsidRDefault="008F77FC" w:rsidP="008F77FC">
      <w:pPr>
        <w:pStyle w:val="BodyText1"/>
        <w:ind w:left="1134"/>
        <w:rPr>
          <w:rFonts w:asciiTheme="minorHAnsi" w:hAnsiTheme="minorHAnsi"/>
        </w:rPr>
      </w:pPr>
      <w:r>
        <w:rPr>
          <w:rFonts w:asciiTheme="minorHAnsi" w:eastAsiaTheme="minorHAnsi" w:hAnsiTheme="minorHAnsi" w:cstheme="minorBidi"/>
          <w:bCs w:val="0"/>
          <w:sz w:val="22"/>
          <w:szCs w:val="22"/>
          <w:lang w:eastAsia="en-US"/>
        </w:rPr>
        <w:t xml:space="preserve">Limit </w:t>
      </w:r>
      <w:r>
        <w:rPr>
          <w:rFonts w:asciiTheme="minorHAnsi" w:eastAsiaTheme="minorHAnsi" w:hAnsiTheme="minorHAnsi" w:cstheme="minorBidi"/>
          <w:bCs w:val="0"/>
          <w:sz w:val="22"/>
          <w:szCs w:val="22"/>
          <w:lang w:eastAsia="en-US"/>
        </w:rPr>
        <w:tab/>
        <w:t>USD</w:t>
      </w:r>
      <w:r>
        <w:rPr>
          <w:rFonts w:asciiTheme="minorHAnsi" w:eastAsiaTheme="minorHAnsi" w:hAnsiTheme="minorHAnsi" w:cstheme="minorBidi"/>
          <w:bCs w:val="0"/>
          <w:sz w:val="22"/>
          <w:szCs w:val="22"/>
          <w:lang w:eastAsia="en-US"/>
        </w:rPr>
        <w:tab/>
      </w:r>
      <w:r>
        <w:rPr>
          <w:rFonts w:asciiTheme="minorHAnsi" w:eastAsiaTheme="minorHAnsi" w:hAnsiTheme="minorHAnsi" w:cstheme="minorBidi"/>
          <w:bCs w:val="0"/>
          <w:sz w:val="22"/>
          <w:szCs w:val="22"/>
          <w:lang w:eastAsia="en-US"/>
        </w:rPr>
        <w:tab/>
      </w:r>
      <w:r>
        <w:rPr>
          <w:rFonts w:asciiTheme="minorHAnsi" w:eastAsiaTheme="minorHAnsi" w:hAnsiTheme="minorHAnsi" w:cstheme="minorBidi"/>
          <w:bCs w:val="0"/>
          <w:sz w:val="22"/>
          <w:szCs w:val="22"/>
          <w:lang w:eastAsia="en-US"/>
        </w:rPr>
        <w:tab/>
      </w:r>
      <w:r>
        <w:rPr>
          <w:rFonts w:ascii="Calibri Light" w:hAnsi="Calibri Light" w:cs="Calibri Light"/>
          <w:lang w:val="en-US"/>
        </w:rPr>
        <w:t>any one automobile</w:t>
      </w:r>
    </w:p>
    <w:p w14:paraId="49236FEA" w14:textId="62365485" w:rsidR="00F3606C" w:rsidRPr="0025103E"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77EB981C" w14:textId="1ABA4D42" w:rsidR="002A64F6" w:rsidRDefault="008F77FC" w:rsidP="002A64F6">
      <w:pPr>
        <w:numPr>
          <w:ilvl w:val="0"/>
          <w:numId w:val="3"/>
        </w:numPr>
        <w:tabs>
          <w:tab w:val="left" w:pos="709"/>
        </w:tabs>
        <w:spacing w:before="0" w:after="0" w:line="264" w:lineRule="auto"/>
        <w:ind w:left="709" w:hanging="709"/>
      </w:pPr>
      <w:r>
        <w:rPr>
          <w:rFonts w:eastAsia="Times New Roman" w:cs="Arial"/>
          <w:b/>
          <w:color w:val="FF0082" w:themeColor="accent1"/>
          <w:sz w:val="22"/>
          <w:lang w:eastAsia="en-GB"/>
        </w:rPr>
        <w:t>Surplus Lines Wordings</w:t>
      </w:r>
      <w:r w:rsidR="00F3606C">
        <w:rPr>
          <w:rFonts w:eastAsia="Times New Roman" w:cs="Arial"/>
          <w:b/>
          <w:color w:val="FF0082" w:themeColor="accent1"/>
          <w:sz w:val="22"/>
          <w:lang w:eastAsia="en-GB"/>
        </w:rPr>
        <w:t>:</w:t>
      </w:r>
      <w:r w:rsidR="002A64F6">
        <w:rPr>
          <w:rFonts w:eastAsia="Times New Roman" w:cs="Arial"/>
          <w:b/>
          <w:color w:val="FF0082" w:themeColor="accent1"/>
          <w:sz w:val="22"/>
          <w:lang w:eastAsia="en-GB"/>
        </w:rPr>
        <w:tab/>
      </w:r>
      <w:r w:rsidR="002A64F6">
        <w:rPr>
          <w:rFonts w:eastAsia="Times New Roman" w:cs="Arial"/>
          <w:b/>
          <w:color w:val="FF0082" w:themeColor="accent1"/>
          <w:sz w:val="22"/>
          <w:lang w:eastAsia="en-GB"/>
        </w:rPr>
        <w:tab/>
      </w:r>
      <w:r w:rsidR="007126AF">
        <w:rPr>
          <w:rFonts w:eastAsia="Times New Roman" w:cs="Arial"/>
          <w:b/>
          <w:color w:val="FF0082" w:themeColor="accent1"/>
          <w:sz w:val="22"/>
          <w:lang w:eastAsia="en-GB"/>
        </w:rPr>
        <w:tab/>
      </w:r>
      <w:r w:rsidR="002A64F6">
        <w:rPr>
          <w:rFonts w:eastAsia="Times New Roman" w:cs="Arial"/>
          <w:b/>
          <w:color w:val="FF0082" w:themeColor="accent1"/>
          <w:sz w:val="22"/>
          <w:lang w:eastAsia="en-GB"/>
        </w:rPr>
        <w:tab/>
      </w:r>
      <w:sdt>
        <w:sdtPr>
          <w:id w:val="-1880997285"/>
          <w:placeholder>
            <w:docPart w:val="43D8363140E84A7CBBF65C63E4E7D15B"/>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002A64F6" w:rsidRPr="002A3415">
            <w:rPr>
              <w:rStyle w:val="PlaceholderText"/>
            </w:rPr>
            <w:t>Choose an item.</w:t>
          </w:r>
        </w:sdtContent>
      </w:sdt>
    </w:p>
    <w:p w14:paraId="17BA13B9" w14:textId="2DC2E353" w:rsidR="002A64F6" w:rsidRDefault="00933C37" w:rsidP="00933C37">
      <w:pPr>
        <w:ind w:left="709"/>
      </w:pPr>
      <w:r w:rsidRPr="00933C37">
        <w:rPr>
          <w:noProof/>
          <w:sz w:val="16"/>
          <w:szCs w:val="16"/>
          <w:lang w:eastAsia="en-GB"/>
        </w:rPr>
        <mc:AlternateContent>
          <mc:Choice Requires="wps">
            <w:drawing>
              <wp:anchor distT="45720" distB="45720" distL="114300" distR="114300" simplePos="0" relativeHeight="251707392" behindDoc="0" locked="0" layoutInCell="1" allowOverlap="1" wp14:anchorId="16DEF690" wp14:editId="0327D805">
                <wp:simplePos x="0" y="0"/>
                <wp:positionH relativeFrom="column">
                  <wp:posOffset>461674</wp:posOffset>
                </wp:positionH>
                <wp:positionV relativeFrom="paragraph">
                  <wp:posOffset>243366</wp:posOffset>
                </wp:positionV>
                <wp:extent cx="2088108" cy="60007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108" cy="600075"/>
                        </a:xfrm>
                        <a:prstGeom prst="rect">
                          <a:avLst/>
                        </a:prstGeom>
                        <a:solidFill>
                          <a:srgbClr val="FFFFFF"/>
                        </a:solidFill>
                        <a:ln w="9525">
                          <a:solidFill>
                            <a:srgbClr val="28001E">
                              <a:lumMod val="75000"/>
                              <a:lumOff val="25000"/>
                            </a:srgbClr>
                          </a:solidFill>
                          <a:miter lim="800000"/>
                          <a:headEnd/>
                          <a:tailEnd/>
                        </a:ln>
                      </wps:spPr>
                      <wps:txbx>
                        <w:txbxContent>
                          <w:p w14:paraId="033BEA29" w14:textId="597F8EFC" w:rsidR="001E7DDA" w:rsidRDefault="001E7DDA" w:rsidP="00933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6DEF690" id="_x0000_s1032" type="#_x0000_t202" style="position:absolute;left:0;text-align:left;margin-left:36.35pt;margin-top:19.15pt;width:164.4pt;height:47.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" strokecolor="#9e0076">
                <v:textbox>
                  <w:txbxContent>
                    <w:p w14:paraId="033BEA29" w14:textId="597F8EFC" w:rsidR="001E7DDA" w:rsidRDefault="001E7DDA" w:rsidP="00933C37"/>
                  </w:txbxContent>
                </v:textbox>
              </v:shape>
            </w:pict>
          </mc:Fallback>
        </mc:AlternateContent>
      </w:r>
      <w:r w:rsidRPr="00933C37">
        <w:rPr>
          <w:rFonts w:eastAsia="Times New Roman" w:cs="Arial"/>
          <w:color w:val="FF0082" w:themeColor="accent1"/>
          <w:sz w:val="16"/>
          <w:szCs w:val="16"/>
          <w:lang w:eastAsia="en-GB"/>
        </w:rPr>
        <w:t xml:space="preserve">(Select from Drop Downs </w:t>
      </w:r>
      <w:r w:rsidR="007126AF">
        <w:rPr>
          <w:rFonts w:eastAsia="Times New Roman" w:cs="Arial"/>
          <w:color w:val="FF0082" w:themeColor="accent1"/>
          <w:sz w:val="16"/>
          <w:szCs w:val="16"/>
          <w:lang w:eastAsia="en-GB"/>
        </w:rPr>
        <w:t>&amp; add comment as applicable</w:t>
      </w:r>
      <w:r w:rsidRPr="00933C37">
        <w:rPr>
          <w:rFonts w:eastAsia="Times New Roman" w:cs="Arial"/>
          <w:color w:val="FF0082" w:themeColor="accent1"/>
          <w:sz w:val="16"/>
          <w:szCs w:val="16"/>
          <w:lang w:eastAsia="en-GB"/>
        </w:rPr>
        <w:t>)</w:t>
      </w:r>
      <w:r w:rsidR="002A64F6" w:rsidRPr="00933C37">
        <w:rPr>
          <w:rFonts w:eastAsia="Times New Roman" w:cs="Arial"/>
          <w:color w:val="FF0082" w:themeColor="accent1"/>
          <w:sz w:val="16"/>
          <w:szCs w:val="16"/>
          <w:lang w:eastAsia="en-GB"/>
        </w:rPr>
        <w:tab/>
      </w:r>
      <w:r w:rsidR="002A64F6">
        <w:rPr>
          <w:rFonts w:eastAsia="Times New Roman" w:cs="Arial"/>
          <w:b/>
          <w:color w:val="FF0082" w:themeColor="accent1"/>
          <w:sz w:val="22"/>
          <w:lang w:eastAsia="en-GB"/>
        </w:rPr>
        <w:tab/>
      </w:r>
      <w:sdt>
        <w:sdtPr>
          <w:id w:val="1591045926"/>
          <w:placeholder>
            <w:docPart w:val="34D8D60413BF40F7B306F2EDD6BEA83B"/>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007126AF" w:rsidRPr="007126AF">
            <w:rPr>
              <w:rStyle w:val="PlaceholderText"/>
              <w:szCs w:val="18"/>
            </w:rPr>
            <w:t>Choose an item.</w:t>
          </w:r>
        </w:sdtContent>
      </w:sdt>
    </w:p>
    <w:p w14:paraId="69AF4514" w14:textId="472FB302" w:rsidR="002A64F6" w:rsidRDefault="002A64F6" w:rsidP="007126AF">
      <w:pPr>
        <w:ind w:left="4962"/>
      </w:pPr>
      <w:r>
        <w:rPr>
          <w:rFonts w:eastAsia="Times New Roman" w:cs="Arial"/>
          <w:b/>
          <w:color w:val="FF0082" w:themeColor="accent1"/>
          <w:sz w:val="22"/>
          <w:lang w:eastAsia="en-GB"/>
        </w:rPr>
        <w:tab/>
      </w:r>
      <w:sdt>
        <w:sdtPr>
          <w:id w:val="1083950387"/>
          <w:placeholder>
            <w:docPart w:val="673BB7D8A2034610A947928B777A876F"/>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007126AF" w:rsidRPr="002A3415">
            <w:rPr>
              <w:rStyle w:val="PlaceholderText"/>
            </w:rPr>
            <w:t>Choose an ite</w:t>
          </w:r>
          <w:r w:rsidR="007126AF" w:rsidRPr="002A3415">
            <w:rPr>
              <w:rStyle w:val="PlaceholderText"/>
            </w:rPr>
            <w:lastRenderedPageBreak/>
            <w:t>m.</w:t>
          </w:r>
        </w:sdtContent>
      </w:sdt>
    </w:p>
    <w:p w14:paraId="48C6A795" w14:textId="7D4AF8AC" w:rsidR="002A64F6" w:rsidRDefault="00933C37" w:rsidP="007126AF">
      <w:pPr>
        <w:ind w:left="4962"/>
      </w:pPr>
      <w:r>
        <w:rPr>
          <w:rFonts w:eastAsia="Times New Roman" w:cs="Arial"/>
          <w:b/>
          <w:color w:val="FF0082" w:themeColor="accent1"/>
          <w:sz w:val="22"/>
          <w:lang w:eastAsia="en-GB"/>
        </w:rPr>
        <w:tab/>
      </w:r>
      <w:sdt>
        <w:sdtPr>
          <w:id w:val="985825305"/>
          <w:placeholder>
            <w:docPart w:val="C5746F875C514A2CABFAFC20949442E3"/>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007126AF" w:rsidRPr="002A3415">
            <w:rPr>
              <w:rStyle w:val="PlaceholderText"/>
            </w:rPr>
            <w:t>Choose an item.</w:t>
          </w:r>
        </w:sdtContent>
      </w:sdt>
    </w:p>
    <w:p w14:paraId="5351D04B" w14:textId="0FBC141B" w:rsidR="002A64F6" w:rsidRDefault="002A64F6" w:rsidP="007126AF">
      <w:pPr>
        <w:tabs>
          <w:tab w:val="left" w:pos="709"/>
        </w:tabs>
        <w:spacing w:before="0" w:after="0" w:line="264" w:lineRule="auto"/>
        <w:ind w:left="4962"/>
      </w:pPr>
      <w:r>
        <w:rPr>
          <w:rFonts w:eastAsia="Times New Roman" w:cs="Arial"/>
          <w:b/>
          <w:color w:val="FF0082" w:themeColor="accent1"/>
          <w:sz w:val="22"/>
          <w:lang w:eastAsia="en-GB"/>
        </w:rPr>
        <w:tab/>
      </w:r>
      <w:sdt>
        <w:sdtPr>
          <w:id w:val="877584573"/>
          <w:placeholder>
            <w:docPart w:val="AB5C83C086BA45DEB64F260B4ED70D53"/>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007126AF" w:rsidRPr="002A3415">
            <w:rPr>
              <w:rStyle w:val="PlaceholderText"/>
            </w:rPr>
            <w:t>Choose an item.</w:t>
          </w:r>
        </w:sdtContent>
      </w:sdt>
    </w:p>
    <w:p w14:paraId="2AE3EEF1" w14:textId="5F49DACC" w:rsidR="00F3606C" w:rsidRDefault="00F3606C" w:rsidP="00F3606C">
      <w:pPr>
        <w:pStyle w:val="BodyText"/>
        <w:tabs>
          <w:tab w:val="left" w:pos="709"/>
        </w:tabs>
        <w:spacing w:before="0" w:after="240"/>
        <w:ind w:firstLine="0"/>
        <w:jc w:val="both"/>
      </w:pPr>
    </w:p>
    <w:p w14:paraId="20A1CE72" w14:textId="35C8CE12" w:rsidR="008F77FC" w:rsidRDefault="008F77FC" w:rsidP="00F3606C">
      <w:pPr>
        <w:pStyle w:val="BodyText"/>
        <w:tabs>
          <w:tab w:val="left" w:pos="709"/>
        </w:tabs>
        <w:spacing w:before="0" w:after="240"/>
        <w:ind w:firstLine="0"/>
        <w:jc w:val="both"/>
      </w:pPr>
    </w:p>
    <w:p w14:paraId="73964647" w14:textId="582AA639" w:rsidR="008F77FC" w:rsidRDefault="008F77FC" w:rsidP="00F3606C">
      <w:pPr>
        <w:pStyle w:val="BodyText"/>
        <w:tabs>
          <w:tab w:val="left" w:pos="709"/>
        </w:tabs>
        <w:spacing w:before="0" w:after="240"/>
        <w:ind w:firstLine="0"/>
        <w:jc w:val="both"/>
      </w:pPr>
    </w:p>
    <w:p w14:paraId="43F8030E" w14:textId="2B742614" w:rsidR="00F3606C" w:rsidRDefault="00F3606C" w:rsidP="008F77FC">
      <w:pPr>
        <w:pStyle w:val="BodyText"/>
        <w:tabs>
          <w:tab w:val="left" w:pos="709"/>
        </w:tabs>
        <w:spacing w:before="0" w:after="240"/>
        <w:ind w:firstLine="0"/>
        <w:jc w:val="both"/>
      </w:pPr>
    </w:p>
    <w:p w14:paraId="1C99FAD4" w14:textId="77777777" w:rsidR="00F3606C" w:rsidRPr="0025103E" w:rsidRDefault="00F3606C" w:rsidP="00F3606C">
      <w:pPr>
        <w:tabs>
          <w:tab w:val="left" w:pos="709"/>
        </w:tabs>
        <w:spacing w:before="0" w:after="0"/>
        <w:ind w:left="709" w:hanging="709"/>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65408" behindDoc="1" locked="0" layoutInCell="1" allowOverlap="1" wp14:anchorId="1E0A0FB0" wp14:editId="03088EA9">
                <wp:simplePos x="0" y="0"/>
                <wp:positionH relativeFrom="column">
                  <wp:posOffset>1852930</wp:posOffset>
                </wp:positionH>
                <wp:positionV relativeFrom="paragraph">
                  <wp:posOffset>106362</wp:posOffset>
                </wp:positionV>
                <wp:extent cx="4267200" cy="1185862"/>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185862"/>
                        </a:xfrm>
                        <a:prstGeom prst="rect">
                          <a:avLst/>
                        </a:prstGeom>
                        <a:solidFill>
                          <a:srgbClr val="FFFFFF"/>
                        </a:solidFill>
                        <a:ln w="9525">
                          <a:solidFill>
                            <a:srgbClr val="28001E">
                              <a:lumMod val="75000"/>
                              <a:lumOff val="25000"/>
                            </a:srgbClr>
                          </a:solidFill>
                          <a:miter lim="800000"/>
                          <a:headEnd/>
                          <a:tailEnd/>
                        </a:ln>
                      </wps:spPr>
                      <wps:txbx>
                        <w:txbxContent>
                          <w:p w14:paraId="01A081AB" w14:textId="77777777" w:rsidR="001E7DDA" w:rsidRDefault="001E7DDA" w:rsidP="00F36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E0A0FB0" id="_x0000_s1033" type="#_x0000_t202" style="position:absolute;left:0;text-align:left;margin-left:145.9pt;margin-top:8.35pt;width:336pt;height:93.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" strokecolor="#9e0076">
                <v:textbox>
                  <w:txbxContent>
                    <w:p w14:paraId="01A081AB" w14:textId="77777777" w:rsidR="001E7DDA" w:rsidRDefault="001E7DDA" w:rsidP="00F3606C"/>
                  </w:txbxContent>
                </v:textbox>
              </v:shape>
            </w:pict>
          </mc:Fallback>
        </mc:AlternateContent>
      </w:r>
    </w:p>
    <w:p w14:paraId="5A3864CA" w14:textId="6AA27F66" w:rsidR="00F3606C" w:rsidRDefault="008F77FC" w:rsidP="001446D1">
      <w:pPr>
        <w:numPr>
          <w:ilvl w:val="0"/>
          <w:numId w:val="3"/>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Additional Wordings</w:t>
      </w:r>
      <w:r w:rsidR="00F3606C">
        <w:rPr>
          <w:rFonts w:eastAsia="Times New Roman" w:cs="Arial"/>
          <w:b/>
          <w:color w:val="FF0082" w:themeColor="accent1"/>
          <w:sz w:val="22"/>
          <w:lang w:eastAsia="en-GB"/>
        </w:rPr>
        <w:t>:</w:t>
      </w:r>
    </w:p>
    <w:p w14:paraId="407F880D"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77933F6C"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6F5173B"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3891C28"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3255AC18" w14:textId="6776AF2F" w:rsidR="00F3606C" w:rsidRPr="0025103E" w:rsidRDefault="00F3606C" w:rsidP="008F77FC">
      <w:pPr>
        <w:pStyle w:val="BodyText"/>
        <w:tabs>
          <w:tab w:val="left" w:pos="709"/>
        </w:tabs>
        <w:spacing w:before="0" w:after="240"/>
        <w:ind w:firstLine="0"/>
        <w:jc w:val="both"/>
        <w:rPr>
          <w:rFonts w:cs="Arial"/>
          <w:b/>
          <w:color w:val="FF0082" w:themeColor="accent1"/>
          <w:lang w:eastAsia="en-GB"/>
        </w:rPr>
      </w:pPr>
      <w:r w:rsidRPr="0025103E">
        <w:rPr>
          <w:rFonts w:cs="Arial"/>
          <w:b/>
          <w:color w:val="FF0082" w:themeColor="accent1"/>
          <w:lang w:eastAsia="en-GB"/>
        </w:rPr>
        <w:tab/>
      </w:r>
    </w:p>
    <w:p w14:paraId="78A9C83E" w14:textId="037373E9" w:rsidR="00F3606C" w:rsidRPr="0025103E"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2473DDE6" w14:textId="1F3A2025" w:rsidR="00F3606C" w:rsidRDefault="008F77FC" w:rsidP="001446D1">
      <w:pPr>
        <w:numPr>
          <w:ilvl w:val="0"/>
          <w:numId w:val="3"/>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Claims Information</w:t>
      </w:r>
      <w:r w:rsidR="00F3606C">
        <w:rPr>
          <w:rFonts w:eastAsia="Times New Roman" w:cs="Arial"/>
          <w:b/>
          <w:color w:val="FF0082" w:themeColor="accent1"/>
          <w:sz w:val="22"/>
          <w:lang w:eastAsia="en-GB"/>
        </w:rPr>
        <w:t>:</w:t>
      </w:r>
    </w:p>
    <w:p w14:paraId="0C147F46" w14:textId="77777777" w:rsidR="00F3606C" w:rsidRPr="00D02659" w:rsidRDefault="00F3606C" w:rsidP="00F3606C">
      <w:pPr>
        <w:tabs>
          <w:tab w:val="left" w:pos="709"/>
        </w:tabs>
        <w:spacing w:before="0" w:after="0" w:line="264" w:lineRule="auto"/>
        <w:ind w:left="709"/>
        <w:rPr>
          <w:rFonts w:eastAsia="Times New Roman" w:cs="Arial"/>
          <w:b/>
          <w:color w:val="FF0082" w:themeColor="accent1"/>
          <w:sz w:val="12"/>
          <w:szCs w:val="12"/>
          <w:lang w:eastAsia="en-GB"/>
        </w:rPr>
      </w:pPr>
    </w:p>
    <w:p w14:paraId="36889A74" w14:textId="0B105373" w:rsidR="00F3606C" w:rsidRPr="0025103E" w:rsidRDefault="00D02659" w:rsidP="0060497A">
      <w:pPr>
        <w:pStyle w:val="BodyText"/>
        <w:tabs>
          <w:tab w:val="left" w:pos="709"/>
        </w:tabs>
        <w:spacing w:before="0" w:after="240"/>
        <w:ind w:left="709" w:firstLine="0"/>
        <w:jc w:val="both"/>
        <w:rPr>
          <w:rFonts w:cs="Arial"/>
          <w:b/>
          <w:color w:val="FF0082" w:themeColor="accent1"/>
          <w:lang w:eastAsia="en-GB"/>
        </w:rPr>
      </w:pPr>
      <w:r w:rsidRPr="00D02659">
        <w:rPr>
          <w:noProof/>
          <w:lang w:val="en-GB" w:eastAsia="en-GB"/>
        </w:rPr>
        <mc:AlternateContent>
          <mc:Choice Requires="wps">
            <w:drawing>
              <wp:anchor distT="45720" distB="45720" distL="114300" distR="114300" simplePos="0" relativeHeight="251691008" behindDoc="1" locked="0" layoutInCell="1" allowOverlap="1" wp14:anchorId="26A67D18" wp14:editId="34F7BDC2">
                <wp:simplePos x="0" y="0"/>
                <wp:positionH relativeFrom="margin">
                  <wp:posOffset>476885</wp:posOffset>
                </wp:positionH>
                <wp:positionV relativeFrom="paragraph">
                  <wp:posOffset>255905</wp:posOffset>
                </wp:positionV>
                <wp:extent cx="5723890" cy="1290638"/>
                <wp:effectExtent l="0" t="0" r="101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290638"/>
                        </a:xfrm>
                        <a:prstGeom prst="rect">
                          <a:avLst/>
                        </a:prstGeom>
                        <a:solidFill>
                          <a:srgbClr val="FFFFFF"/>
                        </a:solidFill>
                        <a:ln w="9525">
                          <a:solidFill>
                            <a:srgbClr val="28001E">
                              <a:lumMod val="75000"/>
                              <a:lumOff val="25000"/>
                            </a:srgbClr>
                          </a:solidFill>
                          <a:miter lim="800000"/>
                          <a:headEnd/>
                          <a:tailEnd/>
                        </a:ln>
                      </wps:spPr>
                      <wps:txbx>
                        <w:txbxContent>
                          <w:p w14:paraId="2F179191"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6A67D18" id="Text Box 3" o:spid="_x0000_s1034" type="#_x0000_t202" style="position:absolute;left:0;text-align:left;margin-left:37.55pt;margin-top:20.15pt;width:450.7pt;height:101.6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" strokecolor="#9e0076">
                <v:textbox>
                  <w:txbxContent>
                    <w:p w14:paraId="2F179191" w14:textId="77777777" w:rsidR="001E7DDA" w:rsidRDefault="001E7DDA" w:rsidP="00D02659"/>
                  </w:txbxContent>
                </v:textbox>
                <w10:wrap anchorx="margin"/>
              </v:shape>
            </w:pict>
          </mc:Fallback>
        </mc:AlternateContent>
      </w:r>
      <w:r w:rsidR="0060497A">
        <w:rPr>
          <w:rFonts w:cs="Arial"/>
          <w:b/>
          <w:color w:val="FF0082" w:themeColor="accent1"/>
          <w:lang w:eastAsia="en-GB"/>
        </w:rPr>
        <w:t>Loss History Narrative</w:t>
      </w:r>
      <w:r w:rsidR="00F3606C" w:rsidRPr="0025103E">
        <w:rPr>
          <w:rFonts w:cs="Arial"/>
          <w:b/>
          <w:color w:val="FF0082" w:themeColor="accent1"/>
          <w:lang w:eastAsia="en-GB"/>
        </w:rPr>
        <w:t>:</w:t>
      </w:r>
      <w:r w:rsidR="00F3606C" w:rsidRPr="0025103E">
        <w:rPr>
          <w:rFonts w:cs="Arial"/>
          <w:b/>
          <w:color w:val="FF0082" w:themeColor="accent1"/>
          <w:lang w:eastAsia="en-GB"/>
        </w:rPr>
        <w:tab/>
      </w:r>
    </w:p>
    <w:p w14:paraId="319A21B1" w14:textId="4A53C744" w:rsidR="00F3606C"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3364AC89" w14:textId="3F833D0B"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01992738" w14:textId="22142BD6"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6C534D87" w14:textId="72CEC9D6"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063687D9" w14:textId="0A563026"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2781D7E8" w14:textId="161877F4"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1A50BDF6" w14:textId="2E93722D" w:rsidR="0060497A" w:rsidRDefault="0060497A" w:rsidP="00F3606C">
      <w:pPr>
        <w:tabs>
          <w:tab w:val="left" w:pos="709"/>
        </w:tabs>
        <w:spacing w:before="0" w:after="0"/>
        <w:ind w:left="709" w:hanging="709"/>
        <w:jc w:val="both"/>
        <w:rPr>
          <w:rFonts w:eastAsia="Times New Roman" w:cs="Arial"/>
          <w:b/>
          <w:color w:val="FF0082" w:themeColor="accent1"/>
          <w:sz w:val="22"/>
          <w:lang w:eastAsia="en-GB"/>
        </w:rPr>
      </w:pPr>
    </w:p>
    <w:p w14:paraId="010B5D12" w14:textId="5F81869C" w:rsidR="00F3606C"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0715FF85" w14:textId="77777777" w:rsidR="00D02659" w:rsidRPr="0025103E"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2BFE1FE1" w14:textId="4C96100E" w:rsidR="00F3606C" w:rsidRDefault="00D02659" w:rsidP="001446D1">
      <w:pPr>
        <w:numPr>
          <w:ilvl w:val="0"/>
          <w:numId w:val="3"/>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 xml:space="preserve">Additional </w:t>
      </w:r>
      <w:r w:rsidR="0060497A">
        <w:rPr>
          <w:rFonts w:eastAsia="Times New Roman" w:cs="Arial"/>
          <w:b/>
          <w:color w:val="FF0082" w:themeColor="accent1"/>
          <w:sz w:val="22"/>
          <w:lang w:eastAsia="en-GB"/>
        </w:rPr>
        <w:t>Information</w:t>
      </w:r>
      <w:r w:rsidR="00F3606C">
        <w:rPr>
          <w:rFonts w:eastAsia="Times New Roman" w:cs="Arial"/>
          <w:b/>
          <w:color w:val="FF0082" w:themeColor="accent1"/>
          <w:sz w:val="22"/>
          <w:lang w:eastAsia="en-GB"/>
        </w:rPr>
        <w:t>:</w:t>
      </w:r>
      <w:r w:rsidRPr="00D02659">
        <w:rPr>
          <w:noProof/>
          <w:lang w:eastAsia="en-GB"/>
        </w:rPr>
        <w:t xml:space="preserve"> </w:t>
      </w:r>
    </w:p>
    <w:p w14:paraId="4F19D840" w14:textId="444F930F"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2D89E89A" w14:textId="785075CF" w:rsidR="00F3606C" w:rsidRDefault="00D02659" w:rsidP="00F3606C">
      <w:pPr>
        <w:tabs>
          <w:tab w:val="left" w:pos="709"/>
        </w:tabs>
        <w:spacing w:before="0" w:after="0" w:line="264" w:lineRule="auto"/>
        <w:ind w:left="709"/>
        <w:rPr>
          <w:rFonts w:eastAsia="Times New Roman" w:cs="Arial"/>
          <w:b/>
          <w:color w:val="FF0082" w:themeColor="accent1"/>
          <w:sz w:val="22"/>
          <w:lang w:eastAsia="en-GB"/>
        </w:rPr>
      </w:pPr>
      <w:r w:rsidRPr="00D02659">
        <w:rPr>
          <w:noProof/>
          <w:lang w:eastAsia="en-GB"/>
        </w:rPr>
        <mc:AlternateContent>
          <mc:Choice Requires="wps">
            <w:drawing>
              <wp:anchor distT="45720" distB="45720" distL="114300" distR="114300" simplePos="0" relativeHeight="251688960" behindDoc="1" locked="0" layoutInCell="1" allowOverlap="1" wp14:anchorId="036C0CEC" wp14:editId="259E837F">
                <wp:simplePos x="0" y="0"/>
                <wp:positionH relativeFrom="margin">
                  <wp:align>right</wp:align>
                </wp:positionH>
                <wp:positionV relativeFrom="paragraph">
                  <wp:posOffset>2540</wp:posOffset>
                </wp:positionV>
                <wp:extent cx="5724207" cy="1947863"/>
                <wp:effectExtent l="0" t="0" r="101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207" cy="1947863"/>
                        </a:xfrm>
                        <a:prstGeom prst="rect">
                          <a:avLst/>
                        </a:prstGeom>
                        <a:solidFill>
                          <a:srgbClr val="FFFFFF"/>
                        </a:solidFill>
                        <a:ln w="9525">
                          <a:solidFill>
                            <a:srgbClr val="28001E">
                              <a:lumMod val="75000"/>
                              <a:lumOff val="25000"/>
                            </a:srgbClr>
                          </a:solidFill>
                          <a:miter lim="800000"/>
                          <a:headEnd/>
                          <a:tailEnd/>
                        </a:ln>
                      </wps:spPr>
                      <wps:txbx>
                        <w:txbxContent>
                          <w:p w14:paraId="22981825"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36C0CEC" id="_x0000_s1035" type="#_x0000_t202" style="position:absolute;left:0;text-align:left;margin-left:399.5pt;margin-top:.2pt;width:450.7pt;height:153.4pt;z-index:-251627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" strokecolor="#9e0076">
                <v:textbox>
                  <w:txbxContent>
                    <w:p w14:paraId="22981825" w14:textId="77777777" w:rsidR="001E7DDA" w:rsidRDefault="001E7DDA" w:rsidP="00D02659"/>
                  </w:txbxContent>
                </v:textbox>
                <w10:wrap anchorx="margin"/>
              </v:shape>
            </w:pict>
          </mc:Fallback>
        </mc:AlternateContent>
      </w:r>
    </w:p>
    <w:p w14:paraId="1EAD39E8" w14:textId="15F8ACC8"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76934A93" w14:textId="23D0E494"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285BC5A6" w14:textId="77777777" w:rsidR="00D02659" w:rsidRDefault="00D02659">
      <w:pPr>
        <w:spacing w:after="160" w:line="264" w:lineRule="auto"/>
      </w:pPr>
    </w:p>
    <w:p w14:paraId="26489B8F" w14:textId="77777777" w:rsidR="00D02659" w:rsidRDefault="00D02659">
      <w:pPr>
        <w:spacing w:after="160" w:line="264" w:lineRule="auto"/>
      </w:pPr>
    </w:p>
    <w:p w14:paraId="6F1707F4" w14:textId="77777777" w:rsidR="00D02659" w:rsidRDefault="00D02659">
      <w:pPr>
        <w:spacing w:after="160" w:line="264" w:lineRule="auto"/>
      </w:pPr>
    </w:p>
    <w:p w14:paraId="76BEC9DB" w14:textId="77777777" w:rsidR="00D02659" w:rsidRDefault="00D02659">
      <w:pPr>
        <w:spacing w:after="160" w:line="264" w:lineRule="auto"/>
      </w:pPr>
    </w:p>
    <w:p w14:paraId="699A5349" w14:textId="77777777" w:rsidR="00D02659" w:rsidRDefault="00D02659">
      <w:pPr>
        <w:spacing w:after="160" w:line="264" w:lineRule="auto"/>
      </w:pPr>
    </w:p>
    <w:p w14:paraId="7C1B5EAD" w14:textId="77777777" w:rsidR="00D02659" w:rsidRDefault="00D02659">
      <w:pPr>
        <w:spacing w:after="160" w:line="264" w:lineRule="auto"/>
      </w:pPr>
    </w:p>
    <w:p w14:paraId="5D76674C" w14:textId="77777777" w:rsidR="00F3606C" w:rsidRPr="0025103E" w:rsidRDefault="00F3606C" w:rsidP="00F3606C">
      <w:pPr>
        <w:tabs>
          <w:tab w:val="left" w:pos="709"/>
        </w:tabs>
        <w:spacing w:before="0" w:after="0"/>
        <w:ind w:left="709" w:hanging="709"/>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71552" behindDoc="1" locked="0" layoutInCell="1" allowOverlap="1" wp14:anchorId="3C8C662A" wp14:editId="2057192C">
                <wp:simplePos x="0" y="0"/>
                <wp:positionH relativeFrom="column">
                  <wp:posOffset>1853248</wp:posOffset>
                </wp:positionH>
                <wp:positionV relativeFrom="paragraph">
                  <wp:posOffset>104458</wp:posOffset>
                </wp:positionV>
                <wp:extent cx="4267200" cy="10382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38225"/>
                        </a:xfrm>
                        <a:prstGeom prst="rect">
                          <a:avLst/>
                        </a:prstGeom>
                        <a:solidFill>
                          <a:srgbClr val="FFFFFF"/>
                        </a:solidFill>
                        <a:ln w="9525">
                          <a:solidFill>
                            <a:srgbClr val="28001E">
                              <a:lumMod val="75000"/>
                              <a:lumOff val="25000"/>
                            </a:srgbClr>
                          </a:solidFill>
                          <a:miter lim="800000"/>
                          <a:headEnd/>
                          <a:tailEnd/>
                        </a:ln>
                      </wps:spPr>
                      <wps:txbx>
                        <w:txbxContent>
                          <w:p w14:paraId="03F6BC8D" w14:textId="77777777" w:rsidR="001E7DDA" w:rsidRDefault="001E7DDA" w:rsidP="00F36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C8C662A" id="_x0000_s1036" type="#_x0000_t202" style="position:absolute;left:0;text-align:left;margin-left:145.95pt;margin-top:8.25pt;width:336pt;height:8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" strokecolor="#9e0076">
                <v:textbox>
                  <w:txbxContent>
                    <w:p w14:paraId="03F6BC8D" w14:textId="77777777" w:rsidR="001E7DDA" w:rsidRDefault="001E7DDA" w:rsidP="00F3606C"/>
                  </w:txbxContent>
                </v:textbox>
              </v:shape>
            </w:pict>
          </mc:Fallback>
        </mc:AlternateContent>
      </w:r>
    </w:p>
    <w:p w14:paraId="2265C320" w14:textId="0AAB3570" w:rsidR="00F3606C" w:rsidRDefault="00D02659" w:rsidP="001446D1">
      <w:pPr>
        <w:numPr>
          <w:ilvl w:val="0"/>
          <w:numId w:val="3"/>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Attachments</w:t>
      </w:r>
      <w:r w:rsidR="00F3606C">
        <w:rPr>
          <w:rFonts w:eastAsia="Times New Roman" w:cs="Arial"/>
          <w:b/>
          <w:color w:val="FF0082" w:themeColor="accent1"/>
          <w:sz w:val="22"/>
          <w:lang w:eastAsia="en-GB"/>
        </w:rPr>
        <w:t>:</w:t>
      </w:r>
    </w:p>
    <w:p w14:paraId="34FB6769"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2BBAF73F"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3EABE608"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3A498F2" w14:textId="77777777" w:rsidR="00F3606C" w:rsidRDefault="00F3606C" w:rsidP="00F3606C">
      <w:pPr>
        <w:tabs>
          <w:tab w:val="left" w:pos="709"/>
        </w:tabs>
        <w:spacing w:before="0" w:after="0" w:line="264" w:lineRule="auto"/>
        <w:ind w:left="709"/>
        <w:rPr>
          <w:rFonts w:eastAsia="Times New Roman" w:cs="Arial"/>
          <w:b/>
          <w:color w:val="FF0082" w:themeColor="accent1"/>
          <w:sz w:val="22"/>
          <w:lang w:eastAsia="en-GB"/>
        </w:rPr>
      </w:pPr>
    </w:p>
    <w:p w14:paraId="6C101140" w14:textId="77777777" w:rsidR="00F3606C" w:rsidRDefault="00F3606C" w:rsidP="00F3606C">
      <w:pPr>
        <w:pStyle w:val="BodyText"/>
        <w:tabs>
          <w:tab w:val="left" w:pos="709"/>
        </w:tabs>
        <w:spacing w:before="0" w:after="240"/>
        <w:ind w:firstLine="0"/>
        <w:jc w:val="both"/>
      </w:pPr>
    </w:p>
    <w:p w14:paraId="2358617D" w14:textId="64EE0697" w:rsidR="00D02659" w:rsidRDefault="00D02659" w:rsidP="00D02659">
      <w:pPr>
        <w:numPr>
          <w:ilvl w:val="0"/>
          <w:numId w:val="3"/>
        </w:numPr>
        <w:tabs>
          <w:tab w:val="left" w:pos="709"/>
        </w:tabs>
        <w:spacing w:before="0" w:after="0" w:line="264" w:lineRule="auto"/>
        <w:ind w:left="709" w:hanging="709"/>
        <w:rPr>
          <w:rFonts w:cs="Arial"/>
          <w:b/>
          <w:color w:val="FF0082" w:themeColor="accent1"/>
          <w:lang w:eastAsia="en-GB"/>
        </w:rPr>
      </w:pPr>
      <w:r w:rsidRPr="00D02659">
        <w:rPr>
          <w:rFonts w:eastAsia="Times New Roman" w:cs="Arial"/>
          <w:b/>
          <w:noProof/>
          <w:color w:val="FF0082" w:themeColor="accent1"/>
          <w:sz w:val="22"/>
          <w:lang w:eastAsia="en-GB"/>
        </w:rPr>
        <w:drawing>
          <wp:anchor distT="0" distB="0" distL="114300" distR="114300" simplePos="0" relativeHeight="251693056" behindDoc="0" locked="0" layoutInCell="1" allowOverlap="1" wp14:anchorId="10A0AF43" wp14:editId="7F706651">
            <wp:simplePos x="0" y="0"/>
            <wp:positionH relativeFrom="column">
              <wp:posOffset>3233420</wp:posOffset>
            </wp:positionH>
            <wp:positionV relativeFrom="paragraph">
              <wp:posOffset>194310</wp:posOffset>
            </wp:positionV>
            <wp:extent cx="198120"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 cy="280670"/>
                    </a:xfrm>
                    <a:prstGeom prst="rect">
                      <a:avLst/>
                    </a:prstGeom>
                  </pic:spPr>
                </pic:pic>
              </a:graphicData>
            </a:graphic>
            <wp14:sizeRelH relativeFrom="page">
              <wp14:pctWidth>0</wp14:pctWidth>
            </wp14:sizeRelH>
            <wp14:sizeRelV relativeFrom="page">
              <wp14:pctHeight>0</wp14:pctHeight>
            </wp14:sizeRelV>
          </wp:anchor>
        </w:drawing>
      </w:r>
      <w:r w:rsidR="00EC4364" w:rsidRPr="00EC4364">
        <w:rPr>
          <w:rFonts w:eastAsia="Times New Roman" w:cs="Arial"/>
          <w:b/>
          <w:color w:val="FF0082" w:themeColor="accent1"/>
          <w:sz w:val="22"/>
          <w:lang w:eastAsia="en-GB"/>
        </w:rPr>
        <w:t xml:space="preserve"> </w:t>
      </w:r>
      <w:r w:rsidR="00EC4364">
        <w:rPr>
          <w:rFonts w:eastAsia="Times New Roman" w:cs="Arial"/>
          <w:b/>
          <w:color w:val="FF0082" w:themeColor="accent1"/>
          <w:sz w:val="22"/>
          <w:lang w:eastAsia="en-GB"/>
        </w:rPr>
        <w:t>Press ‘Control’ &amp; Click</w:t>
      </w:r>
      <w:r w:rsidR="00EC4364" w:rsidRPr="00497CAD">
        <w:rPr>
          <w:rFonts w:eastAsia="Times New Roman" w:cs="Arial"/>
          <w:b/>
          <w:color w:val="FF0082" w:themeColor="accent1"/>
          <w:sz w:val="22"/>
          <w:lang w:eastAsia="en-GB"/>
        </w:rPr>
        <w:t xml:space="preserve"> to obtain a quote for</w:t>
      </w:r>
      <w:r w:rsidRPr="00497CAD">
        <w:rPr>
          <w:rFonts w:eastAsia="Times New Roman" w:cs="Arial"/>
          <w:b/>
          <w:color w:val="FF0082" w:themeColor="accent1"/>
          <w:sz w:val="22"/>
          <w:lang w:eastAsia="en-GB"/>
        </w:rPr>
        <w:t>:</w:t>
      </w:r>
      <w:r w:rsidRPr="00497CAD">
        <w:rPr>
          <w:rFonts w:eastAsia="Times New Roman" w:cs="Arial"/>
          <w:b/>
          <w:color w:val="FF0082" w:themeColor="accent1"/>
          <w:sz w:val="22"/>
          <w:lang w:eastAsia="en-GB"/>
        </w:rPr>
        <w:tab/>
      </w:r>
      <w:hyperlink w:anchor="MTC" w:history="1">
        <w:r w:rsidR="002113FB" w:rsidRPr="002113FB">
          <w:rPr>
            <w:rStyle w:val="Hyperlink"/>
            <w:rFonts w:asciiTheme="majorHAnsi" w:hAnsiTheme="majorHAnsi" w:cstheme="majorHAnsi"/>
            <w:b/>
            <w:color w:val="713AFF" w:themeColor="accent4" w:themeTint="99"/>
            <w:sz w:val="24"/>
            <w:szCs w:val="24"/>
            <w:u w:val="none"/>
            <w:lang w:eastAsia="en-GB"/>
          </w:rPr>
          <w:t>MTC</w:t>
        </w:r>
      </w:hyperlink>
      <w:r>
        <w:rPr>
          <w:rFonts w:cs="Arial"/>
          <w:b/>
          <w:color w:val="713AFF" w:themeColor="accent4" w:themeTint="99"/>
          <w:sz w:val="24"/>
          <w:szCs w:val="24"/>
          <w:lang w:eastAsia="en-GB"/>
        </w:rPr>
        <w:tab/>
      </w:r>
      <w:r>
        <w:rPr>
          <w:rFonts w:cs="Arial"/>
          <w:b/>
          <w:color w:val="713AFF" w:themeColor="accent4" w:themeTint="99"/>
          <w:sz w:val="24"/>
          <w:szCs w:val="24"/>
          <w:lang w:eastAsia="en-GB"/>
        </w:rPr>
        <w:tab/>
      </w:r>
      <w:r>
        <w:rPr>
          <w:rFonts w:cs="Arial"/>
          <w:b/>
          <w:color w:val="713AFF" w:themeColor="accent4" w:themeTint="99"/>
          <w:sz w:val="24"/>
          <w:szCs w:val="24"/>
          <w:lang w:eastAsia="en-GB"/>
        </w:rPr>
        <w:tab/>
      </w:r>
      <w:r w:rsidRPr="0025103E">
        <w:rPr>
          <w:rFonts w:eastAsia="Times New Roman" w:cs="Arial"/>
          <w:b/>
          <w:color w:val="FF0082" w:themeColor="accent1"/>
          <w:sz w:val="22"/>
          <w:lang w:eastAsia="en-GB"/>
        </w:rPr>
        <w:tab/>
      </w:r>
      <w:r>
        <w:rPr>
          <w:rFonts w:eastAsia="Times New Roman" w:cs="Arial"/>
          <w:b/>
          <w:color w:val="FF0082" w:themeColor="accent1"/>
          <w:sz w:val="22"/>
          <w:lang w:eastAsia="en-GB"/>
        </w:rPr>
        <w:tab/>
      </w:r>
      <w:r>
        <w:rPr>
          <w:rFonts w:cs="Arial"/>
          <w:b/>
          <w:color w:val="FF0082" w:themeColor="accent1"/>
          <w:lang w:eastAsia="en-GB"/>
        </w:rPr>
        <w:tab/>
      </w:r>
    </w:p>
    <w:p w14:paraId="2EF8FE22" w14:textId="1C35D364" w:rsidR="00F3606C" w:rsidRDefault="00F3606C" w:rsidP="00F3606C">
      <w:pPr>
        <w:tabs>
          <w:tab w:val="left" w:pos="709"/>
        </w:tabs>
        <w:spacing w:before="0" w:after="0"/>
        <w:ind w:left="709" w:hanging="709"/>
        <w:jc w:val="both"/>
        <w:rPr>
          <w:rFonts w:eastAsia="Times New Roman" w:cs="Arial"/>
          <w:b/>
          <w:color w:val="FF0082" w:themeColor="accent1"/>
          <w:sz w:val="22"/>
          <w:lang w:eastAsia="en-GB"/>
        </w:rPr>
      </w:pPr>
    </w:p>
    <w:p w14:paraId="57FB5D2C" w14:textId="77777777"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41AFEE63" w14:textId="46CAB856"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6A0E82F2" w14:textId="47A54983"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2B01EFB9" w14:textId="1138E65F"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4EEA8E79" w14:textId="0AA3C7B9"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4831C193" w14:textId="0476D76A"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5E32BCAC" w14:textId="66B46C43" w:rsidR="00D02659" w:rsidRDefault="00D02659" w:rsidP="00F3606C">
      <w:pPr>
        <w:tabs>
          <w:tab w:val="left" w:pos="709"/>
        </w:tabs>
        <w:spacing w:before="0" w:after="0"/>
        <w:ind w:left="709" w:hanging="709"/>
        <w:jc w:val="both"/>
        <w:rPr>
          <w:rFonts w:eastAsia="Times New Roman" w:cs="Arial"/>
          <w:b/>
          <w:color w:val="FF0082" w:themeColor="accent1"/>
          <w:sz w:val="22"/>
          <w:lang w:eastAsia="en-GB"/>
        </w:rPr>
      </w:pPr>
    </w:p>
    <w:p w14:paraId="3CB3735F" w14:textId="33369EE2" w:rsidR="00D02659" w:rsidRDefault="002113FB" w:rsidP="00D02659">
      <w:pPr>
        <w:spacing w:after="160" w:line="264" w:lineRule="auto"/>
        <w:rPr>
          <w:rFonts w:ascii="Calibri" w:hAnsi="Calibri" w:cs="Calibri"/>
          <w:b/>
          <w:bCs/>
          <w:caps/>
          <w:color w:val="FF0082"/>
          <w:sz w:val="32"/>
          <w:szCs w:val="32"/>
        </w:rPr>
      </w:pPr>
      <w:bookmarkStart w:id="2" w:name="MTC"/>
      <w:r w:rsidRPr="002113FB">
        <w:rPr>
          <w:rFonts w:ascii="Calibri" w:hAnsi="Calibri" w:cs="Calibri"/>
          <w:b/>
          <w:bCs/>
          <w:caps/>
          <w:color w:val="FF0082"/>
          <w:sz w:val="32"/>
          <w:szCs w:val="32"/>
        </w:rPr>
        <w:t>MOTOR TRUCK CARGO (USA)</w:t>
      </w:r>
      <w:bookmarkEnd w:id="2"/>
    </w:p>
    <w:p w14:paraId="4B5DDEA0" w14:textId="77777777" w:rsidR="00D02659" w:rsidRPr="001446D1" w:rsidRDefault="00D02659" w:rsidP="00D02659">
      <w:pPr>
        <w:spacing w:after="160" w:line="264" w:lineRule="auto"/>
        <w:rPr>
          <w:rFonts w:cs="Arial"/>
          <w:b/>
          <w:color w:val="FF0082" w:themeColor="accent1"/>
          <w:sz w:val="32"/>
          <w:szCs w:val="32"/>
          <w:lang w:eastAsia="en-GB"/>
        </w:rPr>
      </w:pPr>
    </w:p>
    <w:p w14:paraId="6B32752B" w14:textId="77777777" w:rsidR="00D02659" w:rsidRPr="00481E0C" w:rsidRDefault="00D02659" w:rsidP="002113FB">
      <w:pPr>
        <w:numPr>
          <w:ilvl w:val="0"/>
          <w:numId w:val="6"/>
        </w:numPr>
        <w:tabs>
          <w:tab w:val="left" w:pos="709"/>
        </w:tabs>
        <w:spacing w:before="0"/>
        <w:ind w:left="709"/>
        <w:jc w:val="both"/>
        <w:rPr>
          <w:rFonts w:eastAsia="Times New Roman" w:cs="Arial"/>
          <w:b/>
          <w:color w:val="FF0082" w:themeColor="accent1"/>
          <w:sz w:val="22"/>
          <w:lang w:eastAsia="en-GB"/>
        </w:rPr>
      </w:pPr>
      <w:r>
        <w:rPr>
          <w:rFonts w:eastAsia="Times New Roman" w:cs="Arial"/>
          <w:b/>
          <w:color w:val="FF0082" w:themeColor="accent1"/>
          <w:sz w:val="22"/>
          <w:lang w:eastAsia="en-GB"/>
        </w:rPr>
        <w:t xml:space="preserve">Form:  </w:t>
      </w:r>
      <w:r>
        <w:rPr>
          <w:rFonts w:eastAsia="Times New Roman" w:cs="Arial"/>
          <w:b/>
          <w:color w:val="FF0082" w:themeColor="accent1"/>
          <w:sz w:val="22"/>
          <w:lang w:eastAsia="en-GB"/>
        </w:rPr>
        <w:tab/>
      </w:r>
      <w:r>
        <w:rPr>
          <w:rFonts w:eastAsia="Times New Roman" w:cs="Arial"/>
          <w:b/>
          <w:color w:val="FF0082" w:themeColor="accent1"/>
          <w:sz w:val="22"/>
          <w:lang w:eastAsia="en-GB"/>
        </w:rPr>
        <w:tab/>
      </w:r>
      <w:r w:rsidRPr="00481E0C">
        <w:rPr>
          <w:rFonts w:ascii="Calibri" w:hAnsi="Calibri" w:cs="Calibri"/>
          <w:b/>
          <w:bCs/>
          <w:caps/>
          <w:color w:val="FF0082"/>
          <w:sz w:val="22"/>
        </w:rPr>
        <w:t>NEON FORM 2017/01</w:t>
      </w:r>
      <w:r>
        <w:rPr>
          <w:rFonts w:ascii="Calibri" w:hAnsi="Calibri" w:cs="Calibri"/>
          <w:b/>
          <w:bCs/>
          <w:caps/>
          <w:color w:val="FF0082"/>
          <w:sz w:val="22"/>
        </w:rPr>
        <w:t xml:space="preserve"> </w:t>
      </w:r>
      <w:r>
        <w:rPr>
          <w:rFonts w:ascii="Calibri" w:hAnsi="Calibri" w:cs="Calibri"/>
          <w:b/>
          <w:bCs/>
          <w:caps/>
          <w:color w:val="FF0082"/>
          <w:sz w:val="22"/>
        </w:rPr>
        <w:tab/>
      </w:r>
      <w:r>
        <w:rPr>
          <w:rFonts w:ascii="Calibri" w:hAnsi="Calibri" w:cs="Calibri"/>
          <w:b/>
          <w:bCs/>
          <w:caps/>
          <w:color w:val="FF0082"/>
          <w:sz w:val="22"/>
        </w:rPr>
        <w:tab/>
      </w:r>
      <w:r>
        <w:rPr>
          <w:rFonts w:ascii="Calibri" w:hAnsi="Calibri" w:cs="Calibri"/>
          <w:b/>
          <w:bCs/>
          <w:caps/>
          <w:color w:val="FF0082"/>
          <w:sz w:val="22"/>
        </w:rPr>
        <w:tab/>
      </w:r>
      <w:r>
        <w:rPr>
          <w:rFonts w:ascii="Calibri" w:hAnsi="Calibri" w:cs="Calibri"/>
          <w:b/>
          <w:bCs/>
          <w:caps/>
          <w:color w:val="FF0082"/>
          <w:sz w:val="22"/>
        </w:rPr>
        <w:tab/>
      </w:r>
      <w:r>
        <w:rPr>
          <w:rFonts w:ascii="Calibri" w:hAnsi="Calibri" w:cs="Calibri"/>
          <w:b/>
          <w:bCs/>
          <w:caps/>
          <w:color w:val="FF0082"/>
          <w:sz w:val="22"/>
        </w:rPr>
        <w:tab/>
      </w:r>
      <w:sdt>
        <w:sdtPr>
          <w:rPr>
            <w:rStyle w:val="Style2"/>
          </w:rPr>
          <w:alias w:val="Yes/No"/>
          <w:tag w:val="Yes/No"/>
          <w:id w:val="42878817"/>
          <w:placeholder>
            <w:docPart w:val="A718F0F30609488E8702D814393AA49C"/>
          </w:placeholder>
          <w15:color w:val="FF00FF"/>
          <w:dropDownList>
            <w:listItem w:displayText="SELECT" w:value="SELECT"/>
            <w:listItem w:displayText="YES" w:value="YES"/>
            <w:listItem w:displayText="NO" w:value="NO"/>
          </w:dropDownList>
        </w:sdtPr>
        <w:sdtEndPr>
          <w:rPr>
            <w:rStyle w:val="Style2"/>
          </w:rPr>
        </w:sdtEndPr>
        <w:sdtContent>
          <w:r>
            <w:rPr>
              <w:rStyle w:val="Style2"/>
            </w:rPr>
            <w:t>SELECT</w:t>
          </w:r>
        </w:sdtContent>
      </w:sdt>
      <w:r>
        <w:rPr>
          <w:rFonts w:ascii="Calibri" w:hAnsi="Calibri" w:cs="Calibri"/>
          <w:b/>
          <w:bCs/>
          <w:caps/>
          <w:color w:val="FF0082"/>
          <w:sz w:val="22"/>
        </w:rPr>
        <w:tab/>
      </w:r>
    </w:p>
    <w:p w14:paraId="09C5D2AF" w14:textId="77777777" w:rsidR="00D02659" w:rsidRPr="00801EC8" w:rsidRDefault="00D02659" w:rsidP="00D02659">
      <w:pPr>
        <w:tabs>
          <w:tab w:val="left" w:pos="709"/>
        </w:tabs>
        <w:spacing w:before="0"/>
        <w:ind w:left="1789"/>
        <w:jc w:val="both"/>
        <w:rPr>
          <w:rFonts w:eastAsia="Times New Roman" w:cs="Arial"/>
          <w:i/>
          <w:color w:val="FF0082" w:themeColor="accent1"/>
          <w:sz w:val="22"/>
          <w:lang w:eastAsia="en-GB"/>
        </w:rPr>
      </w:pPr>
      <w:r>
        <w:rPr>
          <w:rFonts w:eastAsia="Times New Roman" w:cs="Arial"/>
          <w:b/>
          <w:color w:val="FF0082" w:themeColor="accent1"/>
          <w:sz w:val="22"/>
          <w:lang w:eastAsia="en-GB"/>
        </w:rPr>
        <w:lastRenderedPageBreak/>
        <w:tab/>
      </w:r>
      <w:r w:rsidRPr="00801EC8">
        <w:rPr>
          <w:rFonts w:eastAsia="Times New Roman" w:cs="Arial"/>
          <w:i/>
          <w:color w:val="FF0082" w:themeColor="accent1"/>
          <w:sz w:val="22"/>
          <w:lang w:eastAsia="en-GB"/>
        </w:rPr>
        <w:t>If an alternative Policy Wording is to be used, provide details here:</w:t>
      </w:r>
    </w:p>
    <w:p w14:paraId="053031F5" w14:textId="77777777" w:rsidR="00D02659" w:rsidRDefault="00D02659" w:rsidP="00D02659">
      <w:pPr>
        <w:tabs>
          <w:tab w:val="left" w:pos="709"/>
        </w:tabs>
        <w:spacing w:before="0"/>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98176" behindDoc="1" locked="0" layoutInCell="1" allowOverlap="1" wp14:anchorId="04AEA7F6" wp14:editId="3B6E4356">
                <wp:simplePos x="0" y="0"/>
                <wp:positionH relativeFrom="margin">
                  <wp:align>left</wp:align>
                </wp:positionH>
                <wp:positionV relativeFrom="paragraph">
                  <wp:posOffset>44450</wp:posOffset>
                </wp:positionV>
                <wp:extent cx="6096000" cy="628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28001E">
                              <a:lumMod val="75000"/>
                              <a:lumOff val="25000"/>
                            </a:srgbClr>
                          </a:solidFill>
                          <a:miter lim="800000"/>
                          <a:headEnd/>
                          <a:tailEnd/>
                        </a:ln>
                      </wps:spPr>
                      <wps:txbx>
                        <w:txbxContent>
                          <w:p w14:paraId="42454C9B" w14:textId="77777777" w:rsidR="001E7DDA" w:rsidRDefault="001E7DDA" w:rsidP="00D02659"/>
                          <w:p w14:paraId="7798A5E1" w14:textId="77777777" w:rsidR="001E7DDA" w:rsidRDefault="001E7DDA" w:rsidP="00D02659"/>
                          <w:p w14:paraId="3620A532" w14:textId="77777777" w:rsidR="001E7DDA" w:rsidRDefault="001E7DDA" w:rsidP="00D02659"/>
                          <w:p w14:paraId="1D6E3DC4" w14:textId="77777777" w:rsidR="001E7DDA" w:rsidRDefault="001E7DDA" w:rsidP="00D02659"/>
                          <w:p w14:paraId="29445070" w14:textId="77777777" w:rsidR="001E7DDA" w:rsidRDefault="001E7DDA" w:rsidP="00D02659"/>
                          <w:p w14:paraId="3CCE900F" w14:textId="77777777" w:rsidR="001E7DDA" w:rsidRDefault="001E7DDA" w:rsidP="00D02659"/>
                          <w:p w14:paraId="5B797234" w14:textId="77777777" w:rsidR="001E7DDA" w:rsidRDefault="001E7DDA" w:rsidP="00D02659"/>
                          <w:p w14:paraId="5D1F1E2A"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4AEA7F6" id="_x0000_s1037" type="#_x0000_t202" style="position:absolute;left:0;text-align:left;margin-left:0;margin-top:3.5pt;width:480pt;height:49.5pt;z-index:-251618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" strokecolor="#9e0076">
                <v:textbox>
                  <w:txbxContent>
                    <w:p w14:paraId="42454C9B" w14:textId="77777777" w:rsidR="001E7DDA" w:rsidRDefault="001E7DDA" w:rsidP="00D02659"/>
                    <w:p w14:paraId="7798A5E1" w14:textId="77777777" w:rsidR="001E7DDA" w:rsidRDefault="001E7DDA" w:rsidP="00D02659"/>
                    <w:p w14:paraId="3620A532" w14:textId="77777777" w:rsidR="001E7DDA" w:rsidRDefault="001E7DDA" w:rsidP="00D02659"/>
                    <w:p w14:paraId="1D6E3DC4" w14:textId="77777777" w:rsidR="001E7DDA" w:rsidRDefault="001E7DDA" w:rsidP="00D02659"/>
                    <w:p w14:paraId="29445070" w14:textId="77777777" w:rsidR="001E7DDA" w:rsidRDefault="001E7DDA" w:rsidP="00D02659"/>
                    <w:p w14:paraId="3CCE900F" w14:textId="77777777" w:rsidR="001E7DDA" w:rsidRDefault="001E7DDA" w:rsidP="00D02659"/>
                    <w:p w14:paraId="5B797234" w14:textId="77777777" w:rsidR="001E7DDA" w:rsidRDefault="001E7DDA" w:rsidP="00D02659"/>
                    <w:p w14:paraId="5D1F1E2A" w14:textId="77777777" w:rsidR="001E7DDA" w:rsidRDefault="001E7DDA" w:rsidP="00D02659"/>
                  </w:txbxContent>
                </v:textbox>
                <w10:wrap anchorx="margin"/>
              </v:shape>
            </w:pict>
          </mc:Fallback>
        </mc:AlternateContent>
      </w:r>
      <w:r>
        <w:rPr>
          <w:rFonts w:eastAsia="Times New Roman" w:cs="Arial"/>
          <w:b/>
          <w:color w:val="FF0082" w:themeColor="accent1"/>
          <w:sz w:val="22"/>
          <w:lang w:eastAsia="en-GB"/>
        </w:rPr>
        <w:tab/>
      </w:r>
    </w:p>
    <w:p w14:paraId="24F94831" w14:textId="77777777" w:rsidR="00D02659" w:rsidRDefault="00D02659" w:rsidP="00D02659">
      <w:pPr>
        <w:tabs>
          <w:tab w:val="left" w:pos="709"/>
        </w:tabs>
        <w:spacing w:before="0"/>
        <w:jc w:val="both"/>
        <w:rPr>
          <w:rFonts w:eastAsia="Times New Roman" w:cs="Arial"/>
          <w:b/>
          <w:color w:val="FF0082" w:themeColor="accent1"/>
          <w:sz w:val="22"/>
          <w:lang w:eastAsia="en-GB"/>
        </w:rPr>
      </w:pPr>
    </w:p>
    <w:p w14:paraId="0A533E85" w14:textId="77777777" w:rsidR="00D02659" w:rsidRDefault="00D02659" w:rsidP="00D02659">
      <w:pPr>
        <w:tabs>
          <w:tab w:val="left" w:pos="709"/>
        </w:tabs>
        <w:spacing w:before="0"/>
        <w:jc w:val="both"/>
        <w:rPr>
          <w:rFonts w:eastAsia="Times New Roman" w:cs="Arial"/>
          <w:b/>
          <w:color w:val="FF0082" w:themeColor="accent1"/>
          <w:sz w:val="22"/>
          <w:lang w:eastAsia="en-GB"/>
        </w:rPr>
      </w:pPr>
    </w:p>
    <w:p w14:paraId="36922911" w14:textId="77777777" w:rsidR="00D02659" w:rsidRPr="001446D1" w:rsidRDefault="00D02659" w:rsidP="00D02659">
      <w:pPr>
        <w:tabs>
          <w:tab w:val="left" w:pos="709"/>
        </w:tabs>
        <w:spacing w:before="0"/>
        <w:jc w:val="both"/>
        <w:rPr>
          <w:rFonts w:eastAsia="Times New Roman" w:cs="Arial"/>
          <w:b/>
          <w:color w:val="FF0082" w:themeColor="accent1"/>
          <w:sz w:val="22"/>
          <w:lang w:eastAsia="en-GB"/>
        </w:rPr>
      </w:pPr>
    </w:p>
    <w:p w14:paraId="52BF91C0" w14:textId="77777777" w:rsidR="00D02659" w:rsidRDefault="00D02659" w:rsidP="002113FB">
      <w:pPr>
        <w:numPr>
          <w:ilvl w:val="0"/>
          <w:numId w:val="6"/>
        </w:numPr>
        <w:tabs>
          <w:tab w:val="left" w:pos="709"/>
        </w:tabs>
        <w:spacing w:before="0"/>
        <w:ind w:left="709"/>
        <w:jc w:val="both"/>
        <w:rPr>
          <w:rFonts w:eastAsia="Times New Roman" w:cs="Arial"/>
          <w:b/>
          <w:color w:val="FF0082" w:themeColor="accent1"/>
          <w:sz w:val="22"/>
          <w:lang w:eastAsia="en-GB"/>
        </w:rPr>
      </w:pPr>
      <w:r>
        <w:rPr>
          <w:rFonts w:eastAsia="Times New Roman" w:cs="Arial"/>
          <w:b/>
          <w:color w:val="FF0082" w:themeColor="accent1"/>
          <w:sz w:val="22"/>
          <w:lang w:eastAsia="en-GB"/>
        </w:rPr>
        <w:t>Interest:</w:t>
      </w:r>
    </w:p>
    <w:p w14:paraId="1A4755A8"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700224" behindDoc="1" locked="0" layoutInCell="1" allowOverlap="1" wp14:anchorId="5AEC7B18" wp14:editId="3D3B32F1">
                <wp:simplePos x="0" y="0"/>
                <wp:positionH relativeFrom="margin">
                  <wp:posOffset>0</wp:posOffset>
                </wp:positionH>
                <wp:positionV relativeFrom="paragraph">
                  <wp:posOffset>45085</wp:posOffset>
                </wp:positionV>
                <wp:extent cx="6096000" cy="628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28001E">
                              <a:lumMod val="75000"/>
                              <a:lumOff val="25000"/>
                            </a:srgbClr>
                          </a:solidFill>
                          <a:miter lim="800000"/>
                          <a:headEnd/>
                          <a:tailEnd/>
                        </a:ln>
                      </wps:spPr>
                      <wps:txbx>
                        <w:txbxContent>
                          <w:p w14:paraId="0DB90034" w14:textId="01386E67" w:rsidR="001E7DDA" w:rsidRDefault="001E7DDA" w:rsidP="00D02659">
                            <w:r w:rsidRPr="00F228A7">
                              <w:t>The Insured’s liability for all risks of physical loss or direct physical damage to lawful cargo from an external cause whilst in their care, custody or control as more fully described in the Motor Truck Cargo Neon Form (2007/01) and as per Conditions below.</w:t>
                            </w:r>
                          </w:p>
                          <w:p w14:paraId="0D498869" w14:textId="77777777" w:rsidR="001E7DDA" w:rsidRDefault="001E7DDA" w:rsidP="00D02659"/>
                          <w:p w14:paraId="5902DC7D" w14:textId="77777777" w:rsidR="001E7DDA" w:rsidRDefault="001E7DDA" w:rsidP="00D02659"/>
                          <w:p w14:paraId="5DD19807" w14:textId="77777777" w:rsidR="001E7DDA" w:rsidRDefault="001E7DDA" w:rsidP="00D02659"/>
                          <w:p w14:paraId="4CC21E9B" w14:textId="77777777" w:rsidR="001E7DDA" w:rsidRDefault="001E7DDA" w:rsidP="00D02659"/>
                          <w:p w14:paraId="4E1D06E3"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AEC7B18" id="_x0000_s1038" type="#_x0000_t202" style="position:absolute;left:0;text-align:left;margin-left:0;margin-top:3.55pt;width:480pt;height:49.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" strokecolor="#9e0076">
                <v:textbox>
                  <w:txbxContent>
                    <w:p w14:paraId="0DB90034" w14:textId="01386E67" w:rsidR="001E7DDA" w:rsidRDefault="001E7DDA" w:rsidP="00D02659">
                      <w:r w:rsidRPr="00F228A7">
                        <w:t>The Insured’s liability for all risks of physical loss or direct physical damage to lawful cargo from an external cause whilst in their care, custody or control as more fully described in the Motor Truck Cargo Neon Form (2007/01) and as per Conditions below.</w:t>
                      </w:r>
                    </w:p>
                    <w:p w14:paraId="0D498869" w14:textId="77777777" w:rsidR="001E7DDA" w:rsidRDefault="001E7DDA" w:rsidP="00D02659"/>
                    <w:p w14:paraId="5902DC7D" w14:textId="77777777" w:rsidR="001E7DDA" w:rsidRDefault="001E7DDA" w:rsidP="00D02659"/>
                    <w:p w14:paraId="5DD19807" w14:textId="77777777" w:rsidR="001E7DDA" w:rsidRDefault="001E7DDA" w:rsidP="00D02659"/>
                    <w:p w14:paraId="4CC21E9B" w14:textId="77777777" w:rsidR="001E7DDA" w:rsidRDefault="001E7DDA" w:rsidP="00D02659"/>
                    <w:p w14:paraId="4E1D06E3" w14:textId="77777777" w:rsidR="001E7DDA" w:rsidRDefault="001E7DDA" w:rsidP="00D02659"/>
                  </w:txbxContent>
                </v:textbox>
                <w10:wrap anchorx="margin"/>
              </v:shape>
            </w:pict>
          </mc:Fallback>
        </mc:AlternateContent>
      </w:r>
    </w:p>
    <w:p w14:paraId="3DADDEE1"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6A9F2C95" w14:textId="15707B9A" w:rsidR="00F228A7" w:rsidRDefault="00F228A7" w:rsidP="00F228A7">
      <w:pPr>
        <w:pStyle w:val="BodyText"/>
        <w:tabs>
          <w:tab w:val="left" w:pos="1418"/>
        </w:tabs>
        <w:spacing w:after="480"/>
        <w:ind w:firstLine="0"/>
        <w:jc w:val="both"/>
        <w:rPr>
          <w:b/>
          <w:bCs/>
          <w:color w:val="FF0082" w:themeColor="accent1"/>
          <w:szCs w:val="22"/>
        </w:rPr>
      </w:pPr>
    </w:p>
    <w:p w14:paraId="777E320F" w14:textId="0835EC79" w:rsidR="00F228A7" w:rsidRDefault="00F228A7" w:rsidP="00F228A7">
      <w:pPr>
        <w:numPr>
          <w:ilvl w:val="0"/>
          <w:numId w:val="6"/>
        </w:numPr>
        <w:tabs>
          <w:tab w:val="left" w:pos="709"/>
        </w:tabs>
        <w:spacing w:before="0" w:after="80"/>
        <w:ind w:left="709"/>
        <w:jc w:val="both"/>
        <w:rPr>
          <w:b/>
          <w:bCs/>
          <w:color w:val="FF0082" w:themeColor="accent1"/>
          <w:sz w:val="22"/>
        </w:rPr>
      </w:pPr>
      <w:r w:rsidRPr="00F228A7">
        <w:rPr>
          <w:rFonts w:eastAsia="Times New Roman" w:cs="Arial"/>
          <w:b/>
          <w:color w:val="FF0082" w:themeColor="accent1"/>
          <w:sz w:val="22"/>
          <w:lang w:eastAsia="en-GB"/>
        </w:rPr>
        <w:t>Limits</w:t>
      </w:r>
      <w:r w:rsidRPr="00B50BB1">
        <w:rPr>
          <w:b/>
          <w:bCs/>
          <w:color w:val="FF0082" w:themeColor="accent1"/>
          <w:sz w:val="22"/>
        </w:rPr>
        <w:t xml:space="preserve"> of Liability</w:t>
      </w:r>
      <w:r>
        <w:rPr>
          <w:b/>
          <w:bCs/>
          <w:color w:val="FF0082" w:themeColor="accent1"/>
          <w:sz w:val="22"/>
        </w:rPr>
        <w:t xml:space="preserve"> &amp; Deductible</w:t>
      </w:r>
      <w:r w:rsidRPr="00B50BB1">
        <w:rPr>
          <w:b/>
          <w:bCs/>
          <w:color w:val="FF0082" w:themeColor="accent1"/>
          <w:sz w:val="22"/>
        </w:rPr>
        <w:t>:</w:t>
      </w:r>
      <w:r w:rsidRPr="00B50BB1">
        <w:rPr>
          <w:b/>
          <w:bCs/>
          <w:color w:val="FF0082" w:themeColor="accent1"/>
          <w:sz w:val="22"/>
        </w:rPr>
        <w:tab/>
      </w:r>
    </w:p>
    <w:p w14:paraId="3F5352CC" w14:textId="502168DD" w:rsidR="00F228A7" w:rsidRDefault="00F228A7" w:rsidP="00F228A7">
      <w:pPr>
        <w:pStyle w:val="BodyText"/>
        <w:tabs>
          <w:tab w:val="left" w:pos="1418"/>
        </w:tabs>
        <w:spacing w:before="0" w:after="80"/>
        <w:ind w:left="3686" w:hanging="2977"/>
        <w:jc w:val="both"/>
        <w:rPr>
          <w:bCs/>
          <w:szCs w:val="22"/>
        </w:rPr>
      </w:pPr>
      <w:r>
        <w:rPr>
          <w:bCs/>
          <w:szCs w:val="22"/>
        </w:rPr>
        <w:t>A</w:t>
      </w:r>
      <w:r w:rsidRPr="00B50BB1">
        <w:rPr>
          <w:bCs/>
          <w:szCs w:val="22"/>
        </w:rPr>
        <w:t>)</w:t>
      </w:r>
      <w:r w:rsidRPr="00B50BB1">
        <w:rPr>
          <w:bCs/>
          <w:szCs w:val="22"/>
        </w:rPr>
        <w:tab/>
      </w:r>
      <w:r>
        <w:rPr>
          <w:bCs/>
          <w:szCs w:val="22"/>
        </w:rPr>
        <w:t>Truck Limit:</w:t>
      </w:r>
      <w:r>
        <w:rPr>
          <w:bCs/>
          <w:szCs w:val="22"/>
        </w:rPr>
        <w:tab/>
      </w:r>
      <w:r w:rsidRPr="00B50BB1">
        <w:rPr>
          <w:bCs/>
          <w:szCs w:val="22"/>
        </w:rPr>
        <w:t xml:space="preserve">USD </w:t>
      </w:r>
      <w:r w:rsidRPr="00B50BB1">
        <w:rPr>
          <w:bCs/>
          <w:szCs w:val="22"/>
        </w:rPr>
        <w:tab/>
      </w:r>
      <w:r w:rsidRPr="00B50BB1">
        <w:rPr>
          <w:bCs/>
          <w:szCs w:val="22"/>
        </w:rPr>
        <w:tab/>
      </w:r>
    </w:p>
    <w:p w14:paraId="580D6315" w14:textId="77777777" w:rsidR="00F228A7" w:rsidRDefault="00F228A7" w:rsidP="00F228A7">
      <w:pPr>
        <w:pStyle w:val="BodyText"/>
        <w:tabs>
          <w:tab w:val="left" w:pos="1418"/>
        </w:tabs>
        <w:spacing w:before="0" w:after="80"/>
        <w:ind w:left="3686" w:hanging="2977"/>
        <w:jc w:val="both"/>
        <w:rPr>
          <w:bCs/>
          <w:szCs w:val="22"/>
        </w:rPr>
      </w:pPr>
      <w:r>
        <w:rPr>
          <w:bCs/>
          <w:szCs w:val="22"/>
        </w:rPr>
        <w:t>B</w:t>
      </w:r>
      <w:r w:rsidRPr="00B50BB1">
        <w:rPr>
          <w:bCs/>
          <w:szCs w:val="22"/>
        </w:rPr>
        <w:t>)</w:t>
      </w:r>
      <w:r w:rsidRPr="00B50BB1">
        <w:rPr>
          <w:bCs/>
          <w:szCs w:val="22"/>
        </w:rPr>
        <w:tab/>
      </w:r>
      <w:r>
        <w:rPr>
          <w:bCs/>
          <w:szCs w:val="22"/>
        </w:rPr>
        <w:t>Loss Limit:</w:t>
      </w:r>
      <w:r>
        <w:rPr>
          <w:bCs/>
          <w:szCs w:val="22"/>
        </w:rPr>
        <w:tab/>
      </w:r>
      <w:r w:rsidRPr="00B50BB1">
        <w:rPr>
          <w:bCs/>
          <w:szCs w:val="22"/>
        </w:rPr>
        <w:t xml:space="preserve">USD </w:t>
      </w:r>
      <w:r w:rsidRPr="00B50BB1">
        <w:rPr>
          <w:bCs/>
          <w:szCs w:val="22"/>
        </w:rPr>
        <w:tab/>
      </w:r>
      <w:r>
        <w:rPr>
          <w:bCs/>
          <w:szCs w:val="22"/>
        </w:rPr>
        <w:tab/>
      </w:r>
    </w:p>
    <w:p w14:paraId="344D89A4" w14:textId="77777777" w:rsidR="00F228A7" w:rsidRDefault="00F228A7" w:rsidP="00F228A7">
      <w:pPr>
        <w:pStyle w:val="BodyText"/>
        <w:tabs>
          <w:tab w:val="left" w:pos="1418"/>
        </w:tabs>
        <w:spacing w:before="0" w:after="80"/>
        <w:ind w:left="3686" w:hanging="2977"/>
        <w:jc w:val="both"/>
        <w:rPr>
          <w:bCs/>
          <w:szCs w:val="22"/>
        </w:rPr>
      </w:pPr>
      <w:r>
        <w:rPr>
          <w:bCs/>
          <w:szCs w:val="22"/>
        </w:rPr>
        <w:t>C</w:t>
      </w:r>
      <w:r w:rsidRPr="00B50BB1">
        <w:rPr>
          <w:bCs/>
          <w:szCs w:val="22"/>
        </w:rPr>
        <w:t>)</w:t>
      </w:r>
      <w:r w:rsidRPr="00B50BB1">
        <w:rPr>
          <w:bCs/>
          <w:szCs w:val="22"/>
        </w:rPr>
        <w:tab/>
      </w:r>
      <w:r>
        <w:rPr>
          <w:bCs/>
          <w:szCs w:val="22"/>
        </w:rPr>
        <w:t>Deductible:</w:t>
      </w:r>
      <w:r>
        <w:rPr>
          <w:bCs/>
          <w:szCs w:val="22"/>
        </w:rPr>
        <w:tab/>
      </w:r>
      <w:r w:rsidRPr="00B50BB1">
        <w:rPr>
          <w:bCs/>
          <w:szCs w:val="22"/>
        </w:rPr>
        <w:t>USD</w:t>
      </w:r>
      <w:r>
        <w:rPr>
          <w:bCs/>
          <w:szCs w:val="22"/>
        </w:rPr>
        <w:tab/>
      </w:r>
      <w:r>
        <w:rPr>
          <w:bCs/>
          <w:szCs w:val="22"/>
        </w:rPr>
        <w:tab/>
      </w:r>
    </w:p>
    <w:p w14:paraId="0C3F40AB" w14:textId="6CDF14D1" w:rsidR="00F228A7" w:rsidRDefault="00F228A7" w:rsidP="00F228A7">
      <w:pPr>
        <w:pStyle w:val="BodyText"/>
        <w:tabs>
          <w:tab w:val="left" w:pos="1418"/>
        </w:tabs>
        <w:ind w:left="3686" w:hanging="2977"/>
        <w:jc w:val="both"/>
        <w:rPr>
          <w:bCs/>
          <w:szCs w:val="22"/>
        </w:rPr>
      </w:pPr>
      <w:r w:rsidRPr="00B50BB1">
        <w:rPr>
          <w:bCs/>
          <w:szCs w:val="22"/>
        </w:rPr>
        <w:tab/>
      </w:r>
      <w:r w:rsidRPr="00B50BB1">
        <w:rPr>
          <w:bCs/>
          <w:szCs w:val="22"/>
        </w:rPr>
        <w:tab/>
      </w:r>
    </w:p>
    <w:p w14:paraId="71A08A9A" w14:textId="0940C01C" w:rsidR="00F228A7" w:rsidRDefault="00F228A7" w:rsidP="00F228A7">
      <w:pPr>
        <w:numPr>
          <w:ilvl w:val="0"/>
          <w:numId w:val="6"/>
        </w:numPr>
        <w:tabs>
          <w:tab w:val="left" w:pos="3686"/>
        </w:tabs>
        <w:spacing w:before="0" w:after="80"/>
        <w:ind w:left="709"/>
        <w:jc w:val="both"/>
        <w:rPr>
          <w:b/>
          <w:bCs/>
          <w:color w:val="FF0082" w:themeColor="accent1"/>
          <w:sz w:val="22"/>
        </w:rPr>
      </w:pPr>
      <w:r w:rsidRPr="00F228A7">
        <w:rPr>
          <w:rFonts w:eastAsia="Times New Roman" w:cs="Arial"/>
          <w:b/>
          <w:color w:val="FF0082" w:themeColor="accent1"/>
          <w:sz w:val="22"/>
          <w:lang w:eastAsia="en-GB"/>
        </w:rPr>
        <w:t>Premium</w:t>
      </w:r>
      <w:r w:rsidRPr="00B50BB1">
        <w:rPr>
          <w:b/>
          <w:bCs/>
          <w:color w:val="FF0082" w:themeColor="accent1"/>
          <w:sz w:val="22"/>
        </w:rPr>
        <w:t>:</w:t>
      </w:r>
      <w:r w:rsidRPr="00B50BB1">
        <w:rPr>
          <w:b/>
          <w:bCs/>
          <w:color w:val="FF0082" w:themeColor="accent1"/>
          <w:sz w:val="22"/>
        </w:rPr>
        <w:tab/>
      </w:r>
      <w:r w:rsidRPr="00B50BB1">
        <w:rPr>
          <w:bCs/>
          <w:sz w:val="22"/>
        </w:rPr>
        <w:t>USD</w:t>
      </w:r>
      <w:r w:rsidRPr="00B50BB1">
        <w:rPr>
          <w:bCs/>
          <w:sz w:val="22"/>
        </w:rPr>
        <w:tab/>
        <w:t xml:space="preserve">  </w:t>
      </w:r>
      <w:r w:rsidRPr="00B50BB1">
        <w:rPr>
          <w:b/>
          <w:bCs/>
          <w:color w:val="FF0082" w:themeColor="accent1"/>
          <w:sz w:val="22"/>
        </w:rPr>
        <w:tab/>
      </w:r>
      <w:r>
        <w:rPr>
          <w:b/>
          <w:bCs/>
          <w:color w:val="FF0082" w:themeColor="accent1"/>
          <w:sz w:val="22"/>
        </w:rPr>
        <w:tab/>
      </w:r>
    </w:p>
    <w:p w14:paraId="36F235C6" w14:textId="77777777" w:rsidR="00F228A7" w:rsidRPr="00B50BB1" w:rsidRDefault="00F228A7" w:rsidP="00F228A7">
      <w:pPr>
        <w:pStyle w:val="BodyText"/>
        <w:tabs>
          <w:tab w:val="left" w:pos="1418"/>
        </w:tabs>
        <w:spacing w:before="0" w:after="120"/>
        <w:ind w:left="3686" w:hanging="2977"/>
        <w:jc w:val="both"/>
        <w:rPr>
          <w:b/>
          <w:bCs/>
          <w:color w:val="FF0082" w:themeColor="accent1"/>
          <w:szCs w:val="22"/>
        </w:rPr>
      </w:pPr>
      <w:r>
        <w:rPr>
          <w:b/>
          <w:bCs/>
          <w:color w:val="FF0082" w:themeColor="accent1"/>
          <w:szCs w:val="22"/>
        </w:rPr>
        <w:tab/>
      </w:r>
      <w:r>
        <w:rPr>
          <w:b/>
          <w:bCs/>
          <w:color w:val="FF0082" w:themeColor="accent1"/>
          <w:szCs w:val="22"/>
        </w:rPr>
        <w:tab/>
      </w:r>
      <w:r w:rsidRPr="006719C6">
        <w:rPr>
          <w:bCs/>
          <w:szCs w:val="22"/>
        </w:rPr>
        <w:t>(calculated at USD per power unit</w:t>
      </w:r>
      <w:r>
        <w:rPr>
          <w:bCs/>
          <w:szCs w:val="22"/>
        </w:rPr>
        <w:t>)</w:t>
      </w:r>
    </w:p>
    <w:p w14:paraId="0862DD71" w14:textId="77777777" w:rsidR="00D02659" w:rsidRDefault="00D02659" w:rsidP="00D02659">
      <w:pPr>
        <w:pStyle w:val="BodyText"/>
        <w:tabs>
          <w:tab w:val="left" w:pos="709"/>
        </w:tabs>
        <w:spacing w:before="0" w:after="240"/>
        <w:ind w:firstLine="0"/>
        <w:jc w:val="both"/>
      </w:pPr>
    </w:p>
    <w:p w14:paraId="53D5E708" w14:textId="77777777" w:rsidR="00D02659" w:rsidRPr="0025103E" w:rsidRDefault="00D02659" w:rsidP="00F228A7">
      <w:pPr>
        <w:pStyle w:val="BodyText"/>
        <w:numPr>
          <w:ilvl w:val="0"/>
          <w:numId w:val="6"/>
        </w:numPr>
        <w:tabs>
          <w:tab w:val="left" w:pos="709"/>
        </w:tabs>
        <w:spacing w:before="0"/>
        <w:ind w:left="709" w:hanging="709"/>
        <w:jc w:val="both"/>
        <w:rPr>
          <w:rFonts w:cs="Arial"/>
          <w:b/>
          <w:color w:val="FF0082" w:themeColor="accent1"/>
          <w:lang w:eastAsia="en-GB"/>
        </w:rPr>
      </w:pPr>
      <w:r>
        <w:rPr>
          <w:rFonts w:cs="Arial"/>
          <w:b/>
          <w:color w:val="FF0082" w:themeColor="accent1"/>
          <w:lang w:eastAsia="en-GB"/>
        </w:rPr>
        <w:t>Optional Endorsements</w:t>
      </w:r>
      <w:r w:rsidRPr="0025103E">
        <w:rPr>
          <w:rFonts w:cs="Arial"/>
          <w:b/>
          <w:color w:val="FF0082" w:themeColor="accent1"/>
          <w:lang w:eastAsia="en-GB"/>
        </w:rPr>
        <w:t>:</w:t>
      </w:r>
      <w:r w:rsidRPr="0025103E">
        <w:rPr>
          <w:rFonts w:cs="Arial"/>
          <w:b/>
          <w:color w:val="FF0082" w:themeColor="accent1"/>
          <w:lang w:eastAsia="en-GB"/>
        </w:rPr>
        <w:tab/>
      </w:r>
    </w:p>
    <w:p w14:paraId="500CF379"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4DBE6E71" w14:textId="77777777" w:rsidR="00F228A7" w:rsidRDefault="00F228A7" w:rsidP="00212730">
      <w:pPr>
        <w:pStyle w:val="BodyText1"/>
        <w:numPr>
          <w:ilvl w:val="0"/>
          <w:numId w:val="7"/>
        </w:numPr>
        <w:spacing w:after="120"/>
        <w:ind w:left="1077" w:hanging="357"/>
        <w:rPr>
          <w:rFonts w:asciiTheme="minorHAnsi" w:hAnsiTheme="minorHAnsi"/>
        </w:rPr>
      </w:pPr>
      <w:r>
        <w:rPr>
          <w:rFonts w:asciiTheme="minorHAnsi" w:hAnsiTheme="minorHAnsi"/>
        </w:rPr>
        <w:t>In Full Premium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537552550"/>
          <w:placeholder>
            <w:docPart w:val="78EE7EDACE9B47E090E0591EF46B5CC3"/>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r>
        <w:rPr>
          <w:rFonts w:asciiTheme="minorHAnsi" w:hAnsiTheme="minorHAnsi"/>
        </w:rPr>
        <w:tab/>
      </w:r>
    </w:p>
    <w:p w14:paraId="396AEB93" w14:textId="77777777" w:rsidR="00F228A7" w:rsidRDefault="00F228A7" w:rsidP="00212730">
      <w:pPr>
        <w:pStyle w:val="BodyText1"/>
        <w:numPr>
          <w:ilvl w:val="0"/>
          <w:numId w:val="7"/>
        </w:numPr>
        <w:spacing w:after="80"/>
        <w:ind w:left="1077" w:hanging="357"/>
        <w:rPr>
          <w:rFonts w:asciiTheme="minorHAnsi" w:hAnsiTheme="minorHAnsi"/>
        </w:rPr>
      </w:pPr>
      <w:r>
        <w:rPr>
          <w:rFonts w:asciiTheme="minorHAnsi" w:hAnsiTheme="minorHAnsi"/>
        </w:rPr>
        <w:t>Refrigeration Breakdown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226919111"/>
          <w:placeholder>
            <w:docPart w:val="BD354A7A92954CC2B998C236A4F3F672"/>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55DC3DC5" w14:textId="7F4BD2CD" w:rsidR="00F228A7" w:rsidRDefault="00F228A7" w:rsidP="00212730">
      <w:pPr>
        <w:pStyle w:val="BodyText1"/>
        <w:spacing w:after="120"/>
        <w:ind w:left="1077"/>
        <w:rPr>
          <w:rFonts w:asciiTheme="minorHAnsi" w:hAnsiTheme="minorHAnsi"/>
        </w:rPr>
      </w:pPr>
      <w:r>
        <w:rPr>
          <w:rFonts w:asciiTheme="minorHAnsi" w:hAnsiTheme="minorHAnsi"/>
        </w:rPr>
        <w:t xml:space="preserve">Deductible  </w:t>
      </w:r>
      <w:r w:rsidRPr="00637C63">
        <w:rPr>
          <w:rFonts w:asciiTheme="minorHAnsi" w:hAnsiTheme="minorHAnsi"/>
        </w:rPr>
        <w:t>USD</w:t>
      </w:r>
      <w:r>
        <w:rPr>
          <w:rFonts w:asciiTheme="minorHAnsi" w:hAnsiTheme="minorHAnsi"/>
        </w:rPr>
        <w:tab/>
      </w:r>
      <w:r>
        <w:rPr>
          <w:rFonts w:asciiTheme="minorHAnsi" w:hAnsiTheme="minorHAnsi"/>
        </w:rPr>
        <w:tab/>
      </w:r>
      <w:r w:rsidR="00212730">
        <w:rPr>
          <w:rFonts w:asciiTheme="minorHAnsi" w:hAnsiTheme="minorHAnsi"/>
        </w:rPr>
        <w:tab/>
      </w:r>
      <w:r w:rsidRPr="00DC47AE">
        <w:rPr>
          <w:rFonts w:asciiTheme="minorHAnsi" w:hAnsiTheme="minorHAnsi"/>
        </w:rPr>
        <w:t>(</w:t>
      </w:r>
      <w:r w:rsidRPr="00DC47AE">
        <w:rPr>
          <w:rFonts w:asciiTheme="minorHAnsi" w:hAnsiTheme="minorHAnsi"/>
          <w:b/>
        </w:rPr>
        <w:t>plus</w:t>
      </w:r>
      <w:r w:rsidRPr="00DC47AE">
        <w:rPr>
          <w:rFonts w:asciiTheme="minorHAnsi" w:hAnsiTheme="minorHAnsi"/>
        </w:rPr>
        <w:t xml:space="preserve"> USD</w:t>
      </w:r>
      <w:r>
        <w:rPr>
          <w:rFonts w:asciiTheme="minorHAnsi" w:hAnsiTheme="minorHAnsi"/>
        </w:rPr>
        <w:t xml:space="preserve"> </w:t>
      </w:r>
      <w:r w:rsidRPr="00DC47AE">
        <w:rPr>
          <w:rFonts w:asciiTheme="minorHAnsi" w:hAnsiTheme="minorHAnsi"/>
        </w:rPr>
        <w:t>1,000 if equipment more than 10 years old)</w:t>
      </w:r>
    </w:p>
    <w:p w14:paraId="2108A9C2" w14:textId="77777777" w:rsidR="00F228A7" w:rsidRDefault="00F228A7" w:rsidP="00F228A7">
      <w:pPr>
        <w:pStyle w:val="BodyText1"/>
        <w:numPr>
          <w:ilvl w:val="0"/>
          <w:numId w:val="7"/>
        </w:numPr>
        <w:spacing w:after="40"/>
        <w:rPr>
          <w:rFonts w:asciiTheme="minorHAnsi" w:hAnsiTheme="minorHAnsi"/>
        </w:rPr>
      </w:pPr>
      <w:r>
        <w:rPr>
          <w:rFonts w:asciiTheme="minorHAnsi" w:hAnsiTheme="minorHAnsi"/>
        </w:rPr>
        <w:t>Riggers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506875429"/>
          <w:placeholder>
            <w:docPart w:val="2F5AEEB8E14940489D3FE2F09BF4E7AA"/>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64652F39" w14:textId="4CE7E79A" w:rsidR="00F228A7" w:rsidRPr="00EC33E4" w:rsidRDefault="00F228A7" w:rsidP="00212730">
      <w:pPr>
        <w:pStyle w:val="BodyText1"/>
        <w:numPr>
          <w:ilvl w:val="0"/>
          <w:numId w:val="8"/>
        </w:numPr>
        <w:spacing w:after="120"/>
        <w:ind w:left="1418" w:hanging="284"/>
        <w:rPr>
          <w:rFonts w:asciiTheme="minorHAnsi" w:hAnsiTheme="minorHAnsi"/>
        </w:rPr>
      </w:pPr>
      <w:r w:rsidRPr="00EC33E4">
        <w:rPr>
          <w:rFonts w:asciiTheme="minorHAnsi" w:hAnsiTheme="minorHAnsi"/>
        </w:rPr>
        <w:t>Limit USD</w:t>
      </w:r>
      <w:r w:rsidRPr="00EC33E4">
        <w:rPr>
          <w:rFonts w:asciiTheme="minorHAnsi" w:hAnsiTheme="minorHAnsi"/>
        </w:rPr>
        <w:tab/>
      </w:r>
      <w:r w:rsidRPr="00EC33E4">
        <w:rPr>
          <w:rFonts w:asciiTheme="minorHAnsi" w:hAnsiTheme="minorHAnsi"/>
        </w:rPr>
        <w:tab/>
      </w:r>
      <w:r w:rsidRPr="00EC33E4">
        <w:rPr>
          <w:rFonts w:asciiTheme="minorHAnsi" w:hAnsiTheme="minorHAnsi"/>
        </w:rPr>
        <w:tab/>
        <w:t>b)  Deductible</w:t>
      </w:r>
      <w:r>
        <w:rPr>
          <w:rFonts w:asciiTheme="minorHAnsi" w:hAnsiTheme="minorHAnsi"/>
        </w:rPr>
        <w:t xml:space="preserve">  </w:t>
      </w:r>
      <w:r w:rsidRPr="00EC33E4">
        <w:rPr>
          <w:rFonts w:asciiTheme="minorHAnsi" w:hAnsiTheme="minorHAnsi"/>
        </w:rPr>
        <w:t>USD</w:t>
      </w:r>
      <w:r w:rsidRPr="00EC33E4">
        <w:rPr>
          <w:rFonts w:asciiTheme="minorHAnsi" w:hAnsiTheme="minorHAnsi"/>
        </w:rPr>
        <w:tab/>
      </w:r>
      <w:r w:rsidRPr="00EC33E4">
        <w:rPr>
          <w:rFonts w:asciiTheme="minorHAnsi" w:hAnsiTheme="minorHAnsi"/>
        </w:rPr>
        <w:tab/>
      </w:r>
      <w:r w:rsidRPr="00EC33E4">
        <w:rPr>
          <w:rFonts w:asciiTheme="minorHAnsi" w:hAnsiTheme="minorHAnsi"/>
        </w:rPr>
        <w:tab/>
      </w:r>
    </w:p>
    <w:p w14:paraId="5E2097DB" w14:textId="77777777" w:rsidR="00F228A7" w:rsidRDefault="00F228A7" w:rsidP="00212730">
      <w:pPr>
        <w:pStyle w:val="BodyText1"/>
        <w:numPr>
          <w:ilvl w:val="0"/>
          <w:numId w:val="7"/>
        </w:numPr>
        <w:spacing w:after="120"/>
        <w:ind w:left="1077" w:hanging="357"/>
        <w:rPr>
          <w:rFonts w:asciiTheme="minorHAnsi" w:hAnsiTheme="minorHAnsi"/>
        </w:rPr>
      </w:pPr>
      <w:r>
        <w:rPr>
          <w:rFonts w:asciiTheme="minorHAnsi" w:hAnsiTheme="minorHAnsi"/>
        </w:rPr>
        <w:t>Contingent Transit Endorsement (</w:t>
      </w:r>
      <w:r w:rsidRPr="00EC33E4">
        <w:rPr>
          <w:rFonts w:asciiTheme="minorHAnsi" w:hAnsiTheme="minorHAnsi"/>
          <w:i/>
        </w:rPr>
        <w:t>Truck Brokering</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523601055"/>
          <w:placeholder>
            <w:docPart w:val="1F8D4772672543729ED3849CE9A91FC0"/>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236E9C21" w14:textId="77777777" w:rsidR="00F228A7" w:rsidRDefault="00F228A7" w:rsidP="00F228A7">
      <w:pPr>
        <w:pStyle w:val="BodyText1"/>
        <w:numPr>
          <w:ilvl w:val="0"/>
          <w:numId w:val="7"/>
        </w:numPr>
        <w:spacing w:after="40"/>
        <w:rPr>
          <w:rFonts w:asciiTheme="minorHAnsi" w:hAnsiTheme="minorHAnsi"/>
        </w:rPr>
      </w:pPr>
      <w:r>
        <w:rPr>
          <w:rFonts w:asciiTheme="minorHAnsi" w:hAnsiTheme="minorHAnsi"/>
        </w:rPr>
        <w:t>Debris Removal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469253411"/>
          <w:placeholder>
            <w:docPart w:val="5040DCEC1F2C42979A36B519EC696364"/>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65686338" w14:textId="77777777" w:rsidR="00F228A7" w:rsidRDefault="00F228A7" w:rsidP="00212730">
      <w:pPr>
        <w:pStyle w:val="BodyText1"/>
        <w:numPr>
          <w:ilvl w:val="0"/>
          <w:numId w:val="9"/>
        </w:numPr>
        <w:spacing w:after="120"/>
        <w:ind w:left="1434" w:hanging="357"/>
        <w:rPr>
          <w:rFonts w:asciiTheme="minorHAnsi" w:hAnsiTheme="minorHAnsi"/>
        </w:rPr>
      </w:pPr>
      <w:r>
        <w:rPr>
          <w:rFonts w:asciiTheme="minorHAnsi" w:hAnsiTheme="minorHAnsi"/>
        </w:rPr>
        <w:t>Limit USD</w:t>
      </w:r>
      <w:r>
        <w:rPr>
          <w:rFonts w:asciiTheme="minorHAnsi" w:hAnsiTheme="minorHAnsi"/>
        </w:rPr>
        <w:tab/>
      </w:r>
    </w:p>
    <w:p w14:paraId="70B35540" w14:textId="77777777" w:rsidR="00F228A7" w:rsidRPr="00EC33E4" w:rsidRDefault="00F228A7" w:rsidP="00F228A7">
      <w:pPr>
        <w:pStyle w:val="BodyText1"/>
        <w:numPr>
          <w:ilvl w:val="0"/>
          <w:numId w:val="7"/>
        </w:numPr>
        <w:spacing w:after="120"/>
        <w:rPr>
          <w:rFonts w:asciiTheme="minorHAnsi" w:hAnsiTheme="minorHAnsi"/>
        </w:rPr>
      </w:pPr>
      <w:r w:rsidRPr="00EC33E4">
        <w:rPr>
          <w:rFonts w:asciiTheme="minorHAnsi" w:hAnsiTheme="minorHAnsi"/>
        </w:rPr>
        <w:lastRenderedPageBreak/>
        <w:t>Less Than Trailer Load Endorsement (72 Hours off Truck Cover)</w:t>
      </w:r>
      <w:r>
        <w:rPr>
          <w:rFonts w:asciiTheme="minorHAnsi" w:hAnsiTheme="minorHAnsi"/>
        </w:rPr>
        <w:t>:</w:t>
      </w:r>
      <w:r w:rsidRPr="00EC33E4">
        <w:rPr>
          <w:rFonts w:asciiTheme="minorHAnsi" w:hAnsiTheme="minorHAnsi"/>
        </w:rPr>
        <w:tab/>
      </w:r>
      <w:r w:rsidRPr="00EC33E4">
        <w:rPr>
          <w:rFonts w:asciiTheme="minorHAnsi" w:hAnsiTheme="minorHAnsi"/>
        </w:rPr>
        <w:tab/>
      </w:r>
      <w:sdt>
        <w:sdtPr>
          <w:rPr>
            <w:rStyle w:val="Style3"/>
          </w:rPr>
          <w:alias w:val="Included / Not Included"/>
          <w:tag w:val="Included / Not Included"/>
          <w:id w:val="-1660990441"/>
          <w:placeholder>
            <w:docPart w:val="E7951D7E5369494BAFEF7DCD9AEDDAA7"/>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63B5C74A" w14:textId="210F0052" w:rsidR="00F228A7" w:rsidRDefault="00F228A7" w:rsidP="00F228A7">
      <w:pPr>
        <w:pStyle w:val="BodyText1"/>
        <w:spacing w:after="480"/>
        <w:ind w:left="1077"/>
        <w:rPr>
          <w:rFonts w:asciiTheme="minorHAnsi" w:hAnsiTheme="minorHAnsi"/>
        </w:rPr>
      </w:pPr>
    </w:p>
    <w:p w14:paraId="578C1C6F" w14:textId="10E8C25E" w:rsidR="00212730" w:rsidRDefault="00212730" w:rsidP="00212730">
      <w:pPr>
        <w:pStyle w:val="BodyText1"/>
        <w:spacing w:after="120"/>
        <w:ind w:left="1077"/>
        <w:rPr>
          <w:rFonts w:asciiTheme="minorHAnsi" w:hAnsiTheme="minorHAnsi"/>
        </w:rPr>
      </w:pPr>
    </w:p>
    <w:p w14:paraId="4C754486" w14:textId="77777777" w:rsidR="00212730" w:rsidRDefault="00212730" w:rsidP="00F228A7">
      <w:pPr>
        <w:pStyle w:val="BodyText1"/>
        <w:spacing w:after="480"/>
        <w:ind w:left="1077"/>
        <w:rPr>
          <w:rFonts w:asciiTheme="minorHAnsi" w:hAnsiTheme="minorHAnsi"/>
        </w:rPr>
      </w:pPr>
    </w:p>
    <w:p w14:paraId="1B61C783" w14:textId="77777777" w:rsidR="00F228A7" w:rsidRDefault="00F228A7" w:rsidP="00331598">
      <w:pPr>
        <w:pStyle w:val="BodyText1"/>
        <w:numPr>
          <w:ilvl w:val="0"/>
          <w:numId w:val="7"/>
        </w:numPr>
        <w:spacing w:after="80"/>
        <w:rPr>
          <w:rFonts w:asciiTheme="minorHAnsi" w:hAnsiTheme="minorHAnsi"/>
        </w:rPr>
      </w:pPr>
      <w:r>
        <w:rPr>
          <w:rFonts w:asciiTheme="minorHAnsi" w:hAnsiTheme="minorHAnsi"/>
        </w:rPr>
        <w:t>T</w:t>
      </w:r>
      <w:r w:rsidRPr="008D4772">
        <w:rPr>
          <w:rFonts w:asciiTheme="minorHAnsi" w:hAnsiTheme="minorHAnsi"/>
        </w:rPr>
        <w:t xml:space="preserve">railer Interchange </w:t>
      </w:r>
      <w:r>
        <w:rPr>
          <w:rFonts w:asciiTheme="minorHAnsi" w:hAnsiTheme="minorHAnsi"/>
        </w:rPr>
        <w:t>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582495824"/>
          <w:placeholder>
            <w:docPart w:val="89F00CFCDFE14C5691DEE11FC0F0E68A"/>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6FA8A978" w14:textId="177C21CB" w:rsidR="00F228A7" w:rsidRPr="00331598" w:rsidRDefault="00F228A7" w:rsidP="00331598">
      <w:pPr>
        <w:pStyle w:val="BodyText1"/>
        <w:numPr>
          <w:ilvl w:val="0"/>
          <w:numId w:val="10"/>
        </w:numPr>
        <w:spacing w:after="120"/>
        <w:ind w:left="1434" w:hanging="357"/>
        <w:rPr>
          <w:rFonts w:asciiTheme="minorHAnsi" w:hAnsiTheme="minorHAnsi"/>
        </w:rPr>
      </w:pPr>
      <w:r>
        <w:rPr>
          <w:rFonts w:asciiTheme="minorHAnsi" w:hAnsiTheme="minorHAnsi"/>
        </w:rPr>
        <w:t xml:space="preserve">Trailer Limit  </w:t>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  Loss Limit USD</w:t>
      </w:r>
      <w:r>
        <w:rPr>
          <w:rFonts w:asciiTheme="minorHAnsi" w:hAnsiTheme="minorHAnsi"/>
        </w:rPr>
        <w:tab/>
      </w:r>
      <w:r>
        <w:rPr>
          <w:rFonts w:asciiTheme="minorHAnsi" w:hAnsiTheme="minorHAnsi"/>
        </w:rPr>
        <w:tab/>
      </w:r>
      <w:r>
        <w:rPr>
          <w:rFonts w:asciiTheme="minorHAnsi" w:hAnsiTheme="minorHAnsi"/>
        </w:rPr>
        <w:tab/>
      </w:r>
      <w:r w:rsidRPr="00331598">
        <w:rPr>
          <w:rFonts w:asciiTheme="minorHAnsi" w:hAnsiTheme="minorHAnsi"/>
        </w:rPr>
        <w:tab/>
      </w:r>
      <w:r w:rsidRPr="00331598">
        <w:rPr>
          <w:rFonts w:asciiTheme="minorHAnsi" w:hAnsiTheme="minorHAnsi"/>
        </w:rPr>
        <w:tab/>
      </w:r>
    </w:p>
    <w:p w14:paraId="347A4CF1" w14:textId="77777777" w:rsidR="00F228A7" w:rsidRDefault="00F228A7" w:rsidP="00F228A7">
      <w:pPr>
        <w:pStyle w:val="BodyText1"/>
        <w:numPr>
          <w:ilvl w:val="0"/>
          <w:numId w:val="7"/>
        </w:numPr>
        <w:spacing w:after="0"/>
        <w:rPr>
          <w:rFonts w:asciiTheme="minorHAnsi" w:hAnsiTheme="minorHAnsi"/>
        </w:rPr>
      </w:pPr>
      <w:r>
        <w:rPr>
          <w:rFonts w:asciiTheme="minorHAnsi" w:hAnsiTheme="minorHAnsi"/>
        </w:rPr>
        <w:t>T</w:t>
      </w:r>
      <w:r w:rsidRPr="008D4772">
        <w:rPr>
          <w:rFonts w:asciiTheme="minorHAnsi" w:hAnsiTheme="minorHAnsi"/>
        </w:rPr>
        <w:t>railer Interchan</w:t>
      </w:r>
      <w:r>
        <w:rPr>
          <w:rFonts w:asciiTheme="minorHAnsi" w:hAnsiTheme="minorHAnsi"/>
        </w:rPr>
        <w:t xml:space="preserve">ge Including Whilst Unattached </w:t>
      </w:r>
    </w:p>
    <w:p w14:paraId="52E68634" w14:textId="77777777" w:rsidR="00F228A7" w:rsidRDefault="00F228A7" w:rsidP="00331598">
      <w:pPr>
        <w:pStyle w:val="BodyText1"/>
        <w:spacing w:after="80"/>
        <w:ind w:left="1077"/>
        <w:rPr>
          <w:rFonts w:asciiTheme="minorHAnsi" w:hAnsiTheme="minorHAnsi"/>
        </w:rPr>
      </w:pPr>
      <w:r>
        <w:rPr>
          <w:rFonts w:asciiTheme="minorHAnsi" w:hAnsiTheme="minorHAnsi"/>
        </w:rPr>
        <w:t>a</w:t>
      </w:r>
      <w:r w:rsidRPr="008D4772">
        <w:rPr>
          <w:rFonts w:asciiTheme="minorHAnsi" w:hAnsiTheme="minorHAnsi"/>
        </w:rPr>
        <w:t>t Named Terminal(</w:t>
      </w:r>
      <w:r>
        <w:rPr>
          <w:rFonts w:asciiTheme="minorHAnsi" w:hAnsiTheme="minorHAnsi"/>
        </w:rPr>
        <w:t>s</w:t>
      </w:r>
      <w:r w:rsidRPr="008D4772">
        <w:rPr>
          <w:rFonts w:asciiTheme="minorHAnsi" w:hAnsiTheme="minorHAnsi"/>
        </w:rPr>
        <w:t xml:space="preserve">) </w:t>
      </w:r>
      <w:r>
        <w:rPr>
          <w:rFonts w:asciiTheme="minorHAnsi" w:hAnsiTheme="minorHAnsi"/>
        </w:rPr>
        <w:t xml:space="preserv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261022057"/>
          <w:placeholder>
            <w:docPart w:val="06017296AC744FC2A38F0CAE66D0FFA5"/>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70B74BC2" w14:textId="77777777" w:rsidR="00F228A7" w:rsidRDefault="00F228A7" w:rsidP="00331598">
      <w:pPr>
        <w:pStyle w:val="BodyText1"/>
        <w:numPr>
          <w:ilvl w:val="0"/>
          <w:numId w:val="11"/>
        </w:numPr>
        <w:spacing w:after="120"/>
        <w:ind w:left="1434" w:hanging="357"/>
        <w:rPr>
          <w:rFonts w:asciiTheme="minorHAnsi" w:hAnsiTheme="minorHAnsi"/>
        </w:rPr>
      </w:pPr>
      <w:r>
        <w:rPr>
          <w:rFonts w:asciiTheme="minorHAnsi" w:hAnsiTheme="minorHAnsi"/>
        </w:rPr>
        <w:t xml:space="preserve">Trailer Limit  </w:t>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  Loss Limit USD</w:t>
      </w:r>
      <w:r>
        <w:rPr>
          <w:rFonts w:asciiTheme="minorHAnsi" w:hAnsiTheme="minorHAnsi"/>
        </w:rPr>
        <w:tab/>
      </w:r>
      <w:r>
        <w:rPr>
          <w:rFonts w:asciiTheme="minorHAnsi" w:hAnsiTheme="minorHAnsi"/>
        </w:rPr>
        <w:tab/>
      </w:r>
    </w:p>
    <w:p w14:paraId="3BE0F6F2" w14:textId="77777777" w:rsidR="00F228A7" w:rsidRDefault="00F228A7" w:rsidP="00F228A7">
      <w:pPr>
        <w:pStyle w:val="BodyText1"/>
        <w:numPr>
          <w:ilvl w:val="0"/>
          <w:numId w:val="7"/>
        </w:numPr>
        <w:spacing w:after="40"/>
        <w:rPr>
          <w:rFonts w:asciiTheme="minorHAnsi" w:hAnsiTheme="minorHAnsi"/>
        </w:rPr>
      </w:pPr>
      <w:r>
        <w:rPr>
          <w:rFonts w:asciiTheme="minorHAnsi" w:hAnsiTheme="minorHAnsi"/>
        </w:rPr>
        <w:t>Target Interest Inclusion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535690149"/>
          <w:placeholder>
            <w:docPart w:val="FB8A2E88A487414984EF469F2C2E22F7"/>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406E7D07" w14:textId="77777777" w:rsidR="00F228A7" w:rsidRDefault="00F228A7" w:rsidP="00F228A7">
      <w:pPr>
        <w:pStyle w:val="BodyText1"/>
        <w:numPr>
          <w:ilvl w:val="0"/>
          <w:numId w:val="12"/>
        </w:numPr>
        <w:spacing w:after="40"/>
        <w:ind w:left="1434" w:hanging="357"/>
        <w:rPr>
          <w:rFonts w:asciiTheme="minorHAnsi" w:hAnsiTheme="minorHAnsi"/>
        </w:rPr>
      </w:pPr>
      <w:r>
        <w:rPr>
          <w:rFonts w:asciiTheme="minorHAnsi" w:hAnsiTheme="minorHAnsi"/>
        </w:rPr>
        <w:t>Interests included:</w:t>
      </w:r>
      <w:r>
        <w:rPr>
          <w:rFonts w:asciiTheme="minorHAnsi" w:hAnsiTheme="minorHAnsi"/>
        </w:rPr>
        <w:tab/>
      </w:r>
    </w:p>
    <w:p w14:paraId="69BF4A96" w14:textId="77777777" w:rsidR="00F228A7" w:rsidRDefault="00F228A7" w:rsidP="00F228A7">
      <w:pPr>
        <w:pStyle w:val="BodyText1"/>
        <w:spacing w:after="40"/>
        <w:ind w:left="3600"/>
        <w:rPr>
          <w:rFonts w:asciiTheme="minorHAnsi" w:hAnsiTheme="minorHAnsi"/>
        </w:rPr>
      </w:pPr>
    </w:p>
    <w:p w14:paraId="6A9D3C8C" w14:textId="77777777" w:rsidR="00F228A7" w:rsidRDefault="00F228A7" w:rsidP="00F228A7">
      <w:pPr>
        <w:pStyle w:val="BodyText1"/>
        <w:numPr>
          <w:ilvl w:val="0"/>
          <w:numId w:val="12"/>
        </w:numPr>
        <w:spacing w:after="40"/>
        <w:ind w:left="1434" w:hanging="357"/>
        <w:rPr>
          <w:rFonts w:asciiTheme="minorHAnsi" w:hAnsiTheme="minorHAnsi"/>
        </w:rPr>
      </w:pPr>
      <w:r>
        <w:rPr>
          <w:rFonts w:asciiTheme="minorHAnsi" w:hAnsiTheme="minorHAnsi"/>
        </w:rPr>
        <w:t>Limit any one claim for theft of these interests</w:t>
      </w:r>
      <w:r>
        <w:rPr>
          <w:rFonts w:asciiTheme="minorHAnsi" w:hAnsiTheme="minorHAnsi"/>
        </w:rPr>
        <w:tab/>
      </w:r>
      <w:r>
        <w:rPr>
          <w:rFonts w:asciiTheme="minorHAnsi" w:hAnsiTheme="minorHAnsi"/>
        </w:rPr>
        <w:tab/>
        <w:t>USD</w:t>
      </w:r>
      <w:r>
        <w:rPr>
          <w:rFonts w:asciiTheme="minorHAnsi" w:hAnsiTheme="minorHAnsi"/>
        </w:rPr>
        <w:tab/>
        <w:t xml:space="preserve">        </w:t>
      </w:r>
    </w:p>
    <w:p w14:paraId="2D28C1D1" w14:textId="77777777" w:rsidR="00F228A7" w:rsidRPr="00FF0E4D" w:rsidRDefault="00F228A7" w:rsidP="00331598">
      <w:pPr>
        <w:pStyle w:val="BodyText1"/>
        <w:numPr>
          <w:ilvl w:val="0"/>
          <w:numId w:val="12"/>
        </w:numPr>
        <w:spacing w:after="120"/>
        <w:ind w:left="1434" w:hanging="357"/>
        <w:rPr>
          <w:rFonts w:asciiTheme="minorHAnsi" w:hAnsiTheme="minorHAnsi"/>
        </w:rPr>
      </w:pPr>
      <w:r>
        <w:rPr>
          <w:rFonts w:asciiTheme="minorHAnsi" w:hAnsiTheme="minorHAnsi"/>
        </w:rPr>
        <w:t>Deductible any one claim for theft of these interests</w:t>
      </w:r>
      <w:r>
        <w:rPr>
          <w:rFonts w:asciiTheme="minorHAnsi" w:hAnsiTheme="minorHAnsi"/>
        </w:rPr>
        <w:tab/>
      </w:r>
      <w:r>
        <w:rPr>
          <w:rFonts w:asciiTheme="minorHAnsi" w:hAnsiTheme="minorHAnsi"/>
        </w:rPr>
        <w:tab/>
        <w:t>USD</w:t>
      </w:r>
      <w:r>
        <w:rPr>
          <w:rFonts w:asciiTheme="minorHAnsi" w:hAnsiTheme="minorHAnsi"/>
        </w:rPr>
        <w:tab/>
        <w:t xml:space="preserve">        </w:t>
      </w:r>
    </w:p>
    <w:p w14:paraId="0FA04B8A" w14:textId="77777777" w:rsidR="00F228A7" w:rsidRDefault="00F228A7" w:rsidP="00331598">
      <w:pPr>
        <w:pStyle w:val="BodyText1"/>
        <w:numPr>
          <w:ilvl w:val="0"/>
          <w:numId w:val="7"/>
        </w:numPr>
        <w:spacing w:after="120"/>
        <w:ind w:left="1077" w:hanging="357"/>
        <w:rPr>
          <w:rFonts w:asciiTheme="minorHAnsi" w:hAnsiTheme="minorHAnsi"/>
        </w:rPr>
      </w:pPr>
      <w:r>
        <w:rPr>
          <w:rFonts w:asciiTheme="minorHAnsi" w:hAnsiTheme="minorHAnsi"/>
        </w:rPr>
        <w:t>Driver Inclusion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891406802"/>
          <w:placeholder>
            <w:docPart w:val="435A5DDD15F54A20AC558E243D0ED874"/>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0629326A" w14:textId="77777777" w:rsidR="00212730"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t>Alaska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703323442"/>
          <w:placeholder>
            <w:docPart w:val="243D974849434F6CADA6F8E702CFBC88"/>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757FCF44" w14:textId="77777777" w:rsidR="00212730"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t>Additional Insured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303109320"/>
          <w:placeholder>
            <w:docPart w:val="1CB906B915084208A9BC7EA884742C15"/>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460E5EFF" w14:textId="77777777" w:rsidR="00212730" w:rsidRDefault="00212730" w:rsidP="00212730">
      <w:pPr>
        <w:pStyle w:val="BodyText1"/>
        <w:numPr>
          <w:ilvl w:val="0"/>
          <w:numId w:val="7"/>
        </w:numPr>
        <w:spacing w:after="40"/>
        <w:rPr>
          <w:rFonts w:asciiTheme="minorHAnsi" w:hAnsiTheme="minorHAnsi"/>
        </w:rPr>
      </w:pPr>
      <w:r>
        <w:rPr>
          <w:rFonts w:asciiTheme="minorHAnsi" w:hAnsiTheme="minorHAnsi"/>
        </w:rPr>
        <w:t>Container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611943058"/>
          <w:placeholder>
            <w:docPart w:val="77758B5C32C14867AE3F65BE46F0CA53"/>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519CA244" w14:textId="78D0DAB5" w:rsidR="00212730" w:rsidRPr="00331598" w:rsidRDefault="00212730" w:rsidP="00331598">
      <w:pPr>
        <w:pStyle w:val="BodyText1"/>
        <w:numPr>
          <w:ilvl w:val="0"/>
          <w:numId w:val="13"/>
        </w:numPr>
        <w:spacing w:after="120"/>
        <w:ind w:left="1434" w:hanging="357"/>
        <w:rPr>
          <w:rFonts w:asciiTheme="minorHAnsi" w:hAnsiTheme="minorHAnsi"/>
        </w:rPr>
      </w:pPr>
      <w:r>
        <w:rPr>
          <w:rFonts w:asciiTheme="minorHAnsi" w:hAnsiTheme="minorHAnsi"/>
        </w:rPr>
        <w:t xml:space="preserve">Container Limit  </w:t>
      </w:r>
      <w:r w:rsidRPr="00637C63">
        <w:rPr>
          <w:rFonts w:asciiTheme="minorHAnsi" w:hAnsiTheme="minorHAnsi"/>
        </w:rPr>
        <w:t>USD</w:t>
      </w:r>
      <w:r>
        <w:rPr>
          <w:rFonts w:asciiTheme="minorHAnsi" w:hAnsiTheme="minorHAnsi"/>
        </w:rPr>
        <w:tab/>
      </w:r>
      <w:r>
        <w:rPr>
          <w:rFonts w:asciiTheme="minorHAnsi" w:hAnsiTheme="minorHAnsi"/>
        </w:rPr>
        <w:tab/>
      </w:r>
      <w:r>
        <w:rPr>
          <w:rFonts w:asciiTheme="minorHAnsi" w:hAnsiTheme="minorHAnsi"/>
        </w:rPr>
        <w:tab/>
        <w:t>b)  Loss Limit USD</w:t>
      </w:r>
      <w:r>
        <w:rPr>
          <w:rFonts w:asciiTheme="minorHAnsi" w:hAnsiTheme="minorHAnsi"/>
        </w:rPr>
        <w:tab/>
      </w:r>
      <w:r>
        <w:rPr>
          <w:rFonts w:asciiTheme="minorHAnsi" w:hAnsiTheme="minorHAnsi"/>
        </w:rPr>
        <w:tab/>
      </w:r>
      <w:r>
        <w:rPr>
          <w:rFonts w:asciiTheme="minorHAnsi" w:hAnsiTheme="minorHAnsi"/>
        </w:rPr>
        <w:tab/>
      </w:r>
      <w:r w:rsidRPr="00331598">
        <w:rPr>
          <w:rFonts w:asciiTheme="minorHAnsi" w:hAnsiTheme="minorHAnsi"/>
        </w:rPr>
        <w:tab/>
      </w:r>
    </w:p>
    <w:p w14:paraId="0109E24C" w14:textId="77777777" w:rsidR="00212730" w:rsidRDefault="00212730" w:rsidP="00212730">
      <w:pPr>
        <w:pStyle w:val="BodyText1"/>
        <w:numPr>
          <w:ilvl w:val="0"/>
          <w:numId w:val="7"/>
        </w:numPr>
        <w:spacing w:after="40"/>
        <w:rPr>
          <w:rFonts w:asciiTheme="minorHAnsi" w:hAnsiTheme="minorHAnsi"/>
        </w:rPr>
      </w:pPr>
      <w:r>
        <w:rPr>
          <w:rFonts w:asciiTheme="minorHAnsi" w:hAnsiTheme="minorHAnsi"/>
        </w:rPr>
        <w:t>Double/Triple Wide Mobile Home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66272326"/>
          <w:placeholder>
            <w:docPart w:val="B7E97EB0639A45F8B266D2EB4E24B7EA"/>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733B3E0B" w14:textId="77777777" w:rsidR="00212730" w:rsidRDefault="00212730" w:rsidP="00331598">
      <w:pPr>
        <w:pStyle w:val="BodyText1"/>
        <w:spacing w:after="120"/>
        <w:ind w:left="1077"/>
        <w:rPr>
          <w:rFonts w:asciiTheme="minorHAnsi" w:hAnsiTheme="minorHAnsi"/>
        </w:rPr>
      </w:pPr>
      <w:r>
        <w:rPr>
          <w:rFonts w:asciiTheme="minorHAnsi" w:hAnsiTheme="minorHAnsi"/>
        </w:rPr>
        <w:t xml:space="preserve">Total Deductible USD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2C8344B" w14:textId="77777777" w:rsidR="00212730" w:rsidRPr="00562B23"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t>On Hook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371911327"/>
          <w:placeholder>
            <w:docPart w:val="B4B299A2F9B44135836F02B5F1F94608"/>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158AEFD9" w14:textId="77777777" w:rsidR="00212730" w:rsidRPr="00562B23"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t>Named Terminals Extension for On Hook</w:t>
      </w:r>
      <w:r w:rsidRPr="008D4772">
        <w:rPr>
          <w:rFonts w:asciiTheme="minorHAnsi" w:hAnsiTheme="minorHAnsi"/>
        </w:rPr>
        <w:t xml:space="preserve"> </w:t>
      </w:r>
      <w:r>
        <w:rPr>
          <w:rFonts w:asciiTheme="minorHAnsi" w:hAnsiTheme="minorHAnsi"/>
        </w:rPr>
        <w:t>Endorsement:</w:t>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689193524"/>
          <w:placeholder>
            <w:docPart w:val="19EEA07300634E2690148C46A90E5411"/>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r w:rsidRPr="00562B23">
        <w:rPr>
          <w:rFonts w:asciiTheme="minorHAnsi" w:hAnsiTheme="minorHAnsi"/>
        </w:rPr>
        <w:tab/>
      </w:r>
    </w:p>
    <w:p w14:paraId="10E285B2" w14:textId="77777777" w:rsidR="00212730" w:rsidRPr="00562B23" w:rsidRDefault="00212730" w:rsidP="00331598">
      <w:pPr>
        <w:pStyle w:val="BodyText1"/>
        <w:numPr>
          <w:ilvl w:val="0"/>
          <w:numId w:val="7"/>
        </w:numPr>
        <w:spacing w:after="120"/>
        <w:ind w:left="1077" w:hanging="357"/>
        <w:rPr>
          <w:rFonts w:asciiTheme="minorHAnsi" w:hAnsiTheme="minorHAnsi"/>
        </w:rPr>
      </w:pPr>
      <w:r w:rsidRPr="00562B23">
        <w:rPr>
          <w:rFonts w:asciiTheme="minorHAnsi" w:hAnsiTheme="minorHAnsi"/>
        </w:rPr>
        <w:t>Cargo in and/or on Trailers in Tandem Endorsement:</w:t>
      </w:r>
      <w:r w:rsidRPr="00562B23">
        <w:rPr>
          <w:rFonts w:asciiTheme="minorHAnsi" w:hAnsiTheme="minorHAnsi"/>
        </w:rPr>
        <w:tab/>
      </w:r>
      <w:r w:rsidRPr="00562B23">
        <w:rPr>
          <w:rFonts w:asciiTheme="minorHAnsi" w:hAnsiTheme="minorHAnsi"/>
        </w:rPr>
        <w:tab/>
      </w:r>
      <w:r w:rsidRPr="00562B23">
        <w:rPr>
          <w:rFonts w:asciiTheme="minorHAnsi" w:hAnsiTheme="minorHAnsi"/>
        </w:rPr>
        <w:tab/>
      </w:r>
      <w:sdt>
        <w:sdtPr>
          <w:rPr>
            <w:rStyle w:val="Style3"/>
          </w:rPr>
          <w:alias w:val="Included / Not Included"/>
          <w:tag w:val="Included / Not Included"/>
          <w:id w:val="722182551"/>
          <w:placeholder>
            <w:docPart w:val="9044628B73B04FD28CB029ACBD91ED1F"/>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r w:rsidRPr="00562B23">
        <w:rPr>
          <w:rFonts w:asciiTheme="minorHAnsi" w:hAnsiTheme="minorHAnsi"/>
        </w:rPr>
        <w:tab/>
      </w:r>
    </w:p>
    <w:p w14:paraId="5D2FCA9D" w14:textId="77777777" w:rsidR="00212730"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lastRenderedPageBreak/>
        <w:t>Loading and Unloading of Autos Endorsement: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1255401004"/>
          <w:placeholder>
            <w:docPart w:val="E33ED87130B24FB6963120900096026B"/>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0D7CD7C8" w14:textId="77777777" w:rsidR="00212730" w:rsidRDefault="00212730" w:rsidP="00212730">
      <w:pPr>
        <w:pStyle w:val="BodyText1"/>
        <w:numPr>
          <w:ilvl w:val="0"/>
          <w:numId w:val="7"/>
        </w:numPr>
        <w:spacing w:after="40"/>
        <w:rPr>
          <w:rFonts w:asciiTheme="minorHAnsi" w:hAnsiTheme="minorHAnsi"/>
        </w:rPr>
      </w:pPr>
      <w:r>
        <w:rPr>
          <w:rFonts w:asciiTheme="minorHAnsi" w:hAnsiTheme="minorHAnsi"/>
        </w:rPr>
        <w:t xml:space="preserve">Loading and Unloading of Autos </w:t>
      </w:r>
    </w:p>
    <w:p w14:paraId="096ED8F8" w14:textId="77777777" w:rsidR="00212730" w:rsidRPr="00562B23" w:rsidRDefault="00212730" w:rsidP="00331598">
      <w:pPr>
        <w:pStyle w:val="BodyText1"/>
        <w:spacing w:after="120"/>
        <w:ind w:left="1077"/>
        <w:rPr>
          <w:rFonts w:asciiTheme="minorHAnsi" w:hAnsiTheme="minorHAnsi"/>
        </w:rPr>
      </w:pPr>
      <w:r>
        <w:rPr>
          <w:rFonts w:asciiTheme="minorHAnsi" w:hAnsiTheme="minorHAnsi"/>
        </w:rPr>
        <w:t>(including Unloaded Vacated Autos) Endorsement:</w:t>
      </w:r>
      <w:r>
        <w:rPr>
          <w:rFonts w:asciiTheme="minorHAnsi" w:hAnsiTheme="minorHAnsi"/>
        </w:rPr>
        <w:tab/>
      </w:r>
      <w:r>
        <w:rPr>
          <w:rFonts w:asciiTheme="minorHAnsi" w:hAnsiTheme="minorHAnsi"/>
        </w:rPr>
        <w:tab/>
      </w:r>
      <w:r>
        <w:rPr>
          <w:rFonts w:asciiTheme="minorHAnsi" w:hAnsiTheme="minorHAnsi"/>
        </w:rPr>
        <w:tab/>
      </w:r>
      <w:sdt>
        <w:sdtPr>
          <w:rPr>
            <w:rStyle w:val="Style3"/>
          </w:rPr>
          <w:alias w:val="Included / Not Included"/>
          <w:tag w:val="Included / Not Included"/>
          <w:id w:val="-742264833"/>
          <w:placeholder>
            <w:docPart w:val="A7D4751D86384988AC0257140CB33FE0"/>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p>
    <w:p w14:paraId="479E9940" w14:textId="77777777" w:rsidR="00914290" w:rsidRPr="00914290" w:rsidRDefault="00914290" w:rsidP="00914290">
      <w:pPr>
        <w:pStyle w:val="BodyText1"/>
        <w:numPr>
          <w:ilvl w:val="0"/>
          <w:numId w:val="7"/>
        </w:numPr>
        <w:spacing w:after="40"/>
        <w:rPr>
          <w:rFonts w:asciiTheme="minorHAnsi" w:hAnsiTheme="minorHAnsi"/>
        </w:rPr>
      </w:pPr>
      <w:r w:rsidRPr="00914290">
        <w:rPr>
          <w:rFonts w:asciiTheme="minorHAnsi" w:hAnsiTheme="minorHAnsi"/>
        </w:rPr>
        <w:t>New Auto Valuation Endorsement:</w:t>
      </w:r>
      <w:r w:rsidRPr="00914290">
        <w:rPr>
          <w:rFonts w:asciiTheme="minorHAnsi" w:hAnsiTheme="minorHAnsi"/>
        </w:rPr>
        <w:tab/>
      </w:r>
      <w:r w:rsidRPr="00914290">
        <w:rPr>
          <w:rFonts w:asciiTheme="minorHAnsi" w:hAnsiTheme="minorHAnsi"/>
        </w:rPr>
        <w:tab/>
      </w:r>
      <w:r w:rsidRPr="00914290">
        <w:rPr>
          <w:rFonts w:asciiTheme="minorHAnsi" w:hAnsiTheme="minorHAnsi"/>
        </w:rPr>
        <w:tab/>
        <w:t>Option A</w:t>
      </w:r>
      <w:r w:rsidRPr="00914290">
        <w:rPr>
          <w:rFonts w:asciiTheme="minorHAnsi" w:hAnsiTheme="minorHAnsi"/>
        </w:rPr>
        <w:tab/>
      </w:r>
      <w:r w:rsidRPr="00914290">
        <w:rPr>
          <w:rFonts w:asciiTheme="minorHAnsi" w:hAnsiTheme="minorHAnsi"/>
        </w:rPr>
        <w:tab/>
      </w:r>
      <w:sdt>
        <w:sdtPr>
          <w:rPr>
            <w:rStyle w:val="Style3"/>
          </w:rPr>
          <w:alias w:val="Included / Not Included"/>
          <w:tag w:val="Included / Not Included"/>
          <w:id w:val="-475983933"/>
          <w:placeholder>
            <w:docPart w:val="9581F1160D1B474F8BA5E8CD374974A1"/>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Pr="00914290">
            <w:rPr>
              <w:rStyle w:val="Style3"/>
            </w:rPr>
            <w:t>SELECT</w:t>
          </w:r>
        </w:sdtContent>
      </w:sdt>
      <w:r w:rsidRPr="00914290">
        <w:rPr>
          <w:rFonts w:asciiTheme="minorHAnsi" w:hAnsiTheme="minorHAnsi"/>
        </w:rPr>
        <w:t xml:space="preserve"> </w:t>
      </w:r>
    </w:p>
    <w:p w14:paraId="2A6A07BD" w14:textId="1F445D65" w:rsidR="00914290" w:rsidRPr="00562B23" w:rsidRDefault="00914290" w:rsidP="00914290">
      <w:pPr>
        <w:pStyle w:val="BodyText1"/>
        <w:spacing w:after="120"/>
        <w:ind w:left="1077"/>
        <w:rPr>
          <w:rFonts w:asciiTheme="minorHAnsi" w:hAnsiTheme="minorHAnsi"/>
        </w:rPr>
      </w:pPr>
      <w:r w:rsidRPr="00914290">
        <w:rPr>
          <w:rFonts w:asciiTheme="minorHAnsi" w:hAnsiTheme="minorHAnsi"/>
        </w:rPr>
        <w:t xml:space="preserve">Deductible USD </w:t>
      </w:r>
      <w:r w:rsidRPr="00914290">
        <w:rPr>
          <w:rFonts w:asciiTheme="minorHAnsi" w:hAnsiTheme="minorHAnsi"/>
        </w:rPr>
        <w:tab/>
      </w:r>
      <w:r w:rsidRPr="00914290">
        <w:rPr>
          <w:rFonts w:asciiTheme="minorHAnsi" w:hAnsiTheme="minorHAnsi"/>
        </w:rPr>
        <w:tab/>
      </w:r>
      <w:r w:rsidRPr="00914290">
        <w:rPr>
          <w:rFonts w:asciiTheme="minorHAnsi" w:hAnsiTheme="minorHAnsi"/>
        </w:rPr>
        <w:tab/>
      </w:r>
      <w:r w:rsidRPr="00914290">
        <w:rPr>
          <w:rFonts w:asciiTheme="minorHAnsi" w:hAnsiTheme="minorHAnsi"/>
        </w:rPr>
        <w:tab/>
      </w:r>
      <w:r w:rsidRPr="00914290">
        <w:rPr>
          <w:rFonts w:asciiTheme="minorHAnsi" w:hAnsiTheme="minorHAnsi"/>
        </w:rPr>
        <w:tab/>
        <w:t>Option B</w:t>
      </w:r>
      <w:r w:rsidRPr="00914290">
        <w:rPr>
          <w:rFonts w:asciiTheme="minorHAnsi" w:hAnsiTheme="minorHAnsi"/>
        </w:rPr>
        <w:tab/>
      </w:r>
      <w:r w:rsidRPr="00914290">
        <w:rPr>
          <w:rFonts w:asciiTheme="minorHAnsi" w:hAnsiTheme="minorHAnsi"/>
        </w:rPr>
        <w:tab/>
      </w:r>
      <w:sdt>
        <w:sdtPr>
          <w:rPr>
            <w:rStyle w:val="Style3"/>
          </w:rPr>
          <w:alias w:val="Included / Not Included"/>
          <w:tag w:val="Included / Not Included"/>
          <w:id w:val="-1759895273"/>
          <w:placeholder>
            <w:docPart w:val="50567917108D4EB2BDF561951BAABE06"/>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Pr="00914290">
            <w:rPr>
              <w:rStyle w:val="Style3"/>
            </w:rPr>
            <w:t>SELECT</w:t>
          </w:r>
        </w:sdtContent>
      </w:sdt>
    </w:p>
    <w:p w14:paraId="5AE23F99" w14:textId="7162E941" w:rsidR="00212730" w:rsidRPr="00562B23" w:rsidRDefault="00914290" w:rsidP="00914290">
      <w:pPr>
        <w:pStyle w:val="BodyText1"/>
        <w:numPr>
          <w:ilvl w:val="0"/>
          <w:numId w:val="7"/>
        </w:numPr>
        <w:spacing w:after="120"/>
        <w:rPr>
          <w:rFonts w:asciiTheme="minorHAnsi" w:hAnsiTheme="minorHAnsi"/>
        </w:rPr>
      </w:pPr>
      <w:r>
        <w:rPr>
          <w:rFonts w:asciiTheme="minorHAnsi" w:hAnsiTheme="minorHAnsi"/>
        </w:rPr>
        <w:t xml:space="preserve"> </w:t>
      </w:r>
      <w:r w:rsidR="00212730">
        <w:rPr>
          <w:rFonts w:asciiTheme="minorHAnsi" w:hAnsiTheme="minorHAnsi"/>
        </w:rPr>
        <w:t>Named Perils Endorsement:</w:t>
      </w:r>
      <w:r w:rsidR="00212730">
        <w:rPr>
          <w:rFonts w:asciiTheme="minorHAnsi" w:hAnsiTheme="minorHAnsi"/>
        </w:rPr>
        <w:tab/>
      </w:r>
      <w:r w:rsidR="00212730">
        <w:rPr>
          <w:rFonts w:asciiTheme="minorHAnsi" w:hAnsiTheme="minorHAnsi"/>
        </w:rPr>
        <w:tab/>
      </w:r>
      <w:r w:rsidR="00212730">
        <w:rPr>
          <w:rFonts w:asciiTheme="minorHAnsi" w:hAnsiTheme="minorHAnsi"/>
        </w:rPr>
        <w:tab/>
      </w:r>
      <w:r w:rsidR="00212730">
        <w:rPr>
          <w:rFonts w:asciiTheme="minorHAnsi" w:hAnsiTheme="minorHAnsi"/>
        </w:rPr>
        <w:tab/>
      </w:r>
      <w:r w:rsidR="00212730">
        <w:rPr>
          <w:rFonts w:asciiTheme="minorHAnsi" w:hAnsiTheme="minorHAnsi"/>
        </w:rPr>
        <w:tab/>
      </w:r>
      <w:r w:rsidR="00212730">
        <w:rPr>
          <w:rFonts w:asciiTheme="minorHAnsi" w:hAnsiTheme="minorHAnsi"/>
        </w:rPr>
        <w:tab/>
      </w:r>
      <w:sdt>
        <w:sdtPr>
          <w:rPr>
            <w:rStyle w:val="Style3"/>
          </w:rPr>
          <w:alias w:val="Included / Not Included"/>
          <w:tag w:val="Included / Not Included"/>
          <w:id w:val="-395587786"/>
          <w:placeholder>
            <w:docPart w:val="2FF0CAAB61E140ECA98901DB5BC8870B"/>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212730">
            <w:rPr>
              <w:rStyle w:val="Style3"/>
            </w:rPr>
            <w:t>SELECT</w:t>
          </w:r>
        </w:sdtContent>
      </w:sdt>
      <w:r w:rsidR="00212730" w:rsidRPr="00562B23">
        <w:rPr>
          <w:rFonts w:asciiTheme="minorHAnsi" w:hAnsiTheme="minorHAnsi"/>
        </w:rPr>
        <w:t xml:space="preserve"> </w:t>
      </w:r>
    </w:p>
    <w:p w14:paraId="34AEA926" w14:textId="77777777" w:rsidR="00212730" w:rsidRDefault="00212730" w:rsidP="00212730">
      <w:pPr>
        <w:pStyle w:val="BodyText1"/>
        <w:numPr>
          <w:ilvl w:val="0"/>
          <w:numId w:val="7"/>
        </w:numPr>
        <w:spacing w:after="0"/>
        <w:rPr>
          <w:rFonts w:asciiTheme="minorHAnsi" w:hAnsiTheme="minorHAnsi"/>
        </w:rPr>
      </w:pPr>
      <w:r>
        <w:rPr>
          <w:rFonts w:asciiTheme="minorHAnsi" w:hAnsiTheme="minorHAnsi"/>
        </w:rPr>
        <w:t>Combined Motor Truck Cargo and Commercial Automobile</w:t>
      </w:r>
    </w:p>
    <w:p w14:paraId="2B9BE51B" w14:textId="77777777" w:rsidR="00212730" w:rsidRPr="00562B23" w:rsidRDefault="00212730" w:rsidP="00331598">
      <w:pPr>
        <w:pStyle w:val="BodyText1"/>
        <w:spacing w:after="120"/>
        <w:ind w:left="1077"/>
        <w:rPr>
          <w:rFonts w:asciiTheme="minorHAnsi" w:hAnsiTheme="minorHAnsi"/>
        </w:rPr>
      </w:pPr>
      <w:r>
        <w:rPr>
          <w:rFonts w:asciiTheme="minorHAnsi" w:hAnsiTheme="minorHAnsi"/>
        </w:rPr>
        <w:t>Physical Damage Occurrence Single Deductible Endorsement:</w:t>
      </w:r>
      <w:r>
        <w:rPr>
          <w:rFonts w:asciiTheme="minorHAnsi" w:hAnsiTheme="minorHAnsi"/>
        </w:rPr>
        <w:tab/>
      </w:r>
      <w:r>
        <w:rPr>
          <w:rFonts w:asciiTheme="minorHAnsi" w:hAnsiTheme="minorHAnsi"/>
        </w:rPr>
        <w:tab/>
      </w:r>
      <w:sdt>
        <w:sdtPr>
          <w:rPr>
            <w:rStyle w:val="Style3"/>
          </w:rPr>
          <w:alias w:val="Included / Not Included"/>
          <w:tag w:val="Included / Not Included"/>
          <w:id w:val="-1721123929"/>
          <w:placeholder>
            <w:docPart w:val="D55901066E7149A5BA948C60697CDEC1"/>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r w:rsidRPr="00562B23">
        <w:rPr>
          <w:rFonts w:asciiTheme="minorHAnsi" w:hAnsiTheme="minorHAnsi"/>
        </w:rPr>
        <w:t xml:space="preserve"> </w:t>
      </w:r>
    </w:p>
    <w:p w14:paraId="16B10F88" w14:textId="77777777" w:rsidR="00212730" w:rsidRPr="00562B23" w:rsidRDefault="00212730" w:rsidP="00331598">
      <w:pPr>
        <w:pStyle w:val="BodyText1"/>
        <w:numPr>
          <w:ilvl w:val="0"/>
          <w:numId w:val="7"/>
        </w:numPr>
        <w:spacing w:after="120"/>
        <w:ind w:left="1077" w:hanging="357"/>
        <w:rPr>
          <w:rFonts w:asciiTheme="minorHAnsi" w:hAnsiTheme="minorHAnsi"/>
        </w:rPr>
      </w:pPr>
      <w:r>
        <w:rPr>
          <w:rFonts w:asciiTheme="minorHAnsi" w:hAnsiTheme="minorHAnsi"/>
        </w:rPr>
        <w:t>Mobile Home Raising, Lowering and Setting Down Endorsement:</w:t>
      </w:r>
      <w:r>
        <w:rPr>
          <w:rFonts w:asciiTheme="minorHAnsi" w:hAnsiTheme="minorHAnsi"/>
        </w:rPr>
        <w:tab/>
      </w:r>
      <w:r>
        <w:rPr>
          <w:rFonts w:asciiTheme="minorHAnsi" w:hAnsiTheme="minorHAnsi"/>
        </w:rPr>
        <w:tab/>
      </w:r>
      <w:sdt>
        <w:sdtPr>
          <w:rPr>
            <w:rStyle w:val="Style3"/>
          </w:rPr>
          <w:alias w:val="Included / Not Included"/>
          <w:tag w:val="Included / Not Included"/>
          <w:id w:val="1258178337"/>
          <w:placeholder>
            <w:docPart w:val="8423E88B9D3F42E58E572ADDCD5B996A"/>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SELECT</w:t>
          </w:r>
        </w:sdtContent>
      </w:sdt>
      <w:r w:rsidRPr="00562B23">
        <w:rPr>
          <w:rFonts w:asciiTheme="minorHAnsi" w:hAnsiTheme="minorHAnsi"/>
        </w:rPr>
        <w:t xml:space="preserve"> </w:t>
      </w:r>
    </w:p>
    <w:p w14:paraId="21AD9C44" w14:textId="287966EE" w:rsidR="00212730" w:rsidRDefault="00212730" w:rsidP="00212730">
      <w:pPr>
        <w:pStyle w:val="BodyText1"/>
        <w:numPr>
          <w:ilvl w:val="0"/>
          <w:numId w:val="7"/>
        </w:numPr>
        <w:spacing w:after="0"/>
        <w:rPr>
          <w:rFonts w:asciiTheme="minorHAnsi" w:hAnsiTheme="minorHAnsi"/>
        </w:rPr>
      </w:pPr>
      <w:r w:rsidRPr="00A922B1">
        <w:rPr>
          <w:rFonts w:asciiTheme="minorHAnsi" w:hAnsiTheme="minorHAnsi"/>
        </w:rPr>
        <w:t xml:space="preserve">LMA 5218 U.S. Terrorism Insurance Act of 2002 as amended </w:t>
      </w:r>
      <w:r>
        <w:rPr>
          <w:rFonts w:asciiTheme="minorHAnsi" w:hAnsiTheme="minorHAnsi"/>
        </w:rPr>
        <w:tab/>
      </w:r>
      <w:r>
        <w:rPr>
          <w:rFonts w:asciiTheme="minorHAnsi" w:hAnsiTheme="minorHAnsi"/>
        </w:rPr>
        <w:tab/>
      </w:r>
      <w:sdt>
        <w:sdtPr>
          <w:rPr>
            <w:rStyle w:val="Style3"/>
          </w:rPr>
          <w:alias w:val="Included / Not Included"/>
          <w:tag w:val="Included / Not Included"/>
          <w:id w:val="618649938"/>
          <w:placeholder>
            <w:docPart w:val="0FD31190F36C467BB360C0A4BE0E69B3"/>
          </w:placeholder>
          <w15:color w:val="800080"/>
          <w:dropDownList>
            <w:listItem w:displayText="SELECT" w:value="SELECT"/>
            <w:listItem w:displayText="Included" w:value="Included"/>
            <w:listItem w:displayText="Not Included" w:value="Not Included"/>
          </w:dropDownList>
        </w:sdtPr>
        <w:sdtEndPr>
          <w:rPr>
            <w:rStyle w:val="Style3"/>
          </w:rPr>
        </w:sdtEndPr>
        <w:sdtContent>
          <w:r w:rsidR="00043B74">
            <w:rPr>
              <w:rStyle w:val="Style3"/>
            </w:rPr>
            <w:t>Not Included</w:t>
          </w:r>
        </w:sdtContent>
      </w:sdt>
    </w:p>
    <w:p w14:paraId="1C509799" w14:textId="1AA885C1" w:rsidR="00212730" w:rsidRDefault="00212730" w:rsidP="00212730">
      <w:pPr>
        <w:pStyle w:val="BodyText1"/>
        <w:spacing w:after="80"/>
        <w:ind w:left="1077"/>
        <w:rPr>
          <w:rFonts w:asciiTheme="minorHAnsi" w:hAnsiTheme="minorHAnsi"/>
        </w:rPr>
      </w:pPr>
      <w:r w:rsidRPr="00A922B1">
        <w:rPr>
          <w:rFonts w:asciiTheme="minorHAnsi" w:hAnsiTheme="minorHAnsi"/>
        </w:rPr>
        <w:t>New &amp; Renewal Business Endorsement (12/01/15)</w:t>
      </w:r>
      <w:r>
        <w:rPr>
          <w:rFonts w:asciiTheme="minorHAnsi" w:hAnsiTheme="minorHAnsi"/>
        </w:rPr>
        <w:tab/>
      </w:r>
      <w:r>
        <w:rPr>
          <w:rFonts w:asciiTheme="minorHAnsi" w:hAnsiTheme="minorHAnsi"/>
        </w:rPr>
        <w:tab/>
      </w:r>
      <w:r>
        <w:rPr>
          <w:rFonts w:asciiTheme="minorHAnsi" w:hAnsiTheme="minorHAnsi"/>
        </w:rPr>
        <w:tab/>
      </w:r>
    </w:p>
    <w:p w14:paraId="5AD49994" w14:textId="77777777" w:rsidR="00212730" w:rsidRDefault="00212730" w:rsidP="00212730">
      <w:pPr>
        <w:pStyle w:val="BodyText1"/>
        <w:spacing w:after="80"/>
        <w:ind w:left="1077"/>
        <w:rPr>
          <w:rFonts w:asciiTheme="minorHAnsi" w:hAnsiTheme="minorHAnsi"/>
        </w:rPr>
      </w:pPr>
      <w:r>
        <w:rPr>
          <w:rFonts w:asciiTheme="minorHAnsi" w:hAnsiTheme="minorHAnsi"/>
        </w:rPr>
        <w:t>Additional Premium USD</w:t>
      </w:r>
      <w:r>
        <w:rPr>
          <w:rFonts w:asciiTheme="minorHAnsi" w:hAnsiTheme="minorHAnsi"/>
        </w:rPr>
        <w:tab/>
      </w:r>
    </w:p>
    <w:p w14:paraId="2914AA2B" w14:textId="77777777" w:rsidR="00212730" w:rsidRPr="00331598" w:rsidRDefault="00212730" w:rsidP="00212730">
      <w:pPr>
        <w:pStyle w:val="BodyText1"/>
        <w:spacing w:after="80"/>
        <w:ind w:left="1077"/>
        <w:rPr>
          <w:rFonts w:asciiTheme="minorHAnsi" w:hAnsiTheme="minorHAnsi"/>
          <w:sz w:val="12"/>
          <w:szCs w:val="12"/>
        </w:rPr>
      </w:pPr>
    </w:p>
    <w:p w14:paraId="18D10093" w14:textId="77777777" w:rsidR="00212730" w:rsidRDefault="00212730" w:rsidP="00212730">
      <w:pPr>
        <w:pStyle w:val="BodyText1"/>
        <w:numPr>
          <w:ilvl w:val="0"/>
          <w:numId w:val="7"/>
        </w:numPr>
        <w:spacing w:after="0"/>
        <w:rPr>
          <w:rFonts w:asciiTheme="minorHAnsi" w:hAnsiTheme="minorHAnsi"/>
        </w:rPr>
      </w:pPr>
      <w:r w:rsidRPr="00870716">
        <w:rPr>
          <w:rFonts w:asciiTheme="minorHAnsi" w:hAnsiTheme="minorHAnsi"/>
        </w:rPr>
        <w:t xml:space="preserve">LMA 5219 U.S. Terrorism Insurance Act of 2002 </w:t>
      </w:r>
      <w:r w:rsidRPr="00A922B1">
        <w:rPr>
          <w:rFonts w:asciiTheme="minorHAnsi" w:hAnsiTheme="minorHAnsi"/>
        </w:rPr>
        <w:t xml:space="preserve">as amended </w:t>
      </w:r>
      <w:r>
        <w:rPr>
          <w:rFonts w:asciiTheme="minorHAnsi" w:hAnsiTheme="minorHAnsi"/>
        </w:rPr>
        <w:tab/>
      </w:r>
      <w:r>
        <w:rPr>
          <w:rFonts w:asciiTheme="minorHAnsi" w:hAnsiTheme="minorHAnsi"/>
        </w:rPr>
        <w:tab/>
      </w:r>
      <w:sdt>
        <w:sdtPr>
          <w:rPr>
            <w:rStyle w:val="Style3"/>
          </w:rPr>
          <w:alias w:val="Included / Not Included"/>
          <w:tag w:val="Included / Not Included"/>
          <w:id w:val="-1605414683"/>
          <w:placeholder>
            <w:docPart w:val="FF77A4B02EDA4483A635DD2F8FF76B9D"/>
          </w:placeholder>
          <w15:color w:val="800080"/>
          <w:dropDownList>
            <w:listItem w:displayText="SELECT" w:value="SELECT"/>
            <w:listItem w:displayText="Included" w:value="Included"/>
            <w:listItem w:displayText="Not Included" w:value="Not Included"/>
          </w:dropDownList>
        </w:sdtPr>
        <w:sdtEndPr>
          <w:rPr>
            <w:rStyle w:val="Style3"/>
          </w:rPr>
        </w:sdtEndPr>
        <w:sdtContent>
          <w:r>
            <w:rPr>
              <w:rStyle w:val="Style3"/>
            </w:rPr>
            <w:t>Included</w:t>
          </w:r>
        </w:sdtContent>
      </w:sdt>
    </w:p>
    <w:p w14:paraId="250FCFC9" w14:textId="77777777" w:rsidR="00212730" w:rsidRDefault="00212730" w:rsidP="00212730">
      <w:pPr>
        <w:pStyle w:val="BodyText1"/>
        <w:spacing w:after="80"/>
        <w:ind w:left="1077"/>
        <w:rPr>
          <w:rFonts w:asciiTheme="minorHAnsi" w:hAnsiTheme="minorHAnsi"/>
        </w:rPr>
      </w:pPr>
      <w:r w:rsidRPr="002E0C4C">
        <w:rPr>
          <w:rFonts w:asciiTheme="minorHAnsi" w:hAnsiTheme="minorHAnsi"/>
        </w:rPr>
        <w:t>Not Purchased Clause</w:t>
      </w:r>
      <w:r w:rsidRPr="00A922B1">
        <w:rPr>
          <w:rFonts w:asciiTheme="minorHAnsi" w:hAnsiTheme="minorHAnsi"/>
        </w:rPr>
        <w:t xml:space="preserve"> (12/01/15)</w:t>
      </w:r>
      <w:r>
        <w:rPr>
          <w:rFonts w:asciiTheme="minorHAnsi" w:hAnsiTheme="minorHAnsi"/>
        </w:rPr>
        <w:tab/>
      </w:r>
      <w:r>
        <w:rPr>
          <w:rFonts w:asciiTheme="minorHAnsi" w:hAnsiTheme="minorHAnsi"/>
        </w:rPr>
        <w:tab/>
      </w:r>
      <w:r>
        <w:rPr>
          <w:rFonts w:asciiTheme="minorHAnsi" w:hAnsiTheme="minorHAnsi"/>
        </w:rPr>
        <w:tab/>
      </w:r>
    </w:p>
    <w:p w14:paraId="6AA31753" w14:textId="77777777" w:rsidR="00212730" w:rsidRPr="00A922B1" w:rsidRDefault="00212730" w:rsidP="00212730">
      <w:pPr>
        <w:pStyle w:val="BodyText1"/>
        <w:spacing w:after="80"/>
        <w:ind w:left="1077"/>
        <w:rPr>
          <w:rFonts w:asciiTheme="minorHAnsi" w:hAnsiTheme="minorHAnsi"/>
        </w:rPr>
      </w:pPr>
      <w:r>
        <w:rPr>
          <w:rFonts w:asciiTheme="minorHAnsi" w:hAnsiTheme="minorHAnsi"/>
        </w:rPr>
        <w:tab/>
        <w:t xml:space="preserve"> </w:t>
      </w:r>
    </w:p>
    <w:p w14:paraId="7DC30AE7" w14:textId="77777777" w:rsidR="00F228A7" w:rsidRDefault="00F228A7" w:rsidP="00F228A7">
      <w:pPr>
        <w:pStyle w:val="BodyText1"/>
        <w:spacing w:after="480"/>
        <w:ind w:left="1077"/>
        <w:rPr>
          <w:rFonts w:asciiTheme="minorHAnsi" w:hAnsiTheme="minorHAnsi"/>
        </w:rPr>
      </w:pPr>
    </w:p>
    <w:p w14:paraId="509BAE49" w14:textId="2DC994B4" w:rsidR="00F228A7" w:rsidRDefault="00F228A7" w:rsidP="00F228A7">
      <w:pPr>
        <w:pStyle w:val="BodyText1"/>
        <w:rPr>
          <w:rFonts w:asciiTheme="minorHAnsi" w:hAnsiTheme="minorHAnsi"/>
        </w:rPr>
      </w:pPr>
    </w:p>
    <w:p w14:paraId="295A85E0" w14:textId="56167665" w:rsidR="00F228A7" w:rsidRDefault="00F228A7" w:rsidP="00F228A7">
      <w:pPr>
        <w:pStyle w:val="BodyText1"/>
        <w:rPr>
          <w:rFonts w:asciiTheme="minorHAnsi" w:hAnsiTheme="minorHAnsi"/>
        </w:rPr>
      </w:pPr>
    </w:p>
    <w:p w14:paraId="7C3E35E5" w14:textId="1377F66A" w:rsidR="007126AF" w:rsidRDefault="007126AF" w:rsidP="007126AF">
      <w:pPr>
        <w:tabs>
          <w:tab w:val="left" w:pos="709"/>
        </w:tabs>
        <w:spacing w:before="0" w:after="0"/>
        <w:ind w:left="709" w:hanging="709"/>
        <w:jc w:val="both"/>
        <w:rPr>
          <w:rFonts w:eastAsia="Times New Roman" w:cs="Arial"/>
          <w:b/>
          <w:color w:val="FF0082" w:themeColor="accent1"/>
          <w:sz w:val="22"/>
          <w:lang w:eastAsia="en-GB"/>
        </w:rPr>
      </w:pPr>
    </w:p>
    <w:p w14:paraId="7C34FF72" w14:textId="3B9FE938" w:rsidR="007126AF" w:rsidRDefault="007126AF" w:rsidP="007126AF">
      <w:pPr>
        <w:tabs>
          <w:tab w:val="left" w:pos="709"/>
        </w:tabs>
        <w:spacing w:before="0" w:after="0"/>
        <w:ind w:left="709" w:hanging="709"/>
        <w:jc w:val="both"/>
        <w:rPr>
          <w:rFonts w:eastAsia="Times New Roman" w:cs="Arial"/>
          <w:b/>
          <w:color w:val="FF0082" w:themeColor="accent1"/>
          <w:sz w:val="22"/>
          <w:lang w:eastAsia="en-GB"/>
        </w:rPr>
      </w:pPr>
    </w:p>
    <w:p w14:paraId="00C2E37D" w14:textId="77777777" w:rsidR="007126AF" w:rsidRPr="0025103E" w:rsidRDefault="007126AF" w:rsidP="007126AF">
      <w:pPr>
        <w:tabs>
          <w:tab w:val="left" w:pos="709"/>
        </w:tabs>
        <w:spacing w:before="0" w:after="0"/>
        <w:ind w:left="709" w:hanging="709"/>
        <w:jc w:val="both"/>
        <w:rPr>
          <w:rFonts w:eastAsia="Times New Roman" w:cs="Arial"/>
          <w:b/>
          <w:color w:val="FF0082" w:themeColor="accent1"/>
          <w:sz w:val="22"/>
          <w:lang w:eastAsia="en-GB"/>
        </w:rPr>
      </w:pPr>
    </w:p>
    <w:p w14:paraId="79A69922" w14:textId="77777777" w:rsidR="007126AF" w:rsidRDefault="007126AF" w:rsidP="007126AF">
      <w:pPr>
        <w:numPr>
          <w:ilvl w:val="0"/>
          <w:numId w:val="6"/>
        </w:numPr>
        <w:tabs>
          <w:tab w:val="left" w:pos="709"/>
        </w:tabs>
        <w:spacing w:before="0" w:after="0" w:line="264" w:lineRule="auto"/>
        <w:ind w:left="709" w:hanging="709"/>
      </w:pPr>
      <w:r>
        <w:rPr>
          <w:rFonts w:eastAsia="Times New Roman" w:cs="Arial"/>
          <w:b/>
          <w:color w:val="FF0082" w:themeColor="accent1"/>
          <w:sz w:val="22"/>
          <w:lang w:eastAsia="en-GB"/>
        </w:rPr>
        <w:t>Surplus Lines Wordings:</w:t>
      </w:r>
      <w:r>
        <w:rPr>
          <w:rFonts w:eastAsia="Times New Roman" w:cs="Arial"/>
          <w:b/>
          <w:color w:val="FF0082" w:themeColor="accent1"/>
          <w:sz w:val="22"/>
          <w:lang w:eastAsia="en-GB"/>
        </w:rPr>
        <w:tab/>
      </w:r>
      <w:r>
        <w:rPr>
          <w:rFonts w:eastAsia="Times New Roman" w:cs="Arial"/>
          <w:b/>
          <w:color w:val="FF0082" w:themeColor="accent1"/>
          <w:sz w:val="22"/>
          <w:lang w:eastAsia="en-GB"/>
        </w:rPr>
        <w:tab/>
      </w:r>
      <w:r>
        <w:rPr>
          <w:rFonts w:eastAsia="Times New Roman" w:cs="Arial"/>
          <w:b/>
          <w:color w:val="FF0082" w:themeColor="accent1"/>
          <w:sz w:val="22"/>
          <w:lang w:eastAsia="en-GB"/>
        </w:rPr>
        <w:tab/>
      </w:r>
      <w:r>
        <w:rPr>
          <w:rFonts w:eastAsia="Times New Roman" w:cs="Arial"/>
          <w:b/>
          <w:color w:val="FF0082" w:themeColor="accent1"/>
          <w:sz w:val="22"/>
          <w:lang w:eastAsia="en-GB"/>
        </w:rPr>
        <w:tab/>
      </w:r>
      <w:sdt>
        <w:sdtPr>
          <w:id w:val="-1310391550"/>
          <w:placeholder>
            <w:docPart w:val="482007A0624A44F48025E9569B3A3EF3"/>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Pr="002A3415">
            <w:rPr>
              <w:rStyle w:val="PlaceholderText"/>
            </w:rPr>
            <w:t>Choose an item.</w:t>
          </w:r>
        </w:sdtContent>
      </w:sdt>
    </w:p>
    <w:p w14:paraId="074DB2CD" w14:textId="77777777" w:rsidR="007126AF" w:rsidRDefault="007126AF" w:rsidP="007126AF">
      <w:pPr>
        <w:ind w:left="709"/>
      </w:pPr>
      <w:r w:rsidRPr="00933C37">
        <w:rPr>
          <w:noProof/>
          <w:sz w:val="16"/>
          <w:szCs w:val="16"/>
          <w:lang w:eastAsia="en-GB"/>
        </w:rPr>
        <mc:AlternateContent>
          <mc:Choice Requires="wps">
            <w:drawing>
              <wp:anchor distT="45720" distB="45720" distL="114300" distR="114300" simplePos="0" relativeHeight="251709440" behindDoc="0" locked="0" layoutInCell="1" allowOverlap="1" wp14:anchorId="02D50C4A" wp14:editId="424528E8">
                <wp:simplePos x="0" y="0"/>
                <wp:positionH relativeFrom="column">
                  <wp:posOffset>461674</wp:posOffset>
                </wp:positionH>
                <wp:positionV relativeFrom="paragraph">
                  <wp:posOffset>243366</wp:posOffset>
                </wp:positionV>
                <wp:extent cx="2088108" cy="600075"/>
                <wp:effectExtent l="0" t="0" r="2667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108" cy="600075"/>
                        </a:xfrm>
                        <a:prstGeom prst="rect">
                          <a:avLst/>
                        </a:prstGeom>
                        <a:solidFill>
                          <a:srgbClr val="FFFFFF"/>
                        </a:solidFill>
                        <a:ln w="9525">
                          <a:solidFill>
                            <a:srgbClr val="28001E">
                              <a:lumMod val="75000"/>
                              <a:lumOff val="25000"/>
                            </a:srgbClr>
                          </a:solidFill>
                          <a:miter lim="800000"/>
                          <a:headEnd/>
                          <a:tailEnd/>
                        </a:ln>
                      </wps:spPr>
                      <wps:txbx>
                        <w:txbxContent>
                          <w:p w14:paraId="3C7F5720" w14:textId="77777777" w:rsidR="001E7DDA" w:rsidRDefault="001E7DDA" w:rsidP="00712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2D50C4A" id="_x0000_s1039" type="#_x0000_t202" style="position:absolute;left:0;text-align:left;margin-left:36.35pt;margin-top:19.15pt;width:164.4pt;height:47.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" strokecolor="#9e0076">
                <v:textbox>
                  <w:txbxContent>
                    <w:p w14:paraId="3C7F5720" w14:textId="77777777" w:rsidR="001E7DDA" w:rsidRDefault="001E7DDA" w:rsidP="007126AF"/>
                  </w:txbxContent>
                </v:textbox>
              </v:shape>
            </w:pict>
          </mc:Fallback>
        </mc:AlternateContent>
      </w:r>
      <w:r w:rsidRPr="00933C37">
        <w:rPr>
          <w:rFonts w:eastAsia="Times New Roman" w:cs="Arial"/>
          <w:color w:val="FF0082" w:themeColor="accent1"/>
          <w:sz w:val="16"/>
          <w:szCs w:val="16"/>
          <w:lang w:eastAsia="en-GB"/>
        </w:rPr>
        <w:t xml:space="preserve">(Select from Drop Downs </w:t>
      </w:r>
      <w:r>
        <w:rPr>
          <w:rFonts w:eastAsia="Times New Roman" w:cs="Arial"/>
          <w:color w:val="FF0082" w:themeColor="accent1"/>
          <w:sz w:val="16"/>
          <w:szCs w:val="16"/>
          <w:lang w:eastAsia="en-GB"/>
        </w:rPr>
        <w:t>&amp; add comment as applicable</w:t>
      </w:r>
      <w:r w:rsidRPr="00933C37">
        <w:rPr>
          <w:rFonts w:eastAsia="Times New Roman" w:cs="Arial"/>
          <w:color w:val="FF0082" w:themeColor="accent1"/>
          <w:sz w:val="16"/>
          <w:szCs w:val="16"/>
          <w:lang w:eastAsia="en-GB"/>
        </w:rPr>
        <w:t>)</w:t>
      </w:r>
      <w:r w:rsidRPr="00933C37">
        <w:rPr>
          <w:rFonts w:eastAsia="Times New Roman" w:cs="Arial"/>
          <w:color w:val="FF0082" w:themeColor="accent1"/>
          <w:sz w:val="16"/>
          <w:szCs w:val="16"/>
          <w:lang w:eastAsia="en-GB"/>
        </w:rPr>
        <w:tab/>
      </w:r>
      <w:r>
        <w:rPr>
          <w:rFonts w:eastAsia="Times New Roman" w:cs="Arial"/>
          <w:b/>
          <w:color w:val="FF0082" w:themeColor="accent1"/>
          <w:sz w:val="22"/>
          <w:lang w:eastAsia="en-GB"/>
        </w:rPr>
        <w:tab/>
      </w:r>
      <w:sdt>
        <w:sdtPr>
          <w:id w:val="-1090378712"/>
          <w:placeholder>
            <w:docPart w:val="8D79F43467A0482CBF35D90C421245B1"/>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Pr="007126AF">
            <w:rPr>
              <w:rStyle w:val="PlaceholderText"/>
              <w:szCs w:val="18"/>
            </w:rPr>
            <w:t>Choose an item.</w:t>
          </w:r>
        </w:sdtContent>
      </w:sdt>
    </w:p>
    <w:p w14:paraId="4AD12948" w14:textId="77777777" w:rsidR="007126AF" w:rsidRDefault="007126AF" w:rsidP="007126AF">
      <w:pPr>
        <w:ind w:left="4962"/>
      </w:pPr>
      <w:r>
        <w:rPr>
          <w:rFonts w:eastAsia="Times New Roman" w:cs="Arial"/>
          <w:b/>
          <w:color w:val="FF0082" w:themeColor="accent1"/>
          <w:sz w:val="22"/>
          <w:lang w:eastAsia="en-GB"/>
        </w:rPr>
        <w:tab/>
      </w:r>
      <w:sdt>
        <w:sdtPr>
          <w:id w:val="1796558648"/>
          <w:placeholder>
            <w:docPart w:val="DC4D1492C2834D30BB63F1375DE0CE52"/>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Pr="002A3415">
            <w:rPr>
              <w:rStyle w:val="PlaceholderText"/>
            </w:rPr>
            <w:t xml:space="preserve">Choose </w:t>
          </w:r>
          <w:r w:rsidRPr="002A3415">
            <w:rPr>
              <w:rStyle w:val="PlaceholderText"/>
            </w:rPr>
            <w:lastRenderedPageBreak/>
            <w:t>an item.</w:t>
          </w:r>
        </w:sdtContent>
      </w:sdt>
    </w:p>
    <w:p w14:paraId="55297B95" w14:textId="77777777" w:rsidR="007126AF" w:rsidRDefault="007126AF" w:rsidP="007126AF">
      <w:pPr>
        <w:ind w:left="4962"/>
      </w:pPr>
      <w:r>
        <w:rPr>
          <w:rFonts w:eastAsia="Times New Roman" w:cs="Arial"/>
          <w:b/>
          <w:color w:val="FF0082" w:themeColor="accent1"/>
          <w:sz w:val="22"/>
          <w:lang w:eastAsia="en-GB"/>
        </w:rPr>
        <w:tab/>
      </w:r>
      <w:sdt>
        <w:sdtPr>
          <w:id w:val="1621946457"/>
          <w:placeholder>
            <w:docPart w:val="DA183C6565474ADD993FFA492F229669"/>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Pr="002A3415">
            <w:rPr>
              <w:rStyle w:val="PlaceholderText"/>
            </w:rPr>
            <w:t>Choose an item.</w:t>
          </w:r>
        </w:sdtContent>
      </w:sdt>
    </w:p>
    <w:p w14:paraId="3376E775" w14:textId="77777777" w:rsidR="007126AF" w:rsidRDefault="007126AF" w:rsidP="007126AF">
      <w:pPr>
        <w:tabs>
          <w:tab w:val="left" w:pos="709"/>
        </w:tabs>
        <w:spacing w:before="0" w:after="240"/>
        <w:ind w:left="4961"/>
      </w:pPr>
      <w:r>
        <w:rPr>
          <w:rFonts w:eastAsia="Times New Roman" w:cs="Arial"/>
          <w:b/>
          <w:color w:val="FF0082" w:themeColor="accent1"/>
          <w:sz w:val="22"/>
          <w:lang w:eastAsia="en-GB"/>
        </w:rPr>
        <w:tab/>
      </w:r>
      <w:sdt>
        <w:sdtPr>
          <w:id w:val="-337152183"/>
          <w:placeholder>
            <w:docPart w:val="CF88B002FF3847E18C0885E143A734CF"/>
          </w:placeholder>
          <w:showingPlcHdr/>
          <w:dropDownList>
            <w:listItem w:value="Choose an item."/>
            <w:listItem w:displayText="LMA 5020 Service of Suit Clause" w:value="LMA 5020 Service of Suit Clause"/>
            <w:listItem w:displayText="NMA2463 Cancellation and Non-Renewal clause for Illinois " w:value="NMA2463 Cancellation and Non-Renewal clause for Illinois "/>
            <w:listItem w:displayText="LMA9022 Alabama Surplus Lines Notice" w:value="LMA9022 Alabama Surplus Lines Notice"/>
            <w:listItem w:displayText="LMA9025 Alaska Surplus Lines Notice" w:value="LMA9025 Alaska Surplus Lines Notice"/>
            <w:listItem w:displayText="LMA9026 Alaska Notice of Non Renewal and Premium Increase" w:value="LMA9026 Alaska Notice of Non Renewal and Premium Increase"/>
            <w:listItem w:displayText="LMA9027 Arizona Surplus Lines Notice" w:value="LMA9027 Arizona Surplus Lines Notice"/>
            <w:listItem w:displayText="LMA9028 Arkansas Surplus Lines Notice" w:value="LMA9028 Arkansas Surplus Lines Notice"/>
            <w:listItem w:displayText="LMA9029 California Surplus Lines Notice 1" w:value="LMA9029 California Surplus Lines Notice 1"/>
            <w:listItem w:displayText="LMA9030 California Surplus Lines Notice 2" w:value="LMA9030 California Surplus Lines Notice 2"/>
            <w:listItem w:displayText="LMA9031 Colorado Surplus Lines Notice" w:value="LMA9031 Colorado Surplus Lines Notice"/>
            <w:listItem w:displayText="LMA9032 Colorado Notice for Policies Written on a Claims Made Basis" w:value="LMA9032 Colorado Notice for Policies Written on a Claims Made Basis"/>
            <w:listItem w:displayText="LMA9035 Connecticut Surplus Lines Notice" w:value="LMA9035 Connecticut Surplus Lines Notice"/>
            <w:listItem w:displayText="LMA9036 Delaware Surplus Lines Notice" w:value="LMA9036 Delaware Surplus Lines Notice"/>
            <w:listItem w:displayText="LMA9037 Florida Surplus Lines Notice (Guaranty Act)" w:value="LMA9037 Florida Surplus Lines Notice (Guaranty Act)"/>
            <w:listItem w:displayText="LMA9038 Florida Surplus Lines Notice (Rates and Forms)" w:value="LMA9038 Florida Surplus Lines Notice (Rates and Forms)"/>
            <w:listItem w:displayText="LMA9039 Florida Surplus Lines Notice (Separate Deductible)" w:value="LMA9039 Florida Surplus Lines Notice (Separate Deductible)"/>
            <w:listItem w:displayText="LMA9040 Florida Surplus Lines Notice (Coinsurance)" w:value="LMA9040 Florida Surplus Lines Notice (Coinsurance)"/>
            <w:listItem w:displayText="LMA9042 Georgia Surplus Lines Notice" w:value="LMA9042 Georgia Surplus Lines Notice"/>
            <w:listItem w:displayText="LMA9043 Georgia Surplus Lines Notice (Standard Disclosure Brochure)" w:value="LMA9043 Georgia Surplus Lines Notice (Standard Disclosure Brochure)"/>
            <w:listItem w:displayText="LMA9044 Hawaii Surplus Lines Notice" w:value="LMA9044 Hawaii Surplus Lines Notice"/>
            <w:listItem w:displayText="LMA9045 Idaho Surplus Lines Notice" w:value="LMA9045 Idaho Surplus Lines Notice"/>
            <w:listItem w:displayText="LMA9046 Illinois Surplus Lines Notice" w:value="LMA9046 Illinois Surplus Lines Notice"/>
            <w:listItem w:displayText="LMA9047 Iowa Surplus Lines Notice" w:value="LMA9047 Iowa Surplus Lines Notice"/>
            <w:listItem w:displayText="LMA9048 Kansas Surplus Lines Notice" w:value="LMA9048 Kansas Surplus Lines Notice"/>
            <w:listItem w:displayText="LMA9049 Louisiana Surplus Lines Notice" w:value="LMA9049 Louisiana Surplus Lines Notice"/>
            <w:listItem w:displayText="LMA9050 Maine Surplus Lines Notice" w:value="LMA9050 Maine Surplus Lines Notice"/>
            <w:listItem w:displayText="LMA9051 Maryland Surplus Lines Notice" w:value="LMA9051 Maryland Surplus Lines Notice"/>
            <w:listItem w:displayText="LMA9054 Massachusetts Surplus Lines Notice" w:value="LMA9054 Massachusetts Surplus Lines Notice"/>
            <w:listItem w:displayText="LMA9055 Michigan Surplus Lines Notice" w:value="LMA9055 Michigan Surplus Lines Notice"/>
            <w:listItem w:displayText="LMA9056 Minnesota Surplus Lines Notice" w:value="LMA9056 Minnesota Surplus Lines Notice"/>
            <w:listItem w:displayText="LMA9057 Mississippi Surplus Lines Notice" w:value="LMA9057 Mississippi Surplus Lines Notice"/>
            <w:listItem w:displayText="LMA9058 Missouri Surplus Lines Notice" w:value="LMA9058 Missouri Surplus Lines Notice"/>
            <w:listItem w:displayText="LMA9059 Montana Surplus Lines Notice" w:value="LMA9059 Montana Surplus Lines Notice"/>
            <w:listItem w:displayText="LMA9060 Nebraska Surplus Lines Notice" w:value="LMA9060 Nebraska Surplus Lines Notice"/>
            <w:listItem w:displayText="LMA9061 Nevada Surplus Lines Notice" w:value="LMA9061 Nevada Surplus Lines Notice"/>
            <w:listItem w:displayText="LMA9062 New Hampshire Surplus Lines Notice" w:value="LMA9062 New Hampshire Surplus Lines Notice"/>
            <w:listItem w:displayText="LMA9063 New Jersey Surplus Lines Notice" w:value="LMA9063 New Jersey Surplus Lines Notice"/>
            <w:listItem w:displayText="LMA9065 New Mexico Surplus Lines Notice" w:value="LMA9065 New Mexico Surplus Lines Notice"/>
            <w:listItem w:displayText="LMA9067 New York Surplus Lines Notice" w:value="LMA9067 New York Surplus Lines Notice"/>
            <w:listItem w:displayText="LMA9068 North Carolina Surplus Lines Notice" w:value="LMA9068 North Carolina Surplus Lines Notice"/>
            <w:listItem w:displayText="LMA9069 North Dakota Surplus Lines Notice" w:value="LMA9069 North Dakota Surplus Lines Notice"/>
            <w:listItem w:displayText="LMA9070 Ohio Surplus Lines Notice" w:value="LMA9070 Ohio Surplus Lines Notice"/>
            <w:listItem w:displayText="LMA9071 Oklahoma Surplus Lines Notice" w:value="LMA9071 Oklahoma Surplus Lines Notice"/>
            <w:listItem w:displayText="LMA9072 Oregon Surplus Lines Notice" w:value="LMA9072 Oregon Surplus Lines Notice"/>
            <w:listItem w:displayText="LMA9073 Pennsylvania Surplus Lines Notice" w:value="LMA9073 Pennsylvania Surplus Lines Notice"/>
            <w:listItem w:displayText="LMA9075 Rhode Island Surplus Lines Notice" w:value="LMA9075 Rhode Island Surplus Lines Notice"/>
            <w:listItem w:displayText="LMA9076 South Carolina Surplus Lines Notice" w:value="LMA9076 South Carolina Surplus Lines Notice"/>
            <w:listItem w:displayText="LMA9077 South Dakota Surplus Lines Notice" w:value="LMA9077 South Dakota Surplus Lines Notice"/>
            <w:listItem w:displayText="LMA9078 Tennessee Surplus Lines Notice" w:value="LMA9078 Tennessee Surplus Lines Notice"/>
            <w:listItem w:displayText="LMA9079 Texas Surplus Lines Notice" w:value="LMA9079 Texas Surplus Lines Notice"/>
            <w:listItem w:displayText="LMA9080B Texas Complaints Notice (Surplus Lines)" w:value="LMA9080B Texas Complaints Notice (Surplus Lines)"/>
            <w:listItem w:displayText="LMA9082 Utah Surplus Lines Notice" w:value="LMA9082 Utah Surplus Lines Notice"/>
            <w:listItem w:displayText="LMA9083 Vermont Surplus Lines Notice" w:value="LMA9083 Vermont Surplus Lines Notice"/>
            <w:listItem w:displayText="LMA9084 Virginia Surplus Lines Notice" w:value="LMA9084 Virginia Surplus Lines Notice"/>
            <w:listItem w:displayText="LMA9085 Washington Surplus Lines Notice" w:value="LMA9085 Washington Surplus Lines Notice"/>
            <w:listItem w:displayText="LMA9087 West Virginia Surplus Lines Notice (Guaranty Act)" w:value="LMA9087 West Virginia Surplus Lines Notice (Guaranty Act)"/>
            <w:listItem w:displayText="LMA9089 Wisconsin Surplus Lines Notice" w:value="LMA9089 Wisconsin Surplus Lines Notice"/>
            <w:listItem w:displayText="LMA9090 Wyoming Surplus Lines Notice" w:value="LMA9090 Wyoming Surplus Lines Notice"/>
            <w:listItem w:displayText="NMA2722B Cancellation and Non-Renewal clause for Kentucky " w:value="NMA2722B Cancellation and Non-Renewal clause for Kentucky "/>
          </w:dropDownList>
        </w:sdtPr>
        <w:sdtEndPr/>
        <w:sdtContent>
          <w:r w:rsidRPr="002A3415">
            <w:rPr>
              <w:rStyle w:val="PlaceholderText"/>
            </w:rPr>
            <w:t>Choose an item.</w:t>
          </w:r>
        </w:sdtContent>
      </w:sdt>
    </w:p>
    <w:p w14:paraId="7519C94F" w14:textId="77777777" w:rsidR="00D02659" w:rsidRPr="0025103E" w:rsidRDefault="00D02659" w:rsidP="00D02659">
      <w:pPr>
        <w:tabs>
          <w:tab w:val="left" w:pos="709"/>
        </w:tabs>
        <w:spacing w:before="0" w:after="0"/>
        <w:ind w:left="709" w:hanging="709"/>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96128" behindDoc="1" locked="0" layoutInCell="1" allowOverlap="1" wp14:anchorId="14924A70" wp14:editId="586398FF">
                <wp:simplePos x="0" y="0"/>
                <wp:positionH relativeFrom="column">
                  <wp:posOffset>1853248</wp:posOffset>
                </wp:positionH>
                <wp:positionV relativeFrom="paragraph">
                  <wp:posOffset>107633</wp:posOffset>
                </wp:positionV>
                <wp:extent cx="4267200" cy="757237"/>
                <wp:effectExtent l="0" t="0" r="1905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57237"/>
                        </a:xfrm>
                        <a:prstGeom prst="rect">
                          <a:avLst/>
                        </a:prstGeom>
                        <a:solidFill>
                          <a:srgbClr val="FFFFFF"/>
                        </a:solidFill>
                        <a:ln w="9525">
                          <a:solidFill>
                            <a:srgbClr val="28001E">
                              <a:lumMod val="75000"/>
                              <a:lumOff val="25000"/>
                            </a:srgbClr>
                          </a:solidFill>
                          <a:miter lim="800000"/>
                          <a:headEnd/>
                          <a:tailEnd/>
                        </a:ln>
                      </wps:spPr>
                      <wps:txbx>
                        <w:txbxContent>
                          <w:p w14:paraId="5D30D673"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4924A70" id="_x0000_s1040" type="#_x0000_t202" style="position:absolute;left:0;text-align:left;margin-left:145.95pt;margin-top:8.5pt;width:336pt;height:59.6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" strokecolor="#9e0076">
                <v:textbox>
                  <w:txbxContent>
                    <w:p w14:paraId="5D30D673" w14:textId="77777777" w:rsidR="001E7DDA" w:rsidRDefault="001E7DDA" w:rsidP="00D02659"/>
                  </w:txbxContent>
                </v:textbox>
              </v:shape>
            </w:pict>
          </mc:Fallback>
        </mc:AlternateContent>
      </w:r>
    </w:p>
    <w:p w14:paraId="794CDF32" w14:textId="77777777" w:rsidR="00D02659" w:rsidRDefault="00D02659" w:rsidP="002113FB">
      <w:pPr>
        <w:numPr>
          <w:ilvl w:val="0"/>
          <w:numId w:val="6"/>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Additional Wordings:</w:t>
      </w:r>
    </w:p>
    <w:p w14:paraId="151B78FA"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59FCD361"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534611CB"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409B52E0" w14:textId="77777777" w:rsidR="00D02659" w:rsidRPr="0025103E"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21C73C09" w14:textId="77777777" w:rsidR="00D02659" w:rsidRDefault="00D02659" w:rsidP="002113FB">
      <w:pPr>
        <w:numPr>
          <w:ilvl w:val="0"/>
          <w:numId w:val="6"/>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Claims Information:</w:t>
      </w:r>
    </w:p>
    <w:p w14:paraId="7356E4E1" w14:textId="77777777" w:rsidR="00D02659" w:rsidRPr="00331598" w:rsidRDefault="00D02659" w:rsidP="00D02659">
      <w:pPr>
        <w:tabs>
          <w:tab w:val="left" w:pos="709"/>
        </w:tabs>
        <w:spacing w:before="0" w:after="0" w:line="264" w:lineRule="auto"/>
        <w:ind w:left="709"/>
        <w:rPr>
          <w:rFonts w:eastAsia="Times New Roman" w:cs="Arial"/>
          <w:b/>
          <w:color w:val="FF0082" w:themeColor="accent1"/>
          <w:sz w:val="4"/>
          <w:szCs w:val="4"/>
          <w:lang w:eastAsia="en-GB"/>
        </w:rPr>
      </w:pPr>
    </w:p>
    <w:p w14:paraId="6797941B" w14:textId="77777777" w:rsidR="00D02659" w:rsidRPr="0025103E" w:rsidRDefault="00D02659" w:rsidP="00D02659">
      <w:pPr>
        <w:pStyle w:val="BodyText"/>
        <w:tabs>
          <w:tab w:val="left" w:pos="709"/>
        </w:tabs>
        <w:spacing w:before="0" w:after="240"/>
        <w:ind w:left="709" w:firstLine="0"/>
        <w:jc w:val="both"/>
        <w:rPr>
          <w:rFonts w:cs="Arial"/>
          <w:b/>
          <w:color w:val="FF0082" w:themeColor="accent1"/>
          <w:lang w:eastAsia="en-GB"/>
        </w:rPr>
      </w:pPr>
      <w:r w:rsidRPr="00D02659">
        <w:rPr>
          <w:noProof/>
          <w:lang w:val="en-GB" w:eastAsia="en-GB"/>
        </w:rPr>
        <mc:AlternateContent>
          <mc:Choice Requires="wps">
            <w:drawing>
              <wp:anchor distT="45720" distB="45720" distL="114300" distR="114300" simplePos="0" relativeHeight="251702272" behindDoc="1" locked="0" layoutInCell="1" allowOverlap="1" wp14:anchorId="349DACB0" wp14:editId="5035CE17">
                <wp:simplePos x="0" y="0"/>
                <wp:positionH relativeFrom="margin">
                  <wp:posOffset>476885</wp:posOffset>
                </wp:positionH>
                <wp:positionV relativeFrom="paragraph">
                  <wp:posOffset>256540</wp:posOffset>
                </wp:positionV>
                <wp:extent cx="5723890" cy="1443038"/>
                <wp:effectExtent l="0" t="0" r="1016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43038"/>
                        </a:xfrm>
                        <a:prstGeom prst="rect">
                          <a:avLst/>
                        </a:prstGeom>
                        <a:solidFill>
                          <a:srgbClr val="FFFFFF"/>
                        </a:solidFill>
                        <a:ln w="9525">
                          <a:solidFill>
                            <a:srgbClr val="28001E">
                              <a:lumMod val="75000"/>
                              <a:lumOff val="25000"/>
                            </a:srgbClr>
                          </a:solidFill>
                          <a:miter lim="800000"/>
                          <a:headEnd/>
                          <a:tailEnd/>
                        </a:ln>
                      </wps:spPr>
                      <wps:txbx>
                        <w:txbxContent>
                          <w:p w14:paraId="516BF037"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49DACB0" id="Text Box 25" o:spid="_x0000_s1041" type="#_x0000_t202" style="position:absolute;left:0;text-align:left;margin-left:37.55pt;margin-top:20.2pt;width:450.7pt;height:113.6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" strokecolor="#9e0076">
                <v:textbox>
                  <w:txbxContent>
                    <w:p w14:paraId="516BF037" w14:textId="77777777" w:rsidR="001E7DDA" w:rsidRDefault="001E7DDA" w:rsidP="00D02659"/>
                  </w:txbxContent>
                </v:textbox>
                <w10:wrap anchorx="margin"/>
              </v:shape>
            </w:pict>
          </mc:Fallback>
        </mc:AlternateContent>
      </w:r>
      <w:r>
        <w:rPr>
          <w:rFonts w:cs="Arial"/>
          <w:b/>
          <w:color w:val="FF0082" w:themeColor="accent1"/>
          <w:lang w:eastAsia="en-GB"/>
        </w:rPr>
        <w:t>Loss History Narrative</w:t>
      </w:r>
      <w:r w:rsidRPr="0025103E">
        <w:rPr>
          <w:rFonts w:cs="Arial"/>
          <w:b/>
          <w:color w:val="FF0082" w:themeColor="accent1"/>
          <w:lang w:eastAsia="en-GB"/>
        </w:rPr>
        <w:t>:</w:t>
      </w:r>
      <w:r w:rsidRPr="0025103E">
        <w:rPr>
          <w:rFonts w:cs="Arial"/>
          <w:b/>
          <w:color w:val="FF0082" w:themeColor="accent1"/>
          <w:lang w:eastAsia="en-GB"/>
        </w:rPr>
        <w:tab/>
      </w:r>
    </w:p>
    <w:p w14:paraId="3D19C020"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1FEC702E"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4C986569"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0D7738AD"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31C5FBEC"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135E539F" w14:textId="77777777"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24BAA7CC" w14:textId="00A7EC48" w:rsidR="00D02659"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45203B48" w14:textId="77777777" w:rsidR="00331598" w:rsidRDefault="00331598" w:rsidP="00D02659">
      <w:pPr>
        <w:tabs>
          <w:tab w:val="left" w:pos="709"/>
        </w:tabs>
        <w:spacing w:before="0" w:after="0"/>
        <w:ind w:left="709" w:hanging="709"/>
        <w:jc w:val="both"/>
        <w:rPr>
          <w:rFonts w:eastAsia="Times New Roman" w:cs="Arial"/>
          <w:b/>
          <w:color w:val="FF0082" w:themeColor="accent1"/>
          <w:sz w:val="22"/>
          <w:lang w:eastAsia="en-GB"/>
        </w:rPr>
      </w:pPr>
    </w:p>
    <w:p w14:paraId="23E5D12C" w14:textId="77777777" w:rsidR="00D02659" w:rsidRPr="0025103E" w:rsidRDefault="00D02659" w:rsidP="00D02659">
      <w:pPr>
        <w:tabs>
          <w:tab w:val="left" w:pos="709"/>
        </w:tabs>
        <w:spacing w:before="0" w:after="0"/>
        <w:ind w:left="709" w:hanging="709"/>
        <w:jc w:val="both"/>
        <w:rPr>
          <w:rFonts w:eastAsia="Times New Roman" w:cs="Arial"/>
          <w:b/>
          <w:color w:val="FF0082" w:themeColor="accent1"/>
          <w:sz w:val="22"/>
          <w:lang w:eastAsia="en-GB"/>
        </w:rPr>
      </w:pPr>
    </w:p>
    <w:p w14:paraId="4296595B" w14:textId="77777777" w:rsidR="00D02659" w:rsidRDefault="00D02659" w:rsidP="002113FB">
      <w:pPr>
        <w:numPr>
          <w:ilvl w:val="0"/>
          <w:numId w:val="6"/>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Additional Information:</w:t>
      </w:r>
      <w:r w:rsidRPr="00D02659">
        <w:rPr>
          <w:noProof/>
          <w:lang w:eastAsia="en-GB"/>
        </w:rPr>
        <w:t xml:space="preserve"> </w:t>
      </w:r>
    </w:p>
    <w:p w14:paraId="1CEEBFC4"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0E3F9587"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r w:rsidRPr="00D02659">
        <w:rPr>
          <w:noProof/>
          <w:lang w:eastAsia="en-GB"/>
        </w:rPr>
        <mc:AlternateContent>
          <mc:Choice Requires="wps">
            <w:drawing>
              <wp:anchor distT="45720" distB="45720" distL="114300" distR="114300" simplePos="0" relativeHeight="251701248" behindDoc="1" locked="0" layoutInCell="1" allowOverlap="1" wp14:anchorId="53D9C54C" wp14:editId="1FDD5DAA">
                <wp:simplePos x="0" y="0"/>
                <wp:positionH relativeFrom="margin">
                  <wp:align>right</wp:align>
                </wp:positionH>
                <wp:positionV relativeFrom="paragraph">
                  <wp:posOffset>3810</wp:posOffset>
                </wp:positionV>
                <wp:extent cx="5724207" cy="1400175"/>
                <wp:effectExtent l="0" t="0" r="1016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207" cy="1400175"/>
                        </a:xfrm>
                        <a:prstGeom prst="rect">
                          <a:avLst/>
                        </a:prstGeom>
                        <a:solidFill>
                          <a:srgbClr val="FFFFFF"/>
                        </a:solidFill>
                        <a:ln w="9525">
                          <a:solidFill>
                            <a:srgbClr val="28001E">
                              <a:lumMod val="75000"/>
                              <a:lumOff val="25000"/>
                            </a:srgbClr>
                          </a:solidFill>
                          <a:miter lim="800000"/>
                          <a:headEnd/>
                          <a:tailEnd/>
                        </a:ln>
                      </wps:spPr>
                      <wps:txbx>
                        <w:txbxContent>
                          <w:p w14:paraId="403ABFF4"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3D9C54C" id="Text Box 26" o:spid="_x0000_s1042" type="#_x0000_t202" style="position:absolute;left:0;text-align:left;margin-left:399.5pt;margin-top:.3pt;width:450.7pt;height:110.25pt;z-index:-251615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" strokecolor="#9e0076">
                <v:textbox>
                  <w:txbxContent>
                    <w:p w14:paraId="403ABFF4" w14:textId="77777777" w:rsidR="001E7DDA" w:rsidRDefault="001E7DDA" w:rsidP="00D02659"/>
                  </w:txbxContent>
                </v:textbox>
                <w10:wrap anchorx="margin"/>
              </v:shape>
            </w:pict>
          </mc:Fallback>
        </mc:AlternateContent>
      </w:r>
    </w:p>
    <w:p w14:paraId="38580EEC"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25413406"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51759E2C" w14:textId="77777777" w:rsidR="00D02659" w:rsidRDefault="00D02659" w:rsidP="00D02659">
      <w:pPr>
        <w:spacing w:after="160" w:line="264" w:lineRule="auto"/>
      </w:pPr>
    </w:p>
    <w:p w14:paraId="2841EF94" w14:textId="77777777" w:rsidR="00D02659" w:rsidRDefault="00D02659" w:rsidP="00D02659">
      <w:pPr>
        <w:spacing w:after="160" w:line="264" w:lineRule="auto"/>
      </w:pPr>
    </w:p>
    <w:p w14:paraId="0490C255" w14:textId="42B867F3" w:rsidR="00D02659" w:rsidRDefault="00D02659" w:rsidP="00D02659">
      <w:pPr>
        <w:spacing w:after="160" w:line="264" w:lineRule="auto"/>
      </w:pPr>
    </w:p>
    <w:p w14:paraId="3778BE41" w14:textId="77777777" w:rsidR="00331598" w:rsidRDefault="00331598" w:rsidP="00933C37">
      <w:pPr>
        <w:spacing w:before="0"/>
      </w:pPr>
    </w:p>
    <w:p w14:paraId="67DA90AF" w14:textId="77777777" w:rsidR="00D02659" w:rsidRPr="0025103E" w:rsidRDefault="00D02659" w:rsidP="00D02659">
      <w:pPr>
        <w:tabs>
          <w:tab w:val="left" w:pos="709"/>
        </w:tabs>
        <w:spacing w:before="0" w:after="0"/>
        <w:ind w:left="709" w:hanging="709"/>
        <w:jc w:val="both"/>
        <w:rPr>
          <w:rFonts w:eastAsia="Times New Roman" w:cs="Arial"/>
          <w:b/>
          <w:color w:val="FF0082" w:themeColor="accent1"/>
          <w:sz w:val="22"/>
          <w:lang w:eastAsia="en-GB"/>
        </w:rPr>
      </w:pPr>
      <w:r>
        <w:rPr>
          <w:noProof/>
          <w:lang w:eastAsia="en-GB"/>
        </w:rPr>
        <mc:AlternateContent>
          <mc:Choice Requires="wps">
            <w:drawing>
              <wp:anchor distT="45720" distB="45720" distL="114300" distR="114300" simplePos="0" relativeHeight="251697152" behindDoc="1" locked="0" layoutInCell="1" allowOverlap="1" wp14:anchorId="2280EDCC" wp14:editId="472F74EA">
                <wp:simplePos x="0" y="0"/>
                <wp:positionH relativeFrom="column">
                  <wp:posOffset>1853248</wp:posOffset>
                </wp:positionH>
                <wp:positionV relativeFrom="paragraph">
                  <wp:posOffset>104458</wp:posOffset>
                </wp:positionV>
                <wp:extent cx="4267200" cy="10382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38225"/>
                        </a:xfrm>
                        <a:prstGeom prst="rect">
                          <a:avLst/>
                        </a:prstGeom>
                        <a:solidFill>
                          <a:srgbClr val="FFFFFF"/>
                        </a:solidFill>
                        <a:ln w="9525">
                          <a:solidFill>
                            <a:srgbClr val="28001E">
                              <a:lumMod val="75000"/>
                              <a:lumOff val="25000"/>
                            </a:srgbClr>
                          </a:solidFill>
                          <a:miter lim="800000"/>
                          <a:headEnd/>
                          <a:tailEnd/>
                        </a:ln>
                      </wps:spPr>
                      <wps:txbx>
                        <w:txbxContent>
                          <w:p w14:paraId="20A11178" w14:textId="77777777" w:rsidR="001E7DDA" w:rsidRDefault="001E7DDA" w:rsidP="00D0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280EDCC" id="_x0000_s1043" type="#_x0000_t202" style="position:absolute;left:0;text-align:left;margin-left:145.95pt;margin-top:8.25pt;width:336pt;height:81.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" strokecolor="#9e0076">
                <v:textbox>
                  <w:txbxContent>
                    <w:p w14:paraId="20A11178" w14:textId="77777777" w:rsidR="001E7DDA" w:rsidRDefault="001E7DDA" w:rsidP="00D02659"/>
                  </w:txbxContent>
                </v:textbox>
              </v:shape>
            </w:pict>
          </mc:Fallback>
        </mc:AlternateContent>
      </w:r>
    </w:p>
    <w:p w14:paraId="46ED7CD0" w14:textId="77777777" w:rsidR="00D02659" w:rsidRDefault="00D02659" w:rsidP="002113FB">
      <w:pPr>
        <w:numPr>
          <w:ilvl w:val="0"/>
          <w:numId w:val="6"/>
        </w:numPr>
        <w:tabs>
          <w:tab w:val="left" w:pos="709"/>
        </w:tabs>
        <w:spacing w:before="0" w:after="0" w:line="264" w:lineRule="auto"/>
        <w:ind w:left="709" w:hanging="709"/>
        <w:rPr>
          <w:rFonts w:eastAsia="Times New Roman" w:cs="Arial"/>
          <w:b/>
          <w:color w:val="FF0082" w:themeColor="accent1"/>
          <w:sz w:val="22"/>
          <w:lang w:eastAsia="en-GB"/>
        </w:rPr>
      </w:pPr>
      <w:r>
        <w:rPr>
          <w:rFonts w:eastAsia="Times New Roman" w:cs="Arial"/>
          <w:b/>
          <w:color w:val="FF0082" w:themeColor="accent1"/>
          <w:sz w:val="22"/>
          <w:lang w:eastAsia="en-GB"/>
        </w:rPr>
        <w:t>Attachments:</w:t>
      </w:r>
    </w:p>
    <w:p w14:paraId="1FDA1F57"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0DF1160A"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74E73168"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645F5053" w14:textId="77777777" w:rsidR="00D02659" w:rsidRDefault="00D02659" w:rsidP="00D02659">
      <w:pPr>
        <w:tabs>
          <w:tab w:val="left" w:pos="709"/>
        </w:tabs>
        <w:spacing w:before="0" w:after="0" w:line="264" w:lineRule="auto"/>
        <w:ind w:left="709"/>
        <w:rPr>
          <w:rFonts w:eastAsia="Times New Roman" w:cs="Arial"/>
          <w:b/>
          <w:color w:val="FF0082" w:themeColor="accent1"/>
          <w:sz w:val="22"/>
          <w:lang w:eastAsia="en-GB"/>
        </w:rPr>
      </w:pPr>
    </w:p>
    <w:p w14:paraId="37996F92" w14:textId="4CFDC766" w:rsidR="00D02659" w:rsidRDefault="00D02659" w:rsidP="00D02659">
      <w:pPr>
        <w:pStyle w:val="BodyText"/>
        <w:tabs>
          <w:tab w:val="left" w:pos="709"/>
        </w:tabs>
        <w:spacing w:before="0" w:after="240"/>
        <w:ind w:firstLine="0"/>
        <w:jc w:val="both"/>
      </w:pPr>
    </w:p>
    <w:p w14:paraId="1A80B971" w14:textId="7E305AAC" w:rsidR="00F3606C" w:rsidRPr="00933C37" w:rsidRDefault="00331598" w:rsidP="006D3125">
      <w:pPr>
        <w:numPr>
          <w:ilvl w:val="0"/>
          <w:numId w:val="6"/>
        </w:numPr>
        <w:tabs>
          <w:tab w:val="left" w:pos="709"/>
        </w:tabs>
        <w:spacing w:before="0" w:after="0" w:line="264" w:lineRule="auto"/>
        <w:ind w:left="709" w:hanging="709"/>
        <w:rPr>
          <w:sz w:val="22"/>
        </w:rPr>
      </w:pPr>
      <w:r w:rsidRPr="00331598">
        <w:rPr>
          <w:rFonts w:eastAsia="Times New Roman" w:cs="Arial"/>
          <w:b/>
          <w:noProof/>
          <w:color w:val="FF0082" w:themeColor="accent1"/>
          <w:sz w:val="22"/>
          <w:lang w:eastAsia="en-GB"/>
        </w:rPr>
        <w:drawing>
          <wp:anchor distT="0" distB="0" distL="114300" distR="114300" simplePos="0" relativeHeight="251705344" behindDoc="0" locked="0" layoutInCell="1" allowOverlap="1" wp14:anchorId="3396A2FE" wp14:editId="34F7C098">
            <wp:simplePos x="0" y="0"/>
            <wp:positionH relativeFrom="column">
              <wp:posOffset>3233420</wp:posOffset>
            </wp:positionH>
            <wp:positionV relativeFrom="paragraph">
              <wp:posOffset>194310</wp:posOffset>
            </wp:positionV>
            <wp:extent cx="198120"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 cy="280670"/>
                    </a:xfrm>
                    <a:prstGeom prst="rect">
                      <a:avLst/>
                    </a:prstGeom>
                  </pic:spPr>
                </pic:pic>
              </a:graphicData>
            </a:graphic>
            <wp14:sizeRelH relativeFrom="page">
              <wp14:pctWidth>0</wp14:pctWidth>
            </wp14:sizeRelH>
            <wp14:sizeRelV relativeFrom="page">
              <wp14:pctHeight>0</wp14:pctHeight>
            </wp14:sizeRelV>
          </wp:anchor>
        </w:drawing>
      </w:r>
      <w:r w:rsidR="00EC4364" w:rsidRPr="00933C37">
        <w:rPr>
          <w:rFonts w:eastAsia="Times New Roman" w:cs="Arial"/>
          <w:b/>
          <w:color w:val="FF0082" w:themeColor="accent1"/>
          <w:sz w:val="22"/>
          <w:lang w:eastAsia="en-GB"/>
        </w:rPr>
        <w:t>Press ‘Control’ &amp; Click</w:t>
      </w:r>
      <w:r w:rsidRPr="00933C37">
        <w:rPr>
          <w:rFonts w:eastAsia="Times New Roman" w:cs="Arial"/>
          <w:b/>
          <w:color w:val="FF0082" w:themeColor="accent1"/>
          <w:sz w:val="22"/>
          <w:lang w:eastAsia="en-GB"/>
        </w:rPr>
        <w:t xml:space="preserve"> to obtain a quote for:</w:t>
      </w:r>
      <w:r w:rsidRPr="00933C37">
        <w:rPr>
          <w:rFonts w:eastAsia="Times New Roman" w:cs="Arial"/>
          <w:b/>
          <w:color w:val="FF0082" w:themeColor="accent1"/>
          <w:sz w:val="22"/>
          <w:lang w:eastAsia="en-GB"/>
        </w:rPr>
        <w:tab/>
      </w:r>
      <w:hyperlink w:anchor="CAPD" w:history="1">
        <w:r w:rsidRPr="00933C37">
          <w:rPr>
            <w:rStyle w:val="Hyperlink"/>
            <w:rFonts w:asciiTheme="majorHAnsi" w:hAnsiTheme="majorHAnsi" w:cstheme="majorHAnsi"/>
            <w:b/>
            <w:color w:val="713AFF" w:themeColor="accent4" w:themeTint="99"/>
            <w:sz w:val="24"/>
            <w:szCs w:val="24"/>
            <w:u w:val="none"/>
            <w:lang w:eastAsia="en-GB"/>
          </w:rPr>
          <w:t>APD</w:t>
        </w:r>
      </w:hyperlink>
      <w:r w:rsidRPr="00933C37">
        <w:rPr>
          <w:rFonts w:cs="Arial"/>
          <w:b/>
          <w:color w:val="713AFF" w:themeColor="accent4" w:themeTint="99"/>
          <w:sz w:val="24"/>
          <w:szCs w:val="24"/>
          <w:lang w:eastAsia="en-GB"/>
        </w:rPr>
        <w:tab/>
      </w:r>
      <w:r w:rsidRPr="00933C37">
        <w:rPr>
          <w:rFonts w:cs="Arial"/>
          <w:b/>
          <w:color w:val="713AFF" w:themeColor="accent4" w:themeTint="99"/>
          <w:sz w:val="24"/>
          <w:szCs w:val="24"/>
          <w:lang w:eastAsia="en-GB"/>
        </w:rPr>
        <w:tab/>
      </w:r>
      <w:r w:rsidRPr="00933C37">
        <w:rPr>
          <w:rFonts w:cs="Arial"/>
          <w:b/>
          <w:color w:val="713AFF" w:themeColor="accent4" w:themeTint="99"/>
          <w:sz w:val="24"/>
          <w:szCs w:val="24"/>
          <w:lang w:eastAsia="en-GB"/>
        </w:rPr>
        <w:tab/>
      </w:r>
    </w:p>
    <w:sectPr w:rsidR="00F3606C" w:rsidRPr="00933C37" w:rsidSect="0025103E">
      <w:headerReference w:type="default" r:id="rId14"/>
      <w:footerReference w:type="default" r:id="rId15"/>
      <w:headerReference w:type="first" r:id="rId16"/>
      <w:pgSz w:w="11906" w:h="16838" w:code="9"/>
      <w:pgMar w:top="1134" w:right="851" w:bottom="1134" w:left="1304" w:header="99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2D9B" w14:textId="77777777" w:rsidR="001E7DDA" w:rsidRDefault="001E7DDA" w:rsidP="00281B17">
      <w:pPr>
        <w:spacing w:before="0" w:after="0"/>
      </w:pPr>
      <w:r>
        <w:separator/>
      </w:r>
    </w:p>
  </w:endnote>
  <w:endnote w:type="continuationSeparator" w:id="0">
    <w:p w14:paraId="63F23F98" w14:textId="77777777" w:rsidR="001E7DDA" w:rsidRDefault="001E7DDA" w:rsidP="00281B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44BD" w14:textId="7EA02222" w:rsidR="001E7DDA" w:rsidRDefault="001E7DDA" w:rsidP="001622F2">
    <w:pPr>
      <w:tabs>
        <w:tab w:val="right" w:pos="9498"/>
      </w:tabs>
    </w:pPr>
    <w:r>
      <w:rPr>
        <w:sz w:val="16"/>
        <w:szCs w:val="16"/>
      </w:rPr>
      <w:tab/>
    </w:r>
    <w:r w:rsidRPr="001622F2">
      <w:rPr>
        <w:sz w:val="16"/>
        <w:szCs w:val="16"/>
      </w:rPr>
      <w:t xml:space="preserve">Page </w:t>
    </w:r>
    <w:r w:rsidRPr="001622F2">
      <w:rPr>
        <w:sz w:val="16"/>
        <w:szCs w:val="16"/>
      </w:rPr>
      <w:fldChar w:fldCharType="begin"/>
    </w:r>
    <w:r w:rsidRPr="001622F2">
      <w:rPr>
        <w:sz w:val="16"/>
        <w:szCs w:val="16"/>
      </w:rPr>
      <w:instrText xml:space="preserve"> PAGE </w:instrText>
    </w:r>
    <w:r w:rsidRPr="001622F2">
      <w:rPr>
        <w:sz w:val="16"/>
        <w:szCs w:val="16"/>
      </w:rPr>
      <w:fldChar w:fldCharType="separate"/>
    </w:r>
    <w:r w:rsidR="00781426">
      <w:rPr>
        <w:noProof/>
        <w:sz w:val="16"/>
        <w:szCs w:val="16"/>
      </w:rPr>
      <w:t>1</w:t>
    </w:r>
    <w:r w:rsidRPr="001622F2">
      <w:rPr>
        <w:sz w:val="16"/>
        <w:szCs w:val="16"/>
      </w:rPr>
      <w:fldChar w:fldCharType="end"/>
    </w:r>
    <w:r w:rsidRPr="001622F2">
      <w:rPr>
        <w:sz w:val="16"/>
        <w:szCs w:val="16"/>
      </w:rPr>
      <w:t xml:space="preserve"> of </w:t>
    </w:r>
    <w:r w:rsidRPr="001622F2">
      <w:rPr>
        <w:sz w:val="16"/>
        <w:szCs w:val="16"/>
      </w:rPr>
      <w:fldChar w:fldCharType="begin"/>
    </w:r>
    <w:r w:rsidRPr="001622F2">
      <w:rPr>
        <w:sz w:val="16"/>
        <w:szCs w:val="16"/>
      </w:rPr>
      <w:instrText xml:space="preserve"> NUMPAGES  </w:instrText>
    </w:r>
    <w:r w:rsidRPr="001622F2">
      <w:rPr>
        <w:sz w:val="16"/>
        <w:szCs w:val="16"/>
      </w:rPr>
      <w:fldChar w:fldCharType="separate"/>
    </w:r>
    <w:r w:rsidR="00781426">
      <w:rPr>
        <w:noProof/>
        <w:sz w:val="16"/>
        <w:szCs w:val="16"/>
      </w:rPr>
      <w:t>7</w:t>
    </w:r>
    <w:r w:rsidRPr="001622F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0692" w14:textId="77777777" w:rsidR="001E7DDA" w:rsidRDefault="001E7DDA" w:rsidP="00281B17">
      <w:pPr>
        <w:spacing w:before="0" w:after="0"/>
      </w:pPr>
      <w:r>
        <w:separator/>
      </w:r>
    </w:p>
  </w:footnote>
  <w:footnote w:type="continuationSeparator" w:id="0">
    <w:p w14:paraId="2D403845" w14:textId="77777777" w:rsidR="001E7DDA" w:rsidRDefault="001E7DDA" w:rsidP="00281B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741C" w14:textId="50957E5C" w:rsidR="001E7DDA" w:rsidRPr="0025103E" w:rsidRDefault="001E7DDA" w:rsidP="00D02659">
    <w:pPr>
      <w:pStyle w:val="Header"/>
      <w:jc w:val="center"/>
      <w:rPr>
        <w:b/>
      </w:rPr>
    </w:pPr>
    <w:r w:rsidRPr="0025103E">
      <w:rPr>
        <w:b/>
        <w:color w:val="9D0076" w:themeColor="text2" w:themeTint="BF"/>
        <w:sz w:val="28"/>
        <w:szCs w:val="28"/>
      </w:rPr>
      <w:t>NEON 2468 APPLICATION FOR QUOTE</w:t>
    </w:r>
    <w:r w:rsidRPr="0025103E">
      <w:rPr>
        <w:b/>
        <w:noProof/>
        <w:lang w:eastAsia="en-GB"/>
      </w:rPr>
      <w:t xml:space="preserve"> </w:t>
    </w:r>
    <w:r w:rsidRPr="0025103E">
      <w:rPr>
        <w:b/>
        <w:noProof/>
        <w:lang w:eastAsia="en-GB"/>
      </w:rPr>
      <w:drawing>
        <wp:anchor distT="0" distB="0" distL="114300" distR="114300" simplePos="0" relativeHeight="251660288" behindDoc="1" locked="0" layoutInCell="1" allowOverlap="1" wp14:anchorId="0E660F63" wp14:editId="7C68F2B2">
          <wp:simplePos x="0" y="0"/>
          <wp:positionH relativeFrom="page">
            <wp:posOffset>5904865</wp:posOffset>
          </wp:positionH>
          <wp:positionV relativeFrom="page">
            <wp:posOffset>720090</wp:posOffset>
          </wp:positionV>
          <wp:extent cx="738000" cy="108360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n_Word_Logo_RGB.jpg"/>
                  <pic:cNvPicPr/>
                </pic:nvPicPr>
                <pic:blipFill>
                  <a:blip r:embed="rId1">
                    <a:extLst>
                      <a:ext uri="{28A0092B-C50C-407E-A947-70E740481C1C}">
                        <a14:useLocalDpi xmlns:a14="http://schemas.microsoft.com/office/drawing/2010/main" val="0"/>
                      </a:ext>
                    </a:extLst>
                  </a:blip>
                  <a:stretch>
                    <a:fillRect/>
                  </a:stretch>
                </pic:blipFill>
                <pic:spPr>
                  <a:xfrm>
                    <a:off x="0" y="0"/>
                    <a:ext cx="738000" cy="1083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4894" w14:textId="77777777" w:rsidR="001E7DDA" w:rsidRDefault="001E7DDA">
    <w:pPr>
      <w:pStyle w:val="Header"/>
    </w:pPr>
    <w:r>
      <w:rPr>
        <w:noProof/>
        <w:lang w:eastAsia="en-GB"/>
      </w:rPr>
      <w:drawing>
        <wp:anchor distT="0" distB="0" distL="114300" distR="114300" simplePos="0" relativeHeight="251658240" behindDoc="1" locked="0" layoutInCell="1" allowOverlap="1" wp14:anchorId="61339D89" wp14:editId="142F68D0">
          <wp:simplePos x="0" y="0"/>
          <wp:positionH relativeFrom="page">
            <wp:posOffset>5904865</wp:posOffset>
          </wp:positionH>
          <wp:positionV relativeFrom="page">
            <wp:posOffset>720090</wp:posOffset>
          </wp:positionV>
          <wp:extent cx="738000" cy="1080000"/>
          <wp:effectExtent l="0" t="0" r="508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n_Word_Logo_RGB.jpg"/>
                  <pic:cNvPicPr/>
                </pic:nvPicPr>
                <pic:blipFill>
                  <a:blip r:embed="rId1">
                    <a:extLst>
                      <a:ext uri="{28A0092B-C50C-407E-A947-70E740481C1C}">
                        <a14:useLocalDpi xmlns:a14="http://schemas.microsoft.com/office/drawing/2010/main" val="0"/>
                      </a:ext>
                    </a:extLst>
                  </a:blip>
                  <a:stretch>
                    <a:fillRect/>
                  </a:stretch>
                </pic:blipFill>
                <pic:spPr>
                  <a:xfrm>
                    <a:off x="0" y="0"/>
                    <a:ext cx="73800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A5B"/>
    <w:multiLevelType w:val="hybridMultilevel"/>
    <w:tmpl w:val="3288048A"/>
    <w:lvl w:ilvl="0" w:tplc="C016B0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545FCF"/>
    <w:multiLevelType w:val="hybridMultilevel"/>
    <w:tmpl w:val="CB4EEED0"/>
    <w:lvl w:ilvl="0" w:tplc="EF4A82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A47BDB"/>
    <w:multiLevelType w:val="hybridMultilevel"/>
    <w:tmpl w:val="C8FE4ADC"/>
    <w:lvl w:ilvl="0" w:tplc="4AA62566">
      <w:start w:val="1"/>
      <w:numFmt w:val="decimal"/>
      <w:lvlText w:val="%1."/>
      <w:lvlJc w:val="left"/>
      <w:pPr>
        <w:ind w:left="1429" w:hanging="720"/>
      </w:pPr>
      <w:rPr>
        <w:rFonts w:hint="default"/>
        <w:b/>
        <w:color w:val="FF13C3" w:themeColor="text2" w:themeTint="8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7791120"/>
    <w:multiLevelType w:val="hybridMultilevel"/>
    <w:tmpl w:val="607CFCB0"/>
    <w:lvl w:ilvl="0" w:tplc="06FC3D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5E4514"/>
    <w:multiLevelType w:val="hybridMultilevel"/>
    <w:tmpl w:val="6E565324"/>
    <w:lvl w:ilvl="0" w:tplc="C77086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9B7A0B"/>
    <w:multiLevelType w:val="hybridMultilevel"/>
    <w:tmpl w:val="2BFA72E2"/>
    <w:lvl w:ilvl="0" w:tplc="673024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CFA4EAA"/>
    <w:multiLevelType w:val="hybridMultilevel"/>
    <w:tmpl w:val="0E7AE24C"/>
    <w:lvl w:ilvl="0" w:tplc="96C6AB1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27506D5"/>
    <w:multiLevelType w:val="hybridMultilevel"/>
    <w:tmpl w:val="46021E7A"/>
    <w:lvl w:ilvl="0" w:tplc="C77086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9565C5"/>
    <w:multiLevelType w:val="hybridMultilevel"/>
    <w:tmpl w:val="378EA252"/>
    <w:lvl w:ilvl="0" w:tplc="4FC0EE52">
      <w:start w:val="1"/>
      <w:numFmt w:val="bullet"/>
      <w:lvlText w:val=""/>
      <w:lvlJc w:val="left"/>
      <w:pPr>
        <w:ind w:left="720" w:hanging="360"/>
      </w:pPr>
      <w:rPr>
        <w:rFonts w:ascii="Symbol" w:hAnsi="Symbol" w:hint="default"/>
        <w:sz w:val="12"/>
        <w:szCs w:val="12"/>
      </w:rPr>
    </w:lvl>
    <w:lvl w:ilvl="1" w:tplc="0809000D">
      <w:start w:val="1"/>
      <w:numFmt w:val="bullet"/>
      <w:lvlText w:val=""/>
      <w:lvlJc w:val="left"/>
      <w:pPr>
        <w:ind w:left="1440" w:hanging="360"/>
      </w:pPr>
      <w:rPr>
        <w:rFonts w:ascii="Wingdings" w:hAnsi="Wingdings" w:hint="default"/>
      </w:rPr>
    </w:lvl>
    <w:lvl w:ilvl="2" w:tplc="B9CEA054">
      <w:start w:val="1"/>
      <w:numFmt w:val="bullet"/>
      <w:lvlText w:val=""/>
      <w:lvlJc w:val="left"/>
      <w:pPr>
        <w:ind w:left="2160" w:hanging="360"/>
      </w:pPr>
      <w:rPr>
        <w:rFonts w:ascii="Wingdings" w:hAnsi="Wingdings" w:hint="default"/>
        <w:sz w:val="12"/>
        <w:szCs w:val="1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C1AE5"/>
    <w:multiLevelType w:val="hybridMultilevel"/>
    <w:tmpl w:val="056A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D5E54"/>
    <w:multiLevelType w:val="hybridMultilevel"/>
    <w:tmpl w:val="B560C314"/>
    <w:lvl w:ilvl="0" w:tplc="C77086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426EF9"/>
    <w:multiLevelType w:val="hybridMultilevel"/>
    <w:tmpl w:val="CB4EEED0"/>
    <w:lvl w:ilvl="0" w:tplc="EF4A82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2D75B8"/>
    <w:multiLevelType w:val="hybridMultilevel"/>
    <w:tmpl w:val="C8FE4ADC"/>
    <w:lvl w:ilvl="0" w:tplc="4AA62566">
      <w:start w:val="1"/>
      <w:numFmt w:val="decimal"/>
      <w:lvlText w:val="%1."/>
      <w:lvlJc w:val="left"/>
      <w:pPr>
        <w:ind w:left="1429" w:hanging="720"/>
      </w:pPr>
      <w:rPr>
        <w:rFonts w:hint="default"/>
        <w:b/>
        <w:color w:val="FF13C3" w:themeColor="text2" w:themeTint="8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BD40525"/>
    <w:multiLevelType w:val="hybridMultilevel"/>
    <w:tmpl w:val="C7129D06"/>
    <w:lvl w:ilvl="0" w:tplc="9CA4F090">
      <w:start w:val="1"/>
      <w:numFmt w:val="decimal"/>
      <w:lvlText w:val="%1."/>
      <w:lvlJc w:val="left"/>
      <w:pPr>
        <w:ind w:left="1429" w:hanging="720"/>
      </w:pPr>
      <w:rPr>
        <w:rFonts w:hint="default"/>
        <w:b w:val="0"/>
        <w:color w:val="FF13C3" w:themeColor="text2" w:themeTint="80"/>
        <w:sz w:val="22"/>
        <w:szCs w:val="22"/>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1E6486F"/>
    <w:multiLevelType w:val="hybridMultilevel"/>
    <w:tmpl w:val="3F40C846"/>
    <w:lvl w:ilvl="0" w:tplc="49047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6"/>
  </w:num>
  <w:num w:numId="3">
    <w:abstractNumId w:val="13"/>
  </w:num>
  <w:num w:numId="4">
    <w:abstractNumId w:val="7"/>
  </w:num>
  <w:num w:numId="5">
    <w:abstractNumId w:val="4"/>
  </w:num>
  <w:num w:numId="6">
    <w:abstractNumId w:val="12"/>
  </w:num>
  <w:num w:numId="7">
    <w:abstractNumId w:val="10"/>
  </w:num>
  <w:num w:numId="8">
    <w:abstractNumId w:val="0"/>
  </w:num>
  <w:num w:numId="9">
    <w:abstractNumId w:val="3"/>
  </w:num>
  <w:num w:numId="10">
    <w:abstractNumId w:val="1"/>
  </w:num>
  <w:num w:numId="11">
    <w:abstractNumId w:val="14"/>
  </w:num>
  <w:num w:numId="12">
    <w:abstractNumId w:val="5"/>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LockTheme/>
  <w:styleLockQFSet/>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6E"/>
    <w:rsid w:val="00043B74"/>
    <w:rsid w:val="000569D7"/>
    <w:rsid w:val="00060F24"/>
    <w:rsid w:val="000B2C72"/>
    <w:rsid w:val="000E003E"/>
    <w:rsid w:val="000E237C"/>
    <w:rsid w:val="000E34E9"/>
    <w:rsid w:val="00110438"/>
    <w:rsid w:val="00113660"/>
    <w:rsid w:val="00133EF7"/>
    <w:rsid w:val="001446D1"/>
    <w:rsid w:val="00157821"/>
    <w:rsid w:val="00161AAD"/>
    <w:rsid w:val="001622F2"/>
    <w:rsid w:val="00173E5C"/>
    <w:rsid w:val="001C5376"/>
    <w:rsid w:val="001D3F9B"/>
    <w:rsid w:val="001E7DDA"/>
    <w:rsid w:val="002113FB"/>
    <w:rsid w:val="00212730"/>
    <w:rsid w:val="002365BE"/>
    <w:rsid w:val="0025103E"/>
    <w:rsid w:val="0026050C"/>
    <w:rsid w:val="00262D49"/>
    <w:rsid w:val="00262F80"/>
    <w:rsid w:val="00267160"/>
    <w:rsid w:val="002744EC"/>
    <w:rsid w:val="00281B17"/>
    <w:rsid w:val="002A2B42"/>
    <w:rsid w:val="002A64F6"/>
    <w:rsid w:val="002E0A00"/>
    <w:rsid w:val="003100EA"/>
    <w:rsid w:val="003126A6"/>
    <w:rsid w:val="003219EA"/>
    <w:rsid w:val="00331598"/>
    <w:rsid w:val="00351252"/>
    <w:rsid w:val="00352162"/>
    <w:rsid w:val="00371BFD"/>
    <w:rsid w:val="00384577"/>
    <w:rsid w:val="003A165E"/>
    <w:rsid w:val="003B609C"/>
    <w:rsid w:val="003D239A"/>
    <w:rsid w:val="004034FB"/>
    <w:rsid w:val="00405587"/>
    <w:rsid w:val="004138C2"/>
    <w:rsid w:val="004275E1"/>
    <w:rsid w:val="00433807"/>
    <w:rsid w:val="00454955"/>
    <w:rsid w:val="004664D1"/>
    <w:rsid w:val="00481E0C"/>
    <w:rsid w:val="00497CAD"/>
    <w:rsid w:val="004B6A3D"/>
    <w:rsid w:val="004E6E31"/>
    <w:rsid w:val="00504556"/>
    <w:rsid w:val="00530ACE"/>
    <w:rsid w:val="005A43E8"/>
    <w:rsid w:val="005A7BFA"/>
    <w:rsid w:val="005C3E88"/>
    <w:rsid w:val="005E4CAC"/>
    <w:rsid w:val="0060497A"/>
    <w:rsid w:val="006135BD"/>
    <w:rsid w:val="00650B9E"/>
    <w:rsid w:val="006709A5"/>
    <w:rsid w:val="006B536D"/>
    <w:rsid w:val="006C1C2C"/>
    <w:rsid w:val="006D3125"/>
    <w:rsid w:val="0071220B"/>
    <w:rsid w:val="007126AF"/>
    <w:rsid w:val="00724AF5"/>
    <w:rsid w:val="007605B1"/>
    <w:rsid w:val="00781426"/>
    <w:rsid w:val="00785DFE"/>
    <w:rsid w:val="0079426E"/>
    <w:rsid w:val="007C66FF"/>
    <w:rsid w:val="007F4A07"/>
    <w:rsid w:val="00801EC8"/>
    <w:rsid w:val="008049E2"/>
    <w:rsid w:val="00841BBF"/>
    <w:rsid w:val="00865036"/>
    <w:rsid w:val="00877A8D"/>
    <w:rsid w:val="00880AA5"/>
    <w:rsid w:val="00890285"/>
    <w:rsid w:val="00893DC6"/>
    <w:rsid w:val="008A0037"/>
    <w:rsid w:val="008E09EE"/>
    <w:rsid w:val="008F77FC"/>
    <w:rsid w:val="00914290"/>
    <w:rsid w:val="00933C37"/>
    <w:rsid w:val="009608CC"/>
    <w:rsid w:val="00991BC0"/>
    <w:rsid w:val="009C03C6"/>
    <w:rsid w:val="009C4A4F"/>
    <w:rsid w:val="009E45EF"/>
    <w:rsid w:val="009E67AB"/>
    <w:rsid w:val="00A1134F"/>
    <w:rsid w:val="00A6265E"/>
    <w:rsid w:val="00AB72C1"/>
    <w:rsid w:val="00AC67BA"/>
    <w:rsid w:val="00AE0E36"/>
    <w:rsid w:val="00B01748"/>
    <w:rsid w:val="00B10B2F"/>
    <w:rsid w:val="00B31FF2"/>
    <w:rsid w:val="00B51CF2"/>
    <w:rsid w:val="00BF1827"/>
    <w:rsid w:val="00BF6204"/>
    <w:rsid w:val="00C04856"/>
    <w:rsid w:val="00C3468F"/>
    <w:rsid w:val="00C62339"/>
    <w:rsid w:val="00C65B18"/>
    <w:rsid w:val="00C95413"/>
    <w:rsid w:val="00C96A61"/>
    <w:rsid w:val="00CA3B36"/>
    <w:rsid w:val="00CB1652"/>
    <w:rsid w:val="00CB2C37"/>
    <w:rsid w:val="00CD2D17"/>
    <w:rsid w:val="00CD2F1B"/>
    <w:rsid w:val="00CF3900"/>
    <w:rsid w:val="00D02659"/>
    <w:rsid w:val="00D0602B"/>
    <w:rsid w:val="00D12F07"/>
    <w:rsid w:val="00D47D99"/>
    <w:rsid w:val="00D810E0"/>
    <w:rsid w:val="00DB4456"/>
    <w:rsid w:val="00DC061C"/>
    <w:rsid w:val="00E04AD5"/>
    <w:rsid w:val="00E04D85"/>
    <w:rsid w:val="00E2762E"/>
    <w:rsid w:val="00E5779A"/>
    <w:rsid w:val="00E72576"/>
    <w:rsid w:val="00EB58A5"/>
    <w:rsid w:val="00EC4364"/>
    <w:rsid w:val="00EF6018"/>
    <w:rsid w:val="00F014C9"/>
    <w:rsid w:val="00F058A7"/>
    <w:rsid w:val="00F228A7"/>
    <w:rsid w:val="00F3606C"/>
    <w:rsid w:val="00F43B39"/>
    <w:rsid w:val="00F71CA4"/>
    <w:rsid w:val="00F87338"/>
    <w:rsid w:val="00FA2216"/>
    <w:rsid w:val="00FB64A8"/>
    <w:rsid w:val="00FD2048"/>
    <w:rsid w:val="00FE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08E7FFB"/>
  <w15:docId w15:val="{0F13C02B-C479-4936-B6E6-FAE58C6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locked="1"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77"/>
    <w:pPr>
      <w:spacing w:after="120" w:line="240" w:lineRule="auto"/>
    </w:pPr>
    <w:rPr>
      <w:sz w:val="18"/>
    </w:rPr>
  </w:style>
  <w:style w:type="paragraph" w:styleId="Heading1">
    <w:name w:val="heading 1"/>
    <w:basedOn w:val="Normal"/>
    <w:next w:val="Normal"/>
    <w:link w:val="Heading1Char"/>
    <w:uiPriority w:val="9"/>
    <w:qFormat/>
    <w:rsid w:val="007F4A07"/>
    <w:pPr>
      <w:spacing w:before="0" w:after="0"/>
      <w:outlineLvl w:val="0"/>
    </w:pPr>
    <w:rPr>
      <w:rFonts w:asciiTheme="majorHAnsi" w:eastAsiaTheme="majorEastAsia" w:hAnsiTheme="majorHAnsi" w:cstheme="majorBidi"/>
      <w:caps/>
      <w:color w:val="FF0082" w:themeColor="accent1"/>
      <w:sz w:val="32"/>
      <w:szCs w:val="32"/>
    </w:rPr>
  </w:style>
  <w:style w:type="paragraph" w:styleId="Heading2">
    <w:name w:val="heading 2"/>
    <w:basedOn w:val="Normal"/>
    <w:next w:val="Normal"/>
    <w:link w:val="Heading2Char"/>
    <w:uiPriority w:val="9"/>
    <w:unhideWhenUsed/>
    <w:qFormat/>
    <w:rsid w:val="00384577"/>
    <w:pPr>
      <w:spacing w:before="320"/>
      <w:outlineLvl w:val="1"/>
    </w:pPr>
    <w:rPr>
      <w:rFonts w:asciiTheme="majorHAnsi" w:hAnsiTheme="majorHAnsi"/>
      <w:b/>
    </w:rPr>
  </w:style>
  <w:style w:type="paragraph" w:styleId="Heading3">
    <w:name w:val="heading 3"/>
    <w:basedOn w:val="Normal"/>
    <w:next w:val="Normal"/>
    <w:link w:val="Heading3Char"/>
    <w:uiPriority w:val="9"/>
    <w:unhideWhenUsed/>
    <w:qFormat/>
    <w:rsid w:val="00113660"/>
    <w:pPr>
      <w:spacing w:before="240"/>
      <w:outlineLvl w:val="2"/>
    </w:pPr>
  </w:style>
  <w:style w:type="paragraph" w:styleId="Heading4">
    <w:name w:val="heading 4"/>
    <w:basedOn w:val="Normal"/>
    <w:next w:val="Normal"/>
    <w:link w:val="Heading4Char"/>
    <w:uiPriority w:val="9"/>
    <w:unhideWhenUsed/>
    <w:qFormat/>
    <w:rsid w:val="00EB58A5"/>
    <w:pPr>
      <w:keepNext/>
      <w:keepLines/>
      <w:spacing w:before="40" w:after="0"/>
      <w:outlineLvl w:val="3"/>
    </w:pPr>
    <w:rPr>
      <w:rFonts w:asciiTheme="majorHAnsi" w:eastAsiaTheme="majorEastAsia" w:hAnsiTheme="majorHAnsi" w:cstheme="majorBidi"/>
      <w:i/>
      <w:iCs/>
      <w:color w:val="004EDC" w:themeColor="background1" w:themeShade="80"/>
    </w:rPr>
  </w:style>
  <w:style w:type="paragraph" w:styleId="Heading5">
    <w:name w:val="heading 5"/>
    <w:basedOn w:val="Normal"/>
    <w:next w:val="Normal"/>
    <w:link w:val="Heading5Char"/>
    <w:uiPriority w:val="9"/>
    <w:unhideWhenUsed/>
    <w:qFormat/>
    <w:rsid w:val="00EB58A5"/>
    <w:pPr>
      <w:keepNext/>
      <w:keepLines/>
      <w:spacing w:before="40" w:after="0"/>
      <w:outlineLvl w:val="4"/>
    </w:pPr>
    <w:rPr>
      <w:rFonts w:asciiTheme="majorHAnsi" w:eastAsiaTheme="majorEastAsia" w:hAnsiTheme="majorHAnsi" w:cstheme="majorBidi"/>
      <w:color w:val="BF0061" w:themeColor="accent1" w:themeShade="BF"/>
    </w:rPr>
  </w:style>
  <w:style w:type="paragraph" w:styleId="Heading6">
    <w:name w:val="heading 6"/>
    <w:basedOn w:val="Normal"/>
    <w:next w:val="Normal"/>
    <w:link w:val="Heading6Char"/>
    <w:uiPriority w:val="9"/>
    <w:unhideWhenUsed/>
    <w:qFormat/>
    <w:rsid w:val="00EB58A5"/>
    <w:pPr>
      <w:keepNext/>
      <w:keepLines/>
      <w:spacing w:before="40" w:after="0"/>
      <w:outlineLvl w:val="5"/>
    </w:pPr>
    <w:rPr>
      <w:rFonts w:asciiTheme="majorHAnsi" w:eastAsiaTheme="majorEastAsia" w:hAnsiTheme="majorHAnsi" w:cstheme="majorBidi"/>
      <w:i/>
      <w:color w:val="0042A5" w:themeColor="text1" w:themeTint="BF"/>
    </w:rPr>
  </w:style>
  <w:style w:type="paragraph" w:styleId="Heading7">
    <w:name w:val="heading 7"/>
    <w:basedOn w:val="Normal"/>
    <w:next w:val="Normal"/>
    <w:link w:val="Heading7Char"/>
    <w:uiPriority w:val="9"/>
    <w:unhideWhenUsed/>
    <w:qFormat/>
    <w:rsid w:val="00EB58A5"/>
    <w:pPr>
      <w:keepNext/>
      <w:keepLines/>
      <w:spacing w:before="40" w:after="0"/>
      <w:outlineLvl w:val="6"/>
    </w:pPr>
    <w:rPr>
      <w:rFonts w:asciiTheme="majorHAnsi" w:eastAsiaTheme="majorEastAsia" w:hAnsiTheme="majorHAnsi" w:cstheme="majorBidi"/>
      <w:iCs/>
      <w:color w:val="A07CFF" w:themeColor="accent4" w:themeTint="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17"/>
    <w:pPr>
      <w:tabs>
        <w:tab w:val="center" w:pos="4513"/>
        <w:tab w:val="right" w:pos="9026"/>
      </w:tabs>
      <w:spacing w:after="0"/>
    </w:pPr>
  </w:style>
  <w:style w:type="character" w:customStyle="1" w:styleId="HeaderChar">
    <w:name w:val="Header Char"/>
    <w:basedOn w:val="DefaultParagraphFont"/>
    <w:link w:val="Header"/>
    <w:uiPriority w:val="99"/>
    <w:rsid w:val="00281B17"/>
  </w:style>
  <w:style w:type="paragraph" w:styleId="Footer">
    <w:name w:val="footer"/>
    <w:basedOn w:val="Normal"/>
    <w:link w:val="FooterChar"/>
    <w:uiPriority w:val="99"/>
    <w:unhideWhenUsed/>
    <w:rsid w:val="00281B17"/>
    <w:pPr>
      <w:tabs>
        <w:tab w:val="center" w:pos="4513"/>
        <w:tab w:val="right" w:pos="9026"/>
      </w:tabs>
      <w:spacing w:after="0"/>
    </w:pPr>
  </w:style>
  <w:style w:type="character" w:customStyle="1" w:styleId="FooterChar">
    <w:name w:val="Footer Char"/>
    <w:basedOn w:val="DefaultParagraphFont"/>
    <w:link w:val="Footer"/>
    <w:uiPriority w:val="99"/>
    <w:rsid w:val="00281B17"/>
  </w:style>
  <w:style w:type="character" w:customStyle="1" w:styleId="Heading1Char">
    <w:name w:val="Heading 1 Char"/>
    <w:basedOn w:val="DefaultParagraphFont"/>
    <w:link w:val="Heading1"/>
    <w:uiPriority w:val="9"/>
    <w:rsid w:val="007F4A07"/>
    <w:rPr>
      <w:rFonts w:asciiTheme="majorHAnsi" w:eastAsiaTheme="majorEastAsia" w:hAnsiTheme="majorHAnsi" w:cstheme="majorBidi"/>
      <w:caps/>
      <w:color w:val="FF0082" w:themeColor="accent1"/>
      <w:sz w:val="32"/>
      <w:szCs w:val="32"/>
    </w:rPr>
  </w:style>
  <w:style w:type="character" w:customStyle="1" w:styleId="Heading2Char">
    <w:name w:val="Heading 2 Char"/>
    <w:basedOn w:val="DefaultParagraphFont"/>
    <w:link w:val="Heading2"/>
    <w:uiPriority w:val="9"/>
    <w:rsid w:val="00384577"/>
    <w:rPr>
      <w:rFonts w:asciiTheme="majorHAnsi" w:hAnsiTheme="majorHAnsi"/>
      <w:b/>
      <w:sz w:val="18"/>
    </w:rPr>
  </w:style>
  <w:style w:type="character" w:customStyle="1" w:styleId="Heading3Char">
    <w:name w:val="Heading 3 Char"/>
    <w:basedOn w:val="DefaultParagraphFont"/>
    <w:link w:val="Heading3"/>
    <w:uiPriority w:val="9"/>
    <w:rsid w:val="00113660"/>
    <w:rPr>
      <w:sz w:val="18"/>
    </w:rPr>
  </w:style>
  <w:style w:type="character" w:customStyle="1" w:styleId="Heading4Char">
    <w:name w:val="Heading 4 Char"/>
    <w:basedOn w:val="DefaultParagraphFont"/>
    <w:link w:val="Heading4"/>
    <w:uiPriority w:val="9"/>
    <w:rsid w:val="00EB58A5"/>
    <w:rPr>
      <w:rFonts w:asciiTheme="majorHAnsi" w:eastAsiaTheme="majorEastAsia" w:hAnsiTheme="majorHAnsi" w:cstheme="majorBidi"/>
      <w:i/>
      <w:iCs/>
      <w:color w:val="004EDC" w:themeColor="background1" w:themeShade="80"/>
    </w:rPr>
  </w:style>
  <w:style w:type="paragraph" w:styleId="Subtitle">
    <w:name w:val="Subtitle"/>
    <w:basedOn w:val="Normal"/>
    <w:next w:val="Normal"/>
    <w:link w:val="SubtitleChar"/>
    <w:uiPriority w:val="11"/>
    <w:qFormat/>
    <w:rsid w:val="000E003E"/>
    <w:pPr>
      <w:numPr>
        <w:ilvl w:val="1"/>
      </w:numPr>
    </w:pPr>
    <w:rPr>
      <w:rFonts w:eastAsiaTheme="minorEastAsia"/>
      <w:color w:val="0054D4" w:themeColor="text1" w:themeTint="A5"/>
    </w:rPr>
  </w:style>
  <w:style w:type="character" w:customStyle="1" w:styleId="SubtitleChar">
    <w:name w:val="Subtitle Char"/>
    <w:basedOn w:val="DefaultParagraphFont"/>
    <w:link w:val="Subtitle"/>
    <w:uiPriority w:val="11"/>
    <w:rsid w:val="000E003E"/>
    <w:rPr>
      <w:rFonts w:eastAsiaTheme="minorEastAsia"/>
      <w:color w:val="0054D4" w:themeColor="text1" w:themeTint="A5"/>
    </w:rPr>
  </w:style>
  <w:style w:type="character" w:styleId="SubtleEmphasis">
    <w:name w:val="Subtle Emphasis"/>
    <w:basedOn w:val="DefaultParagraphFont"/>
    <w:uiPriority w:val="19"/>
    <w:qFormat/>
    <w:rsid w:val="000E003E"/>
    <w:rPr>
      <w:i/>
      <w:iCs/>
      <w:color w:val="11006A" w:themeColor="background2" w:themeShade="40"/>
    </w:rPr>
  </w:style>
  <w:style w:type="character" w:styleId="Emphasis">
    <w:name w:val="Emphasis"/>
    <w:basedOn w:val="DefaultParagraphFont"/>
    <w:uiPriority w:val="20"/>
    <w:qFormat/>
    <w:rsid w:val="00262F80"/>
    <w:rPr>
      <w:i/>
      <w:iCs/>
      <w:color w:val="004EDC" w:themeColor="background1" w:themeShade="80"/>
    </w:rPr>
  </w:style>
  <w:style w:type="character" w:styleId="IntenseEmphasis">
    <w:name w:val="Intense Emphasis"/>
    <w:basedOn w:val="DefaultParagraphFont"/>
    <w:uiPriority w:val="21"/>
    <w:qFormat/>
    <w:rsid w:val="000E003E"/>
    <w:rPr>
      <w:i/>
      <w:iCs/>
      <w:color w:val="FF0082" w:themeColor="accent1"/>
    </w:rPr>
  </w:style>
  <w:style w:type="character" w:styleId="Strong">
    <w:name w:val="Strong"/>
    <w:basedOn w:val="DefaultParagraphFont"/>
    <w:uiPriority w:val="22"/>
    <w:qFormat/>
    <w:rsid w:val="000E003E"/>
    <w:rPr>
      <w:b/>
      <w:bCs/>
    </w:rPr>
  </w:style>
  <w:style w:type="paragraph" w:styleId="Quote">
    <w:name w:val="Quote"/>
    <w:basedOn w:val="Normal"/>
    <w:next w:val="Normal"/>
    <w:link w:val="QuoteChar"/>
    <w:uiPriority w:val="29"/>
    <w:qFormat/>
    <w:rsid w:val="00EB58A5"/>
    <w:pPr>
      <w:spacing w:before="200" w:after="240"/>
      <w:ind w:left="862" w:right="862"/>
    </w:pPr>
    <w:rPr>
      <w:i/>
      <w:iCs/>
      <w:color w:val="0042A5" w:themeColor="text1" w:themeTint="BF"/>
    </w:rPr>
  </w:style>
  <w:style w:type="character" w:customStyle="1" w:styleId="QuoteChar">
    <w:name w:val="Quote Char"/>
    <w:basedOn w:val="DefaultParagraphFont"/>
    <w:link w:val="Quote"/>
    <w:uiPriority w:val="29"/>
    <w:rsid w:val="00EB58A5"/>
    <w:rPr>
      <w:i/>
      <w:iCs/>
      <w:color w:val="0042A5" w:themeColor="text1" w:themeTint="BF"/>
    </w:rPr>
  </w:style>
  <w:style w:type="paragraph" w:styleId="IntenseQuote">
    <w:name w:val="Intense Quote"/>
    <w:basedOn w:val="Normal"/>
    <w:next w:val="Normal"/>
    <w:link w:val="IntenseQuoteChar"/>
    <w:uiPriority w:val="30"/>
    <w:qFormat/>
    <w:rsid w:val="000E003E"/>
    <w:pPr>
      <w:pBdr>
        <w:top w:val="single" w:sz="4" w:space="10" w:color="FF0082" w:themeColor="accent1"/>
        <w:bottom w:val="single" w:sz="4" w:space="10" w:color="FF0082" w:themeColor="accent1"/>
      </w:pBdr>
      <w:spacing w:before="360" w:after="360"/>
      <w:ind w:left="864" w:right="864"/>
    </w:pPr>
    <w:rPr>
      <w:i/>
      <w:iCs/>
      <w:color w:val="FF0082" w:themeColor="accent1"/>
    </w:rPr>
  </w:style>
  <w:style w:type="character" w:customStyle="1" w:styleId="IntenseQuoteChar">
    <w:name w:val="Intense Quote Char"/>
    <w:basedOn w:val="DefaultParagraphFont"/>
    <w:link w:val="IntenseQuote"/>
    <w:uiPriority w:val="30"/>
    <w:rsid w:val="000E003E"/>
    <w:rPr>
      <w:i/>
      <w:iCs/>
      <w:color w:val="FF0082" w:themeColor="accent1"/>
    </w:rPr>
  </w:style>
  <w:style w:type="character" w:customStyle="1" w:styleId="Heading5Char">
    <w:name w:val="Heading 5 Char"/>
    <w:basedOn w:val="DefaultParagraphFont"/>
    <w:link w:val="Heading5"/>
    <w:uiPriority w:val="9"/>
    <w:rsid w:val="00EB58A5"/>
    <w:rPr>
      <w:rFonts w:asciiTheme="majorHAnsi" w:eastAsiaTheme="majorEastAsia" w:hAnsiTheme="majorHAnsi" w:cstheme="majorBidi"/>
      <w:color w:val="BF0061" w:themeColor="accent1" w:themeShade="BF"/>
    </w:rPr>
  </w:style>
  <w:style w:type="character" w:customStyle="1" w:styleId="Heading6Char">
    <w:name w:val="Heading 6 Char"/>
    <w:basedOn w:val="DefaultParagraphFont"/>
    <w:link w:val="Heading6"/>
    <w:uiPriority w:val="9"/>
    <w:rsid w:val="00EB58A5"/>
    <w:rPr>
      <w:rFonts w:asciiTheme="majorHAnsi" w:eastAsiaTheme="majorEastAsia" w:hAnsiTheme="majorHAnsi" w:cstheme="majorBidi"/>
      <w:i/>
      <w:color w:val="0042A5" w:themeColor="text1" w:themeTint="BF"/>
    </w:rPr>
  </w:style>
  <w:style w:type="character" w:customStyle="1" w:styleId="Heading7Char">
    <w:name w:val="Heading 7 Char"/>
    <w:basedOn w:val="DefaultParagraphFont"/>
    <w:link w:val="Heading7"/>
    <w:uiPriority w:val="9"/>
    <w:rsid w:val="00EB58A5"/>
    <w:rPr>
      <w:rFonts w:asciiTheme="majorHAnsi" w:eastAsiaTheme="majorEastAsia" w:hAnsiTheme="majorHAnsi" w:cstheme="majorBidi"/>
      <w:iCs/>
      <w:color w:val="A07CFF" w:themeColor="accent4" w:themeTint="66"/>
    </w:rPr>
  </w:style>
  <w:style w:type="paragraph" w:styleId="Title">
    <w:name w:val="Title"/>
    <w:basedOn w:val="Normal"/>
    <w:next w:val="Normal"/>
    <w:link w:val="TitleChar"/>
    <w:uiPriority w:val="10"/>
    <w:qFormat/>
    <w:rsid w:val="00EB58A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8A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EB58A5"/>
    <w:rPr>
      <w:b/>
      <w:bCs/>
      <w:i/>
      <w:iCs/>
      <w:spacing w:val="5"/>
    </w:rPr>
  </w:style>
  <w:style w:type="paragraph" w:styleId="BalloonText">
    <w:name w:val="Balloon Text"/>
    <w:basedOn w:val="Normal"/>
    <w:link w:val="BalloonTextChar"/>
    <w:uiPriority w:val="99"/>
    <w:semiHidden/>
    <w:unhideWhenUsed/>
    <w:rsid w:val="004034F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034FB"/>
    <w:rPr>
      <w:rFonts w:ascii="Segoe UI" w:hAnsi="Segoe UI" w:cs="Segoe UI"/>
      <w:sz w:val="18"/>
      <w:szCs w:val="18"/>
    </w:rPr>
  </w:style>
  <w:style w:type="character" w:styleId="CommentReference">
    <w:name w:val="annotation reference"/>
    <w:basedOn w:val="DefaultParagraphFont"/>
    <w:uiPriority w:val="99"/>
    <w:semiHidden/>
    <w:unhideWhenUsed/>
    <w:rsid w:val="00880AA5"/>
    <w:rPr>
      <w:sz w:val="16"/>
      <w:szCs w:val="16"/>
    </w:rPr>
  </w:style>
  <w:style w:type="paragraph" w:styleId="CommentText">
    <w:name w:val="annotation text"/>
    <w:basedOn w:val="Normal"/>
    <w:link w:val="CommentTextChar"/>
    <w:uiPriority w:val="99"/>
    <w:semiHidden/>
    <w:unhideWhenUsed/>
    <w:rsid w:val="00880AA5"/>
    <w:rPr>
      <w:sz w:val="20"/>
      <w:szCs w:val="20"/>
    </w:rPr>
  </w:style>
  <w:style w:type="character" w:customStyle="1" w:styleId="CommentTextChar">
    <w:name w:val="Comment Text Char"/>
    <w:basedOn w:val="DefaultParagraphFont"/>
    <w:link w:val="CommentText"/>
    <w:uiPriority w:val="99"/>
    <w:semiHidden/>
    <w:rsid w:val="00880AA5"/>
    <w:rPr>
      <w:sz w:val="20"/>
      <w:szCs w:val="20"/>
    </w:rPr>
  </w:style>
  <w:style w:type="paragraph" w:styleId="CommentSubject">
    <w:name w:val="annotation subject"/>
    <w:basedOn w:val="CommentText"/>
    <w:next w:val="CommentText"/>
    <w:link w:val="CommentSubjectChar"/>
    <w:uiPriority w:val="99"/>
    <w:semiHidden/>
    <w:unhideWhenUsed/>
    <w:rsid w:val="00880AA5"/>
    <w:rPr>
      <w:b/>
      <w:bCs/>
    </w:rPr>
  </w:style>
  <w:style w:type="character" w:customStyle="1" w:styleId="CommentSubjectChar">
    <w:name w:val="Comment Subject Char"/>
    <w:basedOn w:val="CommentTextChar"/>
    <w:link w:val="CommentSubject"/>
    <w:uiPriority w:val="99"/>
    <w:semiHidden/>
    <w:rsid w:val="00880AA5"/>
    <w:rPr>
      <w:b/>
      <w:bCs/>
      <w:sz w:val="20"/>
      <w:szCs w:val="20"/>
    </w:rPr>
  </w:style>
  <w:style w:type="paragraph" w:styleId="BodyText">
    <w:name w:val="Body Text"/>
    <w:basedOn w:val="Normal"/>
    <w:link w:val="BodyTextChar"/>
    <w:unhideWhenUsed/>
    <w:qFormat/>
    <w:rsid w:val="000E34E9"/>
    <w:pPr>
      <w:spacing w:before="240" w:after="0"/>
      <w:ind w:firstLine="720"/>
    </w:pPr>
    <w:rPr>
      <w:rFonts w:eastAsia="Times New Roman" w:cs="Times New Roman"/>
      <w:sz w:val="22"/>
      <w:szCs w:val="20"/>
      <w:lang w:val="en-US"/>
    </w:rPr>
  </w:style>
  <w:style w:type="character" w:customStyle="1" w:styleId="BodyTextChar">
    <w:name w:val="Body Text Char"/>
    <w:basedOn w:val="DefaultParagraphFont"/>
    <w:link w:val="BodyText"/>
    <w:rsid w:val="000E34E9"/>
    <w:rPr>
      <w:rFonts w:eastAsia="Times New Roman" w:cs="Times New Roman"/>
      <w:szCs w:val="20"/>
      <w:lang w:val="en-US"/>
    </w:rPr>
  </w:style>
  <w:style w:type="paragraph" w:styleId="ListParagraph">
    <w:name w:val="List Paragraph"/>
    <w:basedOn w:val="Normal"/>
    <w:uiPriority w:val="34"/>
    <w:qFormat/>
    <w:rsid w:val="008A0037"/>
    <w:pPr>
      <w:ind w:left="720"/>
      <w:contextualSpacing/>
    </w:pPr>
  </w:style>
  <w:style w:type="character" w:styleId="Hyperlink">
    <w:name w:val="Hyperlink"/>
    <w:basedOn w:val="DefaultParagraphFont"/>
    <w:uiPriority w:val="99"/>
    <w:unhideWhenUsed/>
    <w:rsid w:val="0025103E"/>
    <w:rPr>
      <w:color w:val="005AFF" w:themeColor="hyperlink"/>
      <w:u w:val="single"/>
    </w:rPr>
  </w:style>
  <w:style w:type="character" w:styleId="PlaceholderText">
    <w:name w:val="Placeholder Text"/>
    <w:basedOn w:val="DefaultParagraphFont"/>
    <w:uiPriority w:val="99"/>
    <w:semiHidden/>
    <w:rsid w:val="00481E0C"/>
    <w:rPr>
      <w:color w:val="808080"/>
    </w:rPr>
  </w:style>
  <w:style w:type="character" w:customStyle="1" w:styleId="Style1">
    <w:name w:val="Style1"/>
    <w:basedOn w:val="DefaultParagraphFont"/>
    <w:uiPriority w:val="1"/>
    <w:rsid w:val="003B609C"/>
    <w:rPr>
      <w:rFonts w:ascii="Calibri Light" w:hAnsi="Calibri Light"/>
      <w:color w:val="9D0076" w:themeColor="text2" w:themeTint="BF"/>
      <w:sz w:val="20"/>
    </w:rPr>
  </w:style>
  <w:style w:type="character" w:customStyle="1" w:styleId="Style2">
    <w:name w:val="Style2"/>
    <w:basedOn w:val="DefaultParagraphFont"/>
    <w:uiPriority w:val="1"/>
    <w:rsid w:val="003B609C"/>
    <w:rPr>
      <w:rFonts w:asciiTheme="majorHAnsi" w:hAnsiTheme="majorHAnsi"/>
      <w:b/>
      <w:color w:val="FF13C3" w:themeColor="text2" w:themeTint="80"/>
      <w:sz w:val="20"/>
    </w:rPr>
  </w:style>
  <w:style w:type="paragraph" w:customStyle="1" w:styleId="BodyText1">
    <w:name w:val="Body Text 1"/>
    <w:basedOn w:val="BodyText"/>
    <w:rsid w:val="008F77FC"/>
    <w:pPr>
      <w:spacing w:before="0" w:after="240"/>
      <w:ind w:left="720" w:firstLine="0"/>
    </w:pPr>
    <w:rPr>
      <w:rFonts w:ascii="Arial" w:hAnsi="Arial" w:cs="Arial"/>
      <w:bCs/>
      <w:sz w:val="20"/>
      <w:lang w:val="en-GB" w:eastAsia="en-GB"/>
    </w:rPr>
  </w:style>
  <w:style w:type="character" w:customStyle="1" w:styleId="Style3">
    <w:name w:val="Style3"/>
    <w:basedOn w:val="DefaultParagraphFont"/>
    <w:uiPriority w:val="1"/>
    <w:rsid w:val="008F77FC"/>
    <w:rPr>
      <w:rFonts w:asciiTheme="minorHAnsi" w:hAnsiTheme="minorHAnsi"/>
      <w:b/>
      <w:color w:val="9D0076" w:themeColor="text2" w:themeTint="BF"/>
      <w:sz w:val="20"/>
    </w:rPr>
  </w:style>
  <w:style w:type="paragraph" w:customStyle="1" w:styleId="BodyText4">
    <w:name w:val="Body Text 4"/>
    <w:basedOn w:val="BodyText"/>
    <w:rsid w:val="00914290"/>
    <w:pPr>
      <w:spacing w:before="0" w:after="240"/>
      <w:ind w:left="1440" w:firstLine="0"/>
    </w:pPr>
    <w:rPr>
      <w:rFonts w:ascii="Arial" w:hAnsi="Arial" w:cs="Arial"/>
      <w:bCs/>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derwritingsupport@neonu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christensen@neonu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j\AppData\Local\Microsoft\Windows\Temporary%20Internet%20Files\Content.Outlook\Q9MCOIHO\Neon_UW_Personnel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EAC46445A4EBF90A93FA6C734F0A1"/>
        <w:category>
          <w:name w:val="General"/>
          <w:gallery w:val="placeholder"/>
        </w:category>
        <w:types>
          <w:type w:val="bbPlcHdr"/>
        </w:types>
        <w:behaviors>
          <w:behavior w:val="content"/>
        </w:behaviors>
        <w:guid w:val="{0883AE58-66B9-4FB2-849F-8EAED1B52557}"/>
      </w:docPartPr>
      <w:docPartBody>
        <w:p w:rsidR="00AB2A6D" w:rsidRDefault="00DB3A5C" w:rsidP="00C31FAA">
          <w:pPr>
            <w:pStyle w:val="B12EAC46445A4EBF90A93FA6C734F0A1"/>
          </w:pPr>
          <w:r w:rsidRPr="005673B8">
            <w:t>[Click to Select Date]</w:t>
          </w:r>
        </w:p>
      </w:docPartBody>
    </w:docPart>
    <w:docPart>
      <w:docPartPr>
        <w:name w:val="A3BDDC7C6D384EF180B0AA93B13BEC66"/>
        <w:category>
          <w:name w:val="General"/>
          <w:gallery w:val="placeholder"/>
        </w:category>
        <w:types>
          <w:type w:val="bbPlcHdr"/>
        </w:types>
        <w:behaviors>
          <w:behavior w:val="content"/>
        </w:behaviors>
        <w:guid w:val="{6173BA25-640B-416A-BA29-698892C8EB06}"/>
      </w:docPartPr>
      <w:docPartBody>
        <w:p w:rsidR="004F578E" w:rsidRDefault="00DB3A5C" w:rsidP="004F578E">
          <w:pPr>
            <w:pStyle w:val="A3BDDC7C6D384EF180B0AA93B13BEC66"/>
          </w:pPr>
          <w:r w:rsidRPr="005673B8">
            <w:t>[Click to Select Date]</w:t>
          </w:r>
        </w:p>
      </w:docPartBody>
    </w:docPart>
    <w:docPart>
      <w:docPartPr>
        <w:name w:val="21C209EC3BB448C29A0D83027B3F2079"/>
        <w:category>
          <w:name w:val="General"/>
          <w:gallery w:val="placeholder"/>
        </w:category>
        <w:types>
          <w:type w:val="bbPlcHdr"/>
        </w:types>
        <w:behaviors>
          <w:behavior w:val="content"/>
        </w:behaviors>
        <w:guid w:val="{6926BB0F-5602-4395-AA24-F4DDE6A6AD1B}"/>
      </w:docPartPr>
      <w:docPartBody>
        <w:p w:rsidR="004F578E" w:rsidRDefault="00DB3A5C" w:rsidP="004F578E">
          <w:pPr>
            <w:pStyle w:val="21C209EC3BB448C29A0D83027B3F2079"/>
          </w:pPr>
          <w:r w:rsidRPr="005673B8">
            <w:t>[Click to Select Date]</w:t>
          </w:r>
        </w:p>
      </w:docPartBody>
    </w:docPart>
    <w:docPart>
      <w:docPartPr>
        <w:name w:val="DefaultPlaceholder_-1854013439"/>
        <w:category>
          <w:name w:val="General"/>
          <w:gallery w:val="placeholder"/>
        </w:category>
        <w:types>
          <w:type w:val="bbPlcHdr"/>
        </w:types>
        <w:behaviors>
          <w:behavior w:val="content"/>
        </w:behaviors>
        <w:guid w:val="{28514786-C995-46FA-84E3-AA5FD10265A8}"/>
      </w:docPartPr>
      <w:docPartBody>
        <w:p w:rsidR="004F578E" w:rsidRDefault="004F578E">
          <w:r w:rsidRPr="002A3415">
            <w:rPr>
              <w:rStyle w:val="PlaceholderText"/>
            </w:rPr>
            <w:t>Choose an item.</w:t>
          </w:r>
        </w:p>
      </w:docPartBody>
    </w:docPart>
    <w:docPart>
      <w:docPartPr>
        <w:name w:val="12727B3360F149EBBD208CD2B5F65643"/>
        <w:category>
          <w:name w:val="General"/>
          <w:gallery w:val="placeholder"/>
        </w:category>
        <w:types>
          <w:type w:val="bbPlcHdr"/>
        </w:types>
        <w:behaviors>
          <w:behavior w:val="content"/>
        </w:behaviors>
        <w:guid w:val="{E5296826-5B84-4FEE-B91C-B91AEC2E9C93}"/>
      </w:docPartPr>
      <w:docPartBody>
        <w:p w:rsidR="004F578E" w:rsidRDefault="004F578E" w:rsidP="004F578E">
          <w:pPr>
            <w:pStyle w:val="12727B3360F149EBBD208CD2B5F65643"/>
          </w:pPr>
          <w:r w:rsidRPr="002A3415">
            <w:rPr>
              <w:rStyle w:val="PlaceholderText"/>
            </w:rPr>
            <w:t>Choose an item.</w:t>
          </w:r>
        </w:p>
      </w:docPartBody>
    </w:docPart>
    <w:docPart>
      <w:docPartPr>
        <w:name w:val="9AA203BBA18845D2930E0BA34F20C444"/>
        <w:category>
          <w:name w:val="General"/>
          <w:gallery w:val="placeholder"/>
        </w:category>
        <w:types>
          <w:type w:val="bbPlcHdr"/>
        </w:types>
        <w:behaviors>
          <w:behavior w:val="content"/>
        </w:behaviors>
        <w:guid w:val="{B495DBC6-6F8B-4E7C-81B2-C8C63FA5C03E}"/>
      </w:docPartPr>
      <w:docPartBody>
        <w:p w:rsidR="004F578E" w:rsidRDefault="004F578E" w:rsidP="004F578E">
          <w:pPr>
            <w:pStyle w:val="9AA203BBA18845D2930E0BA34F20C444"/>
          </w:pPr>
          <w:r w:rsidRPr="002A3415">
            <w:rPr>
              <w:rStyle w:val="PlaceholderText"/>
            </w:rPr>
            <w:t>Choose an item.</w:t>
          </w:r>
        </w:p>
      </w:docPartBody>
    </w:docPart>
    <w:docPart>
      <w:docPartPr>
        <w:name w:val="B5745FAA10764B998C80E9A2E2F5FBB7"/>
        <w:category>
          <w:name w:val="General"/>
          <w:gallery w:val="placeholder"/>
        </w:category>
        <w:types>
          <w:type w:val="bbPlcHdr"/>
        </w:types>
        <w:behaviors>
          <w:behavior w:val="content"/>
        </w:behaviors>
        <w:guid w:val="{C59EFCE3-20EB-4626-8066-F3C0BE407A76}"/>
      </w:docPartPr>
      <w:docPartBody>
        <w:p w:rsidR="004F578E" w:rsidRDefault="004F578E" w:rsidP="004F578E">
          <w:pPr>
            <w:pStyle w:val="B5745FAA10764B998C80E9A2E2F5FBB7"/>
          </w:pPr>
          <w:r w:rsidRPr="002A3415">
            <w:rPr>
              <w:rStyle w:val="PlaceholderText"/>
            </w:rPr>
            <w:t>Choose an item.</w:t>
          </w:r>
        </w:p>
      </w:docPartBody>
    </w:docPart>
    <w:docPart>
      <w:docPartPr>
        <w:name w:val="5FF075152D5E40E6A0087419D2CE66EA"/>
        <w:category>
          <w:name w:val="General"/>
          <w:gallery w:val="placeholder"/>
        </w:category>
        <w:types>
          <w:type w:val="bbPlcHdr"/>
        </w:types>
        <w:behaviors>
          <w:behavior w:val="content"/>
        </w:behaviors>
        <w:guid w:val="{D31B9B12-0F8A-4A4B-8AE6-196A2EFAAB37}"/>
      </w:docPartPr>
      <w:docPartBody>
        <w:p w:rsidR="004F578E" w:rsidRDefault="004F578E" w:rsidP="004F578E">
          <w:pPr>
            <w:pStyle w:val="5FF075152D5E40E6A0087419D2CE66EA"/>
          </w:pPr>
          <w:r w:rsidRPr="002A3415">
            <w:rPr>
              <w:rStyle w:val="PlaceholderText"/>
            </w:rPr>
            <w:t>Choose an item.</w:t>
          </w:r>
        </w:p>
      </w:docPartBody>
    </w:docPart>
    <w:docPart>
      <w:docPartPr>
        <w:name w:val="817F64BEAB6D4D58AD370619C28A38F6"/>
        <w:category>
          <w:name w:val="General"/>
          <w:gallery w:val="placeholder"/>
        </w:category>
        <w:types>
          <w:type w:val="bbPlcHdr"/>
        </w:types>
        <w:behaviors>
          <w:behavior w:val="content"/>
        </w:behaviors>
        <w:guid w:val="{AB9D5C69-24B6-4871-8A1C-67938F27DC7A}"/>
      </w:docPartPr>
      <w:docPartBody>
        <w:p w:rsidR="004F578E" w:rsidRDefault="004F578E" w:rsidP="004F578E">
          <w:pPr>
            <w:pStyle w:val="817F64BEAB6D4D58AD370619C28A38F6"/>
          </w:pPr>
          <w:r w:rsidRPr="002A3415">
            <w:rPr>
              <w:rStyle w:val="PlaceholderText"/>
            </w:rPr>
            <w:t>Choose an item.</w:t>
          </w:r>
        </w:p>
      </w:docPartBody>
    </w:docPart>
    <w:docPart>
      <w:docPartPr>
        <w:name w:val="3BDD2EA90EAD43FA8B8BF4C0FB48FD2C"/>
        <w:category>
          <w:name w:val="General"/>
          <w:gallery w:val="placeholder"/>
        </w:category>
        <w:types>
          <w:type w:val="bbPlcHdr"/>
        </w:types>
        <w:behaviors>
          <w:behavior w:val="content"/>
        </w:behaviors>
        <w:guid w:val="{14950FEA-8F71-4F42-83E1-9546C01AEE81}"/>
      </w:docPartPr>
      <w:docPartBody>
        <w:p w:rsidR="004F578E" w:rsidRDefault="004F578E" w:rsidP="004F578E">
          <w:pPr>
            <w:pStyle w:val="3BDD2EA90EAD43FA8B8BF4C0FB48FD2C"/>
          </w:pPr>
          <w:r w:rsidRPr="002A3415">
            <w:rPr>
              <w:rStyle w:val="PlaceholderText"/>
            </w:rPr>
            <w:t>Choose an item.</w:t>
          </w:r>
        </w:p>
      </w:docPartBody>
    </w:docPart>
    <w:docPart>
      <w:docPartPr>
        <w:name w:val="D52EFCD7F75A452E900352848E4B17FA"/>
        <w:category>
          <w:name w:val="General"/>
          <w:gallery w:val="placeholder"/>
        </w:category>
        <w:types>
          <w:type w:val="bbPlcHdr"/>
        </w:types>
        <w:behaviors>
          <w:behavior w:val="content"/>
        </w:behaviors>
        <w:guid w:val="{593CCCB8-289E-4ED7-970A-2E46C29B2F7C}"/>
      </w:docPartPr>
      <w:docPartBody>
        <w:p w:rsidR="004F578E" w:rsidRDefault="004F578E" w:rsidP="004F578E">
          <w:pPr>
            <w:pStyle w:val="D52EFCD7F75A452E900352848E4B17FA"/>
          </w:pPr>
          <w:r w:rsidRPr="002A3415">
            <w:rPr>
              <w:rStyle w:val="PlaceholderText"/>
            </w:rPr>
            <w:t>Choose an item.</w:t>
          </w:r>
        </w:p>
      </w:docPartBody>
    </w:docPart>
    <w:docPart>
      <w:docPartPr>
        <w:name w:val="01018DE58558484CB5077C6178BE5C62"/>
        <w:category>
          <w:name w:val="General"/>
          <w:gallery w:val="placeholder"/>
        </w:category>
        <w:types>
          <w:type w:val="bbPlcHdr"/>
        </w:types>
        <w:behaviors>
          <w:behavior w:val="content"/>
        </w:behaviors>
        <w:guid w:val="{E2F284E3-4B00-4338-9068-E3C8BF066E8A}"/>
      </w:docPartPr>
      <w:docPartBody>
        <w:p w:rsidR="004F578E" w:rsidRDefault="004F578E" w:rsidP="004F578E">
          <w:pPr>
            <w:pStyle w:val="01018DE58558484CB5077C6178BE5C62"/>
          </w:pPr>
          <w:r w:rsidRPr="002A3415">
            <w:rPr>
              <w:rStyle w:val="PlaceholderText"/>
            </w:rPr>
            <w:t>Choose an item.</w:t>
          </w:r>
        </w:p>
      </w:docPartBody>
    </w:docPart>
    <w:docPart>
      <w:docPartPr>
        <w:name w:val="128DB86D41F649EBBADB0B363B3AC40F"/>
        <w:category>
          <w:name w:val="General"/>
          <w:gallery w:val="placeholder"/>
        </w:category>
        <w:types>
          <w:type w:val="bbPlcHdr"/>
        </w:types>
        <w:behaviors>
          <w:behavior w:val="content"/>
        </w:behaviors>
        <w:guid w:val="{A04133CE-224C-4FF0-B515-B913BB0A849E}"/>
      </w:docPartPr>
      <w:docPartBody>
        <w:p w:rsidR="004F578E" w:rsidRDefault="004F578E" w:rsidP="004F578E">
          <w:pPr>
            <w:pStyle w:val="128DB86D41F649EBBADB0B363B3AC40F"/>
          </w:pPr>
          <w:r w:rsidRPr="002A3415">
            <w:rPr>
              <w:rStyle w:val="PlaceholderText"/>
            </w:rPr>
            <w:t>Choose an item.</w:t>
          </w:r>
        </w:p>
      </w:docPartBody>
    </w:docPart>
    <w:docPart>
      <w:docPartPr>
        <w:name w:val="9A05D5A8761A4A5AB8281D150D2F5095"/>
        <w:category>
          <w:name w:val="General"/>
          <w:gallery w:val="placeholder"/>
        </w:category>
        <w:types>
          <w:type w:val="bbPlcHdr"/>
        </w:types>
        <w:behaviors>
          <w:behavior w:val="content"/>
        </w:behaviors>
        <w:guid w:val="{DCA9A316-96D7-4D01-8729-45CC8E5934F2}"/>
      </w:docPartPr>
      <w:docPartBody>
        <w:p w:rsidR="004F578E" w:rsidRDefault="004F578E" w:rsidP="004F578E">
          <w:pPr>
            <w:pStyle w:val="9A05D5A8761A4A5AB8281D150D2F5095"/>
          </w:pPr>
          <w:r w:rsidRPr="002A3415">
            <w:rPr>
              <w:rStyle w:val="PlaceholderText"/>
            </w:rPr>
            <w:t>Choose an item.</w:t>
          </w:r>
        </w:p>
      </w:docPartBody>
    </w:docPart>
    <w:docPart>
      <w:docPartPr>
        <w:name w:val="72D0F60241184C6BB58009D166858624"/>
        <w:category>
          <w:name w:val="General"/>
          <w:gallery w:val="placeholder"/>
        </w:category>
        <w:types>
          <w:type w:val="bbPlcHdr"/>
        </w:types>
        <w:behaviors>
          <w:behavior w:val="content"/>
        </w:behaviors>
        <w:guid w:val="{CD037FCA-6F8C-43F9-BBFE-55C937B7C839}"/>
      </w:docPartPr>
      <w:docPartBody>
        <w:p w:rsidR="004F578E" w:rsidRDefault="004F578E" w:rsidP="004F578E">
          <w:pPr>
            <w:pStyle w:val="72D0F60241184C6BB58009D166858624"/>
          </w:pPr>
          <w:r w:rsidRPr="002A3415">
            <w:rPr>
              <w:rStyle w:val="PlaceholderText"/>
            </w:rPr>
            <w:t>Choose an item.</w:t>
          </w:r>
        </w:p>
      </w:docPartBody>
    </w:docPart>
    <w:docPart>
      <w:docPartPr>
        <w:name w:val="480A6E99737C4A6DA131EF8F5AB2216B"/>
        <w:category>
          <w:name w:val="General"/>
          <w:gallery w:val="placeholder"/>
        </w:category>
        <w:types>
          <w:type w:val="bbPlcHdr"/>
        </w:types>
        <w:behaviors>
          <w:behavior w:val="content"/>
        </w:behaviors>
        <w:guid w:val="{791D6A2F-4853-4102-9BA5-5428AAC1A671}"/>
      </w:docPartPr>
      <w:docPartBody>
        <w:p w:rsidR="004F578E" w:rsidRDefault="004F578E" w:rsidP="004F578E">
          <w:pPr>
            <w:pStyle w:val="480A6E99737C4A6DA131EF8F5AB2216B"/>
          </w:pPr>
          <w:r w:rsidRPr="002A3415">
            <w:rPr>
              <w:rStyle w:val="PlaceholderText"/>
            </w:rPr>
            <w:t>Choose an item.</w:t>
          </w:r>
        </w:p>
      </w:docPartBody>
    </w:docPart>
    <w:docPart>
      <w:docPartPr>
        <w:name w:val="140B0CCC298C4463A3144698B705C927"/>
        <w:category>
          <w:name w:val="General"/>
          <w:gallery w:val="placeholder"/>
        </w:category>
        <w:types>
          <w:type w:val="bbPlcHdr"/>
        </w:types>
        <w:behaviors>
          <w:behavior w:val="content"/>
        </w:behaviors>
        <w:guid w:val="{F8DE482A-070E-4635-BD75-7A916C6225C6}"/>
      </w:docPartPr>
      <w:docPartBody>
        <w:p w:rsidR="004F578E" w:rsidRDefault="004F578E" w:rsidP="004F578E">
          <w:pPr>
            <w:pStyle w:val="140B0CCC298C4463A3144698B705C927"/>
          </w:pPr>
          <w:r w:rsidRPr="002A3415">
            <w:rPr>
              <w:rStyle w:val="PlaceholderText"/>
            </w:rPr>
            <w:t>Choose an item.</w:t>
          </w:r>
        </w:p>
      </w:docPartBody>
    </w:docPart>
    <w:docPart>
      <w:docPartPr>
        <w:name w:val="D27F492647534411AFEF52E90A5ED705"/>
        <w:category>
          <w:name w:val="General"/>
          <w:gallery w:val="placeholder"/>
        </w:category>
        <w:types>
          <w:type w:val="bbPlcHdr"/>
        </w:types>
        <w:behaviors>
          <w:behavior w:val="content"/>
        </w:behaviors>
        <w:guid w:val="{263C450B-0CB7-4802-BAA2-2580AF1E04F3}"/>
      </w:docPartPr>
      <w:docPartBody>
        <w:p w:rsidR="004F578E" w:rsidRDefault="004F578E" w:rsidP="004F578E">
          <w:pPr>
            <w:pStyle w:val="D27F492647534411AFEF52E90A5ED705"/>
          </w:pPr>
          <w:r w:rsidRPr="002A3415">
            <w:rPr>
              <w:rStyle w:val="PlaceholderText"/>
            </w:rPr>
            <w:t>Choose an item.</w:t>
          </w:r>
        </w:p>
      </w:docPartBody>
    </w:docPart>
    <w:docPart>
      <w:docPartPr>
        <w:name w:val="A718F0F30609488E8702D814393AA49C"/>
        <w:category>
          <w:name w:val="General"/>
          <w:gallery w:val="placeholder"/>
        </w:category>
        <w:types>
          <w:type w:val="bbPlcHdr"/>
        </w:types>
        <w:behaviors>
          <w:behavior w:val="content"/>
        </w:behaviors>
        <w:guid w:val="{62488E9D-4283-44F4-BEBC-DCC88DD505B6}"/>
      </w:docPartPr>
      <w:docPartBody>
        <w:p w:rsidR="00FF7205" w:rsidRDefault="00FF7205">
          <w:pPr>
            <w:pStyle w:val="A718F0F30609488E8702D814393AA49C"/>
          </w:pPr>
          <w:r w:rsidRPr="002A3415">
            <w:rPr>
              <w:rStyle w:val="PlaceholderText"/>
            </w:rPr>
            <w:t>Choose an item.</w:t>
          </w:r>
        </w:p>
      </w:docPartBody>
    </w:docPart>
    <w:docPart>
      <w:docPartPr>
        <w:name w:val="78EE7EDACE9B47E090E0591EF46B5CC3"/>
        <w:category>
          <w:name w:val="General"/>
          <w:gallery w:val="placeholder"/>
        </w:category>
        <w:types>
          <w:type w:val="bbPlcHdr"/>
        </w:types>
        <w:behaviors>
          <w:behavior w:val="content"/>
        </w:behaviors>
        <w:guid w:val="{C1063BA5-2C9F-4880-AD55-B249BC24625A}"/>
      </w:docPartPr>
      <w:docPartBody>
        <w:p w:rsidR="007B1EC1" w:rsidRDefault="00FF7205" w:rsidP="00FF7205">
          <w:pPr>
            <w:pStyle w:val="78EE7EDACE9B47E090E0591EF46B5CC3"/>
          </w:pPr>
          <w:r w:rsidRPr="002A3415">
            <w:rPr>
              <w:rStyle w:val="PlaceholderText"/>
            </w:rPr>
            <w:t>Choose an item.</w:t>
          </w:r>
        </w:p>
      </w:docPartBody>
    </w:docPart>
    <w:docPart>
      <w:docPartPr>
        <w:name w:val="BD354A7A92954CC2B998C236A4F3F672"/>
        <w:category>
          <w:name w:val="General"/>
          <w:gallery w:val="placeholder"/>
        </w:category>
        <w:types>
          <w:type w:val="bbPlcHdr"/>
        </w:types>
        <w:behaviors>
          <w:behavior w:val="content"/>
        </w:behaviors>
        <w:guid w:val="{33CF5717-B881-411F-970C-5D2E39FB266D}"/>
      </w:docPartPr>
      <w:docPartBody>
        <w:p w:rsidR="007B1EC1" w:rsidRDefault="00FF7205" w:rsidP="00FF7205">
          <w:pPr>
            <w:pStyle w:val="BD354A7A92954CC2B998C236A4F3F672"/>
          </w:pPr>
          <w:r w:rsidRPr="002A3415">
            <w:rPr>
              <w:rStyle w:val="PlaceholderText"/>
            </w:rPr>
            <w:t>Choose an item.</w:t>
          </w:r>
        </w:p>
      </w:docPartBody>
    </w:docPart>
    <w:docPart>
      <w:docPartPr>
        <w:name w:val="2F5AEEB8E14940489D3FE2F09BF4E7AA"/>
        <w:category>
          <w:name w:val="General"/>
          <w:gallery w:val="placeholder"/>
        </w:category>
        <w:types>
          <w:type w:val="bbPlcHdr"/>
        </w:types>
        <w:behaviors>
          <w:behavior w:val="content"/>
        </w:behaviors>
        <w:guid w:val="{6D141303-BB73-49FC-8B1F-F84BFEA17593}"/>
      </w:docPartPr>
      <w:docPartBody>
        <w:p w:rsidR="007B1EC1" w:rsidRDefault="00FF7205" w:rsidP="00FF7205">
          <w:pPr>
            <w:pStyle w:val="2F5AEEB8E14940489D3FE2F09BF4E7AA"/>
          </w:pPr>
          <w:r w:rsidRPr="002A3415">
            <w:rPr>
              <w:rStyle w:val="PlaceholderText"/>
            </w:rPr>
            <w:t>Choose an item.</w:t>
          </w:r>
        </w:p>
      </w:docPartBody>
    </w:docPart>
    <w:docPart>
      <w:docPartPr>
        <w:name w:val="1F8D4772672543729ED3849CE9A91FC0"/>
        <w:category>
          <w:name w:val="General"/>
          <w:gallery w:val="placeholder"/>
        </w:category>
        <w:types>
          <w:type w:val="bbPlcHdr"/>
        </w:types>
        <w:behaviors>
          <w:behavior w:val="content"/>
        </w:behaviors>
        <w:guid w:val="{4700B43E-D8D3-4973-AFC0-AE1B94CEA23B}"/>
      </w:docPartPr>
      <w:docPartBody>
        <w:p w:rsidR="007B1EC1" w:rsidRDefault="00FF7205" w:rsidP="00FF7205">
          <w:pPr>
            <w:pStyle w:val="1F8D4772672543729ED3849CE9A91FC0"/>
          </w:pPr>
          <w:r w:rsidRPr="002A3415">
            <w:rPr>
              <w:rStyle w:val="PlaceholderText"/>
            </w:rPr>
            <w:t>Choose an item.</w:t>
          </w:r>
        </w:p>
      </w:docPartBody>
    </w:docPart>
    <w:docPart>
      <w:docPartPr>
        <w:name w:val="5040DCEC1F2C42979A36B519EC696364"/>
        <w:category>
          <w:name w:val="General"/>
          <w:gallery w:val="placeholder"/>
        </w:category>
        <w:types>
          <w:type w:val="bbPlcHdr"/>
        </w:types>
        <w:behaviors>
          <w:behavior w:val="content"/>
        </w:behaviors>
        <w:guid w:val="{5BCA7535-D6C1-4739-875E-4BE40B7BDA76}"/>
      </w:docPartPr>
      <w:docPartBody>
        <w:p w:rsidR="007B1EC1" w:rsidRDefault="00FF7205" w:rsidP="00FF7205">
          <w:pPr>
            <w:pStyle w:val="5040DCEC1F2C42979A36B519EC696364"/>
          </w:pPr>
          <w:r w:rsidRPr="002A3415">
            <w:rPr>
              <w:rStyle w:val="PlaceholderText"/>
            </w:rPr>
            <w:t>Choose an item.</w:t>
          </w:r>
        </w:p>
      </w:docPartBody>
    </w:docPart>
    <w:docPart>
      <w:docPartPr>
        <w:name w:val="E7951D7E5369494BAFEF7DCD9AEDDAA7"/>
        <w:category>
          <w:name w:val="General"/>
          <w:gallery w:val="placeholder"/>
        </w:category>
        <w:types>
          <w:type w:val="bbPlcHdr"/>
        </w:types>
        <w:behaviors>
          <w:behavior w:val="content"/>
        </w:behaviors>
        <w:guid w:val="{4A12830A-5ECD-450F-882E-1DC3CD0A07EE}"/>
      </w:docPartPr>
      <w:docPartBody>
        <w:p w:rsidR="007B1EC1" w:rsidRDefault="00FF7205" w:rsidP="00FF7205">
          <w:pPr>
            <w:pStyle w:val="E7951D7E5369494BAFEF7DCD9AEDDAA7"/>
          </w:pPr>
          <w:r w:rsidRPr="002A3415">
            <w:rPr>
              <w:rStyle w:val="PlaceholderText"/>
            </w:rPr>
            <w:t>Choose an item.</w:t>
          </w:r>
        </w:p>
      </w:docPartBody>
    </w:docPart>
    <w:docPart>
      <w:docPartPr>
        <w:name w:val="89F00CFCDFE14C5691DEE11FC0F0E68A"/>
        <w:category>
          <w:name w:val="General"/>
          <w:gallery w:val="placeholder"/>
        </w:category>
        <w:types>
          <w:type w:val="bbPlcHdr"/>
        </w:types>
        <w:behaviors>
          <w:behavior w:val="content"/>
        </w:behaviors>
        <w:guid w:val="{332B4A55-6702-462A-A75F-7B294E9C0532}"/>
      </w:docPartPr>
      <w:docPartBody>
        <w:p w:rsidR="007B1EC1" w:rsidRDefault="00FF7205" w:rsidP="00FF7205">
          <w:pPr>
            <w:pStyle w:val="89F00CFCDFE14C5691DEE11FC0F0E68A"/>
          </w:pPr>
          <w:r w:rsidRPr="002A3415">
            <w:rPr>
              <w:rStyle w:val="PlaceholderText"/>
            </w:rPr>
            <w:t>Choose an item.</w:t>
          </w:r>
        </w:p>
      </w:docPartBody>
    </w:docPart>
    <w:docPart>
      <w:docPartPr>
        <w:name w:val="06017296AC744FC2A38F0CAE66D0FFA5"/>
        <w:category>
          <w:name w:val="General"/>
          <w:gallery w:val="placeholder"/>
        </w:category>
        <w:types>
          <w:type w:val="bbPlcHdr"/>
        </w:types>
        <w:behaviors>
          <w:behavior w:val="content"/>
        </w:behaviors>
        <w:guid w:val="{405C19E4-7F37-45A1-9322-F8953D8D1432}"/>
      </w:docPartPr>
      <w:docPartBody>
        <w:p w:rsidR="007B1EC1" w:rsidRDefault="00FF7205" w:rsidP="00FF7205">
          <w:pPr>
            <w:pStyle w:val="06017296AC744FC2A38F0CAE66D0FFA5"/>
          </w:pPr>
          <w:r w:rsidRPr="002A3415">
            <w:rPr>
              <w:rStyle w:val="PlaceholderText"/>
            </w:rPr>
            <w:t>Choose an item.</w:t>
          </w:r>
        </w:p>
      </w:docPartBody>
    </w:docPart>
    <w:docPart>
      <w:docPartPr>
        <w:name w:val="FB8A2E88A487414984EF469F2C2E22F7"/>
        <w:category>
          <w:name w:val="General"/>
          <w:gallery w:val="placeholder"/>
        </w:category>
        <w:types>
          <w:type w:val="bbPlcHdr"/>
        </w:types>
        <w:behaviors>
          <w:behavior w:val="content"/>
        </w:behaviors>
        <w:guid w:val="{177873EC-6ECD-4BB8-B512-EBFC13E34B19}"/>
      </w:docPartPr>
      <w:docPartBody>
        <w:p w:rsidR="007B1EC1" w:rsidRDefault="00FF7205" w:rsidP="00FF7205">
          <w:pPr>
            <w:pStyle w:val="FB8A2E88A487414984EF469F2C2E22F7"/>
          </w:pPr>
          <w:r w:rsidRPr="002A3415">
            <w:rPr>
              <w:rStyle w:val="PlaceholderText"/>
            </w:rPr>
            <w:t>Choose an item.</w:t>
          </w:r>
        </w:p>
      </w:docPartBody>
    </w:docPart>
    <w:docPart>
      <w:docPartPr>
        <w:name w:val="435A5DDD15F54A20AC558E243D0ED874"/>
        <w:category>
          <w:name w:val="General"/>
          <w:gallery w:val="placeholder"/>
        </w:category>
        <w:types>
          <w:type w:val="bbPlcHdr"/>
        </w:types>
        <w:behaviors>
          <w:behavior w:val="content"/>
        </w:behaviors>
        <w:guid w:val="{97829358-7600-4769-B9F6-39DC77246B19}"/>
      </w:docPartPr>
      <w:docPartBody>
        <w:p w:rsidR="007B1EC1" w:rsidRDefault="00FF7205" w:rsidP="00FF7205">
          <w:pPr>
            <w:pStyle w:val="435A5DDD15F54A20AC558E243D0ED874"/>
          </w:pPr>
          <w:r w:rsidRPr="002A3415">
            <w:rPr>
              <w:rStyle w:val="PlaceholderText"/>
            </w:rPr>
            <w:t>Choose an item.</w:t>
          </w:r>
        </w:p>
      </w:docPartBody>
    </w:docPart>
    <w:docPart>
      <w:docPartPr>
        <w:name w:val="243D974849434F6CADA6F8E702CFBC88"/>
        <w:category>
          <w:name w:val="General"/>
          <w:gallery w:val="placeholder"/>
        </w:category>
        <w:types>
          <w:type w:val="bbPlcHdr"/>
        </w:types>
        <w:behaviors>
          <w:behavior w:val="content"/>
        </w:behaviors>
        <w:guid w:val="{63A20AB9-F88F-4667-8948-AC58D83EFF0E}"/>
      </w:docPartPr>
      <w:docPartBody>
        <w:p w:rsidR="007B1EC1" w:rsidRDefault="00FF7205" w:rsidP="00FF7205">
          <w:pPr>
            <w:pStyle w:val="243D974849434F6CADA6F8E702CFBC88"/>
          </w:pPr>
          <w:r w:rsidRPr="002A3415">
            <w:rPr>
              <w:rStyle w:val="PlaceholderText"/>
            </w:rPr>
            <w:t>Choose an item.</w:t>
          </w:r>
        </w:p>
      </w:docPartBody>
    </w:docPart>
    <w:docPart>
      <w:docPartPr>
        <w:name w:val="1CB906B915084208A9BC7EA884742C15"/>
        <w:category>
          <w:name w:val="General"/>
          <w:gallery w:val="placeholder"/>
        </w:category>
        <w:types>
          <w:type w:val="bbPlcHdr"/>
        </w:types>
        <w:behaviors>
          <w:behavior w:val="content"/>
        </w:behaviors>
        <w:guid w:val="{CF9F2A76-83FB-4F27-B9DC-BC414E75C094}"/>
      </w:docPartPr>
      <w:docPartBody>
        <w:p w:rsidR="007B1EC1" w:rsidRDefault="00FF7205" w:rsidP="00FF7205">
          <w:pPr>
            <w:pStyle w:val="1CB906B915084208A9BC7EA884742C15"/>
          </w:pPr>
          <w:r w:rsidRPr="002A3415">
            <w:rPr>
              <w:rStyle w:val="PlaceholderText"/>
            </w:rPr>
            <w:t>Choose an item.</w:t>
          </w:r>
        </w:p>
      </w:docPartBody>
    </w:docPart>
    <w:docPart>
      <w:docPartPr>
        <w:name w:val="77758B5C32C14867AE3F65BE46F0CA53"/>
        <w:category>
          <w:name w:val="General"/>
          <w:gallery w:val="placeholder"/>
        </w:category>
        <w:types>
          <w:type w:val="bbPlcHdr"/>
        </w:types>
        <w:behaviors>
          <w:behavior w:val="content"/>
        </w:behaviors>
        <w:guid w:val="{77F584FC-59CC-4CEB-B8BD-4F3CD0E81D21}"/>
      </w:docPartPr>
      <w:docPartBody>
        <w:p w:rsidR="007B1EC1" w:rsidRDefault="00FF7205" w:rsidP="00FF7205">
          <w:pPr>
            <w:pStyle w:val="77758B5C32C14867AE3F65BE46F0CA53"/>
          </w:pPr>
          <w:r w:rsidRPr="002A3415">
            <w:rPr>
              <w:rStyle w:val="PlaceholderText"/>
            </w:rPr>
            <w:t>Choose an item.</w:t>
          </w:r>
        </w:p>
      </w:docPartBody>
    </w:docPart>
    <w:docPart>
      <w:docPartPr>
        <w:name w:val="B7E97EB0639A45F8B266D2EB4E24B7EA"/>
        <w:category>
          <w:name w:val="General"/>
          <w:gallery w:val="placeholder"/>
        </w:category>
        <w:types>
          <w:type w:val="bbPlcHdr"/>
        </w:types>
        <w:behaviors>
          <w:behavior w:val="content"/>
        </w:behaviors>
        <w:guid w:val="{758EA337-B962-4B01-B59C-13B6067E12E9}"/>
      </w:docPartPr>
      <w:docPartBody>
        <w:p w:rsidR="007B1EC1" w:rsidRDefault="00FF7205" w:rsidP="00FF7205">
          <w:pPr>
            <w:pStyle w:val="B7E97EB0639A45F8B266D2EB4E24B7EA"/>
          </w:pPr>
          <w:r w:rsidRPr="002A3415">
            <w:rPr>
              <w:rStyle w:val="PlaceholderText"/>
            </w:rPr>
            <w:t>Choose an item.</w:t>
          </w:r>
        </w:p>
      </w:docPartBody>
    </w:docPart>
    <w:docPart>
      <w:docPartPr>
        <w:name w:val="B4B299A2F9B44135836F02B5F1F94608"/>
        <w:category>
          <w:name w:val="General"/>
          <w:gallery w:val="placeholder"/>
        </w:category>
        <w:types>
          <w:type w:val="bbPlcHdr"/>
        </w:types>
        <w:behaviors>
          <w:behavior w:val="content"/>
        </w:behaviors>
        <w:guid w:val="{D6DA9665-6CD7-42E7-8572-7400A309B4EA}"/>
      </w:docPartPr>
      <w:docPartBody>
        <w:p w:rsidR="007B1EC1" w:rsidRDefault="00FF7205" w:rsidP="00FF7205">
          <w:pPr>
            <w:pStyle w:val="B4B299A2F9B44135836F02B5F1F94608"/>
          </w:pPr>
          <w:r w:rsidRPr="002A3415">
            <w:rPr>
              <w:rStyle w:val="PlaceholderText"/>
            </w:rPr>
            <w:t>Choose an item.</w:t>
          </w:r>
        </w:p>
      </w:docPartBody>
    </w:docPart>
    <w:docPart>
      <w:docPartPr>
        <w:name w:val="19EEA07300634E2690148C46A90E5411"/>
        <w:category>
          <w:name w:val="General"/>
          <w:gallery w:val="placeholder"/>
        </w:category>
        <w:types>
          <w:type w:val="bbPlcHdr"/>
        </w:types>
        <w:behaviors>
          <w:behavior w:val="content"/>
        </w:behaviors>
        <w:guid w:val="{F8779779-A812-40AE-B21C-C135EFE444E9}"/>
      </w:docPartPr>
      <w:docPartBody>
        <w:p w:rsidR="007B1EC1" w:rsidRDefault="00FF7205" w:rsidP="00FF7205">
          <w:pPr>
            <w:pStyle w:val="19EEA07300634E2690148C46A90E5411"/>
          </w:pPr>
          <w:r w:rsidRPr="002A3415">
            <w:rPr>
              <w:rStyle w:val="PlaceholderText"/>
            </w:rPr>
            <w:t>Choose an item.</w:t>
          </w:r>
        </w:p>
      </w:docPartBody>
    </w:docPart>
    <w:docPart>
      <w:docPartPr>
        <w:name w:val="9044628B73B04FD28CB029ACBD91ED1F"/>
        <w:category>
          <w:name w:val="General"/>
          <w:gallery w:val="placeholder"/>
        </w:category>
        <w:types>
          <w:type w:val="bbPlcHdr"/>
        </w:types>
        <w:behaviors>
          <w:behavior w:val="content"/>
        </w:behaviors>
        <w:guid w:val="{F71B9A5C-4541-47A7-9C84-8E274EFF5FC0}"/>
      </w:docPartPr>
      <w:docPartBody>
        <w:p w:rsidR="007B1EC1" w:rsidRDefault="00FF7205" w:rsidP="00FF7205">
          <w:pPr>
            <w:pStyle w:val="9044628B73B04FD28CB029ACBD91ED1F"/>
          </w:pPr>
          <w:r w:rsidRPr="002A3415">
            <w:rPr>
              <w:rStyle w:val="PlaceholderText"/>
            </w:rPr>
            <w:t>Choose an item.</w:t>
          </w:r>
        </w:p>
      </w:docPartBody>
    </w:docPart>
    <w:docPart>
      <w:docPartPr>
        <w:name w:val="E33ED87130B24FB6963120900096026B"/>
        <w:category>
          <w:name w:val="General"/>
          <w:gallery w:val="placeholder"/>
        </w:category>
        <w:types>
          <w:type w:val="bbPlcHdr"/>
        </w:types>
        <w:behaviors>
          <w:behavior w:val="content"/>
        </w:behaviors>
        <w:guid w:val="{3A486062-E1AD-42A8-B230-A309C3124A1F}"/>
      </w:docPartPr>
      <w:docPartBody>
        <w:p w:rsidR="007B1EC1" w:rsidRDefault="00FF7205" w:rsidP="00FF7205">
          <w:pPr>
            <w:pStyle w:val="E33ED87130B24FB6963120900096026B"/>
          </w:pPr>
          <w:r w:rsidRPr="002A3415">
            <w:rPr>
              <w:rStyle w:val="PlaceholderText"/>
            </w:rPr>
            <w:t>Choose an item.</w:t>
          </w:r>
        </w:p>
      </w:docPartBody>
    </w:docPart>
    <w:docPart>
      <w:docPartPr>
        <w:name w:val="A7D4751D86384988AC0257140CB33FE0"/>
        <w:category>
          <w:name w:val="General"/>
          <w:gallery w:val="placeholder"/>
        </w:category>
        <w:types>
          <w:type w:val="bbPlcHdr"/>
        </w:types>
        <w:behaviors>
          <w:behavior w:val="content"/>
        </w:behaviors>
        <w:guid w:val="{1B4678C0-0BE9-4EAF-B201-C1ADC380C89D}"/>
      </w:docPartPr>
      <w:docPartBody>
        <w:p w:rsidR="007B1EC1" w:rsidRDefault="00FF7205" w:rsidP="00FF7205">
          <w:pPr>
            <w:pStyle w:val="A7D4751D86384988AC0257140CB33FE0"/>
          </w:pPr>
          <w:r w:rsidRPr="002A3415">
            <w:rPr>
              <w:rStyle w:val="PlaceholderText"/>
            </w:rPr>
            <w:t>Choose an item.</w:t>
          </w:r>
        </w:p>
      </w:docPartBody>
    </w:docPart>
    <w:docPart>
      <w:docPartPr>
        <w:name w:val="2FF0CAAB61E140ECA98901DB5BC8870B"/>
        <w:category>
          <w:name w:val="General"/>
          <w:gallery w:val="placeholder"/>
        </w:category>
        <w:types>
          <w:type w:val="bbPlcHdr"/>
        </w:types>
        <w:behaviors>
          <w:behavior w:val="content"/>
        </w:behaviors>
        <w:guid w:val="{0D94168D-D367-4B3A-931B-5890900863EE}"/>
      </w:docPartPr>
      <w:docPartBody>
        <w:p w:rsidR="007B1EC1" w:rsidRDefault="00FF7205" w:rsidP="00FF7205">
          <w:pPr>
            <w:pStyle w:val="2FF0CAAB61E140ECA98901DB5BC8870B"/>
          </w:pPr>
          <w:r w:rsidRPr="002A3415">
            <w:rPr>
              <w:rStyle w:val="PlaceholderText"/>
            </w:rPr>
            <w:t>Choose an item.</w:t>
          </w:r>
        </w:p>
      </w:docPartBody>
    </w:docPart>
    <w:docPart>
      <w:docPartPr>
        <w:name w:val="D55901066E7149A5BA948C60697CDEC1"/>
        <w:category>
          <w:name w:val="General"/>
          <w:gallery w:val="placeholder"/>
        </w:category>
        <w:types>
          <w:type w:val="bbPlcHdr"/>
        </w:types>
        <w:behaviors>
          <w:behavior w:val="content"/>
        </w:behaviors>
        <w:guid w:val="{8EA08347-E4F7-431F-9BF4-2ED0D127E41E}"/>
      </w:docPartPr>
      <w:docPartBody>
        <w:p w:rsidR="007B1EC1" w:rsidRDefault="00FF7205" w:rsidP="00FF7205">
          <w:pPr>
            <w:pStyle w:val="D55901066E7149A5BA948C60697CDEC1"/>
          </w:pPr>
          <w:r w:rsidRPr="002A3415">
            <w:rPr>
              <w:rStyle w:val="PlaceholderText"/>
            </w:rPr>
            <w:t>Choose an item.</w:t>
          </w:r>
        </w:p>
      </w:docPartBody>
    </w:docPart>
    <w:docPart>
      <w:docPartPr>
        <w:name w:val="8423E88B9D3F42E58E572ADDCD5B996A"/>
        <w:category>
          <w:name w:val="General"/>
          <w:gallery w:val="placeholder"/>
        </w:category>
        <w:types>
          <w:type w:val="bbPlcHdr"/>
        </w:types>
        <w:behaviors>
          <w:behavior w:val="content"/>
        </w:behaviors>
        <w:guid w:val="{472A1A26-C99D-49AA-827D-481B26979BCE}"/>
      </w:docPartPr>
      <w:docPartBody>
        <w:p w:rsidR="007B1EC1" w:rsidRDefault="00FF7205" w:rsidP="00FF7205">
          <w:pPr>
            <w:pStyle w:val="8423E88B9D3F42E58E572ADDCD5B996A"/>
          </w:pPr>
          <w:r w:rsidRPr="002A3415">
            <w:rPr>
              <w:rStyle w:val="PlaceholderText"/>
            </w:rPr>
            <w:t>Choose an item.</w:t>
          </w:r>
        </w:p>
      </w:docPartBody>
    </w:docPart>
    <w:docPart>
      <w:docPartPr>
        <w:name w:val="FF77A4B02EDA4483A635DD2F8FF76B9D"/>
        <w:category>
          <w:name w:val="General"/>
          <w:gallery w:val="placeholder"/>
        </w:category>
        <w:types>
          <w:type w:val="bbPlcHdr"/>
        </w:types>
        <w:behaviors>
          <w:behavior w:val="content"/>
        </w:behaviors>
        <w:guid w:val="{5471B9BC-CAB4-4A12-B49E-50E2A5A9E0DA}"/>
      </w:docPartPr>
      <w:docPartBody>
        <w:p w:rsidR="007B1EC1" w:rsidRDefault="00FF7205" w:rsidP="00FF7205">
          <w:pPr>
            <w:pStyle w:val="FF77A4B02EDA4483A635DD2F8FF76B9D"/>
          </w:pPr>
          <w:r w:rsidRPr="002A3415">
            <w:rPr>
              <w:rStyle w:val="PlaceholderText"/>
            </w:rPr>
            <w:t>Choose an item.</w:t>
          </w:r>
        </w:p>
      </w:docPartBody>
    </w:docPart>
    <w:docPart>
      <w:docPartPr>
        <w:name w:val="0FD31190F36C467BB360C0A4BE0E69B3"/>
        <w:category>
          <w:name w:val="General"/>
          <w:gallery w:val="placeholder"/>
        </w:category>
        <w:types>
          <w:type w:val="bbPlcHdr"/>
        </w:types>
        <w:behaviors>
          <w:behavior w:val="content"/>
        </w:behaviors>
        <w:guid w:val="{A4A8B622-4F6B-446B-919A-353D54721D9B}"/>
      </w:docPartPr>
      <w:docPartBody>
        <w:p w:rsidR="00494D63" w:rsidRDefault="007B1EC1" w:rsidP="007B1EC1">
          <w:pPr>
            <w:pStyle w:val="0FD31190F36C467BB360C0A4BE0E69B3"/>
          </w:pPr>
          <w:r w:rsidRPr="002A3415">
            <w:rPr>
              <w:rStyle w:val="PlaceholderText"/>
            </w:rPr>
            <w:t>Choose an item.</w:t>
          </w:r>
        </w:p>
      </w:docPartBody>
    </w:docPart>
    <w:docPart>
      <w:docPartPr>
        <w:name w:val="43D8363140E84A7CBBF65C63E4E7D15B"/>
        <w:category>
          <w:name w:val="General"/>
          <w:gallery w:val="placeholder"/>
        </w:category>
        <w:types>
          <w:type w:val="bbPlcHdr"/>
        </w:types>
        <w:behaviors>
          <w:behavior w:val="content"/>
        </w:behaviors>
        <w:guid w:val="{5A21443B-98FA-4B0A-A2AB-874F5A63CD39}"/>
      </w:docPartPr>
      <w:docPartBody>
        <w:p w:rsidR="00DF539C" w:rsidRDefault="00DB3A5C" w:rsidP="00DB3A5C">
          <w:pPr>
            <w:pStyle w:val="43D8363140E84A7CBBF65C63E4E7D15B7"/>
          </w:pPr>
          <w:r w:rsidRPr="002A3415">
            <w:rPr>
              <w:rStyle w:val="PlaceholderText"/>
            </w:rPr>
            <w:t>Choose an item.</w:t>
          </w:r>
        </w:p>
      </w:docPartBody>
    </w:docPart>
    <w:docPart>
      <w:docPartPr>
        <w:name w:val="34D8D60413BF40F7B306F2EDD6BEA83B"/>
        <w:category>
          <w:name w:val="General"/>
          <w:gallery w:val="placeholder"/>
        </w:category>
        <w:types>
          <w:type w:val="bbPlcHdr"/>
        </w:types>
        <w:behaviors>
          <w:behavior w:val="content"/>
        </w:behaviors>
        <w:guid w:val="{CF5BE39F-33F5-485D-998E-E031368894E2}"/>
      </w:docPartPr>
      <w:docPartBody>
        <w:p w:rsidR="00DF539C" w:rsidRDefault="00DB3A5C" w:rsidP="00DB3A5C">
          <w:pPr>
            <w:pStyle w:val="34D8D60413BF40F7B306F2EDD6BEA83B7"/>
          </w:pPr>
          <w:r w:rsidRPr="007126AF">
            <w:rPr>
              <w:rStyle w:val="PlaceholderText"/>
              <w:szCs w:val="18"/>
            </w:rPr>
            <w:t>Choose an item.</w:t>
          </w:r>
        </w:p>
      </w:docPartBody>
    </w:docPart>
    <w:docPart>
      <w:docPartPr>
        <w:name w:val="673BB7D8A2034610A947928B777A876F"/>
        <w:category>
          <w:name w:val="General"/>
          <w:gallery w:val="placeholder"/>
        </w:category>
        <w:types>
          <w:type w:val="bbPlcHdr"/>
        </w:types>
        <w:behaviors>
          <w:behavior w:val="content"/>
        </w:behaviors>
        <w:guid w:val="{3559EAAD-1C95-4102-BB01-D1E24B2D1BCB}"/>
      </w:docPartPr>
      <w:docPartBody>
        <w:p w:rsidR="00DF539C" w:rsidRDefault="00DB3A5C" w:rsidP="00DB3A5C">
          <w:pPr>
            <w:pStyle w:val="673BB7D8A2034610A947928B777A876F7"/>
          </w:pPr>
          <w:r w:rsidRPr="002A3415">
            <w:rPr>
              <w:rStyle w:val="PlaceholderText"/>
            </w:rPr>
            <w:t>Choose an item.</w:t>
          </w:r>
        </w:p>
      </w:docPartBody>
    </w:docPart>
    <w:docPart>
      <w:docPartPr>
        <w:name w:val="C5746F875C514A2CABFAFC20949442E3"/>
        <w:category>
          <w:name w:val="General"/>
          <w:gallery w:val="placeholder"/>
        </w:category>
        <w:types>
          <w:type w:val="bbPlcHdr"/>
        </w:types>
        <w:behaviors>
          <w:behavior w:val="content"/>
        </w:behaviors>
        <w:guid w:val="{0D6E3FA1-D5C9-421B-93B8-93E5C2D1AB2A}"/>
      </w:docPartPr>
      <w:docPartBody>
        <w:p w:rsidR="00DF539C" w:rsidRDefault="00DB3A5C" w:rsidP="00DB3A5C">
          <w:pPr>
            <w:pStyle w:val="C5746F875C514A2CABFAFC20949442E37"/>
          </w:pPr>
          <w:r w:rsidRPr="002A3415">
            <w:rPr>
              <w:rStyle w:val="PlaceholderText"/>
            </w:rPr>
            <w:t>Choose an item.</w:t>
          </w:r>
        </w:p>
      </w:docPartBody>
    </w:docPart>
    <w:docPart>
      <w:docPartPr>
        <w:name w:val="AB5C83C086BA45DEB64F260B4ED70D53"/>
        <w:category>
          <w:name w:val="General"/>
          <w:gallery w:val="placeholder"/>
        </w:category>
        <w:types>
          <w:type w:val="bbPlcHdr"/>
        </w:types>
        <w:behaviors>
          <w:behavior w:val="content"/>
        </w:behaviors>
        <w:guid w:val="{04E18139-010C-417A-BD84-AA0DE7FAE7A9}"/>
      </w:docPartPr>
      <w:docPartBody>
        <w:p w:rsidR="00DF539C" w:rsidRDefault="00DB3A5C" w:rsidP="00DB3A5C">
          <w:pPr>
            <w:pStyle w:val="AB5C83C086BA45DEB64F260B4ED70D537"/>
          </w:pPr>
          <w:r w:rsidRPr="002A3415">
            <w:rPr>
              <w:rStyle w:val="PlaceholderText"/>
            </w:rPr>
            <w:t>Choose an item.</w:t>
          </w:r>
        </w:p>
      </w:docPartBody>
    </w:docPart>
    <w:docPart>
      <w:docPartPr>
        <w:name w:val="482007A0624A44F48025E9569B3A3EF3"/>
        <w:category>
          <w:name w:val="General"/>
          <w:gallery w:val="placeholder"/>
        </w:category>
        <w:types>
          <w:type w:val="bbPlcHdr"/>
        </w:types>
        <w:behaviors>
          <w:behavior w:val="content"/>
        </w:behaviors>
        <w:guid w:val="{DE3C6E66-360B-4654-AB02-FCA837889145}"/>
      </w:docPartPr>
      <w:docPartBody>
        <w:p w:rsidR="00DF539C" w:rsidRDefault="00DB3A5C" w:rsidP="00DB3A5C">
          <w:pPr>
            <w:pStyle w:val="482007A0624A44F48025E9569B3A3EF37"/>
          </w:pPr>
          <w:r w:rsidRPr="002A3415">
            <w:rPr>
              <w:rStyle w:val="PlaceholderText"/>
            </w:rPr>
            <w:t>Choose an item.</w:t>
          </w:r>
        </w:p>
      </w:docPartBody>
    </w:docPart>
    <w:docPart>
      <w:docPartPr>
        <w:name w:val="8D79F43467A0482CBF35D90C421245B1"/>
        <w:category>
          <w:name w:val="General"/>
          <w:gallery w:val="placeholder"/>
        </w:category>
        <w:types>
          <w:type w:val="bbPlcHdr"/>
        </w:types>
        <w:behaviors>
          <w:behavior w:val="content"/>
        </w:behaviors>
        <w:guid w:val="{0039D232-DEC3-467D-88AF-45AF75B158F2}"/>
      </w:docPartPr>
      <w:docPartBody>
        <w:p w:rsidR="00DF539C" w:rsidRDefault="00DB3A5C" w:rsidP="00DB3A5C">
          <w:pPr>
            <w:pStyle w:val="8D79F43467A0482CBF35D90C421245B17"/>
          </w:pPr>
          <w:r w:rsidRPr="007126AF">
            <w:rPr>
              <w:rStyle w:val="PlaceholderText"/>
              <w:szCs w:val="18"/>
            </w:rPr>
            <w:t>Choose an item.</w:t>
          </w:r>
        </w:p>
      </w:docPartBody>
    </w:docPart>
    <w:docPart>
      <w:docPartPr>
        <w:name w:val="DC4D1492C2834D30BB63F1375DE0CE52"/>
        <w:category>
          <w:name w:val="General"/>
          <w:gallery w:val="placeholder"/>
        </w:category>
        <w:types>
          <w:type w:val="bbPlcHdr"/>
        </w:types>
        <w:behaviors>
          <w:behavior w:val="content"/>
        </w:behaviors>
        <w:guid w:val="{3528ACE3-37CE-44FA-B2D4-605988619551}"/>
      </w:docPartPr>
      <w:docPartBody>
        <w:p w:rsidR="00DF539C" w:rsidRDefault="00DB3A5C" w:rsidP="00DB3A5C">
          <w:pPr>
            <w:pStyle w:val="DC4D1492C2834D30BB63F1375DE0CE527"/>
          </w:pPr>
          <w:r w:rsidRPr="002A3415">
            <w:rPr>
              <w:rStyle w:val="PlaceholderText"/>
            </w:rPr>
            <w:t>Choose an item.</w:t>
          </w:r>
        </w:p>
      </w:docPartBody>
    </w:docPart>
    <w:docPart>
      <w:docPartPr>
        <w:name w:val="DA183C6565474ADD993FFA492F229669"/>
        <w:category>
          <w:name w:val="General"/>
          <w:gallery w:val="placeholder"/>
        </w:category>
        <w:types>
          <w:type w:val="bbPlcHdr"/>
        </w:types>
        <w:behaviors>
          <w:behavior w:val="content"/>
        </w:behaviors>
        <w:guid w:val="{D31AF5BE-5350-411A-81A2-D7EA14CC0488}"/>
      </w:docPartPr>
      <w:docPartBody>
        <w:p w:rsidR="00DF539C" w:rsidRDefault="00DB3A5C" w:rsidP="00DB3A5C">
          <w:pPr>
            <w:pStyle w:val="DA183C6565474ADD993FFA492F2296697"/>
          </w:pPr>
          <w:r w:rsidRPr="002A3415">
            <w:rPr>
              <w:rStyle w:val="PlaceholderText"/>
            </w:rPr>
            <w:t>Choose an item.</w:t>
          </w:r>
        </w:p>
      </w:docPartBody>
    </w:docPart>
    <w:docPart>
      <w:docPartPr>
        <w:name w:val="CF88B002FF3847E18C0885E143A734CF"/>
        <w:category>
          <w:name w:val="General"/>
          <w:gallery w:val="placeholder"/>
        </w:category>
        <w:types>
          <w:type w:val="bbPlcHdr"/>
        </w:types>
        <w:behaviors>
          <w:behavior w:val="content"/>
        </w:behaviors>
        <w:guid w:val="{6528EBDF-7516-4272-927D-4DCE1A8771F7}"/>
      </w:docPartPr>
      <w:docPartBody>
        <w:p w:rsidR="00DF539C" w:rsidRDefault="00DB3A5C" w:rsidP="00DB3A5C">
          <w:pPr>
            <w:pStyle w:val="CF88B002FF3847E18C0885E143A734CF7"/>
          </w:pPr>
          <w:r w:rsidRPr="002A3415">
            <w:rPr>
              <w:rStyle w:val="PlaceholderText"/>
            </w:rPr>
            <w:t>Choose an item.</w:t>
          </w:r>
        </w:p>
      </w:docPartBody>
    </w:docPart>
    <w:docPart>
      <w:docPartPr>
        <w:name w:val="9581F1160D1B474F8BA5E8CD374974A1"/>
        <w:category>
          <w:name w:val="General"/>
          <w:gallery w:val="placeholder"/>
        </w:category>
        <w:types>
          <w:type w:val="bbPlcHdr"/>
        </w:types>
        <w:behaviors>
          <w:behavior w:val="content"/>
        </w:behaviors>
        <w:guid w:val="{E9795BAC-09D1-4C0E-8852-7FB70769418A}"/>
      </w:docPartPr>
      <w:docPartBody>
        <w:p w:rsidR="006A2591" w:rsidRDefault="00DB3A5C" w:rsidP="00DB3A5C">
          <w:pPr>
            <w:pStyle w:val="9581F1160D1B474F8BA5E8CD374974A1"/>
          </w:pPr>
          <w:r w:rsidRPr="002A3415">
            <w:rPr>
              <w:rStyle w:val="PlaceholderText"/>
            </w:rPr>
            <w:t>Choose an item.</w:t>
          </w:r>
        </w:p>
      </w:docPartBody>
    </w:docPart>
    <w:docPart>
      <w:docPartPr>
        <w:name w:val="50567917108D4EB2BDF561951BAABE06"/>
        <w:category>
          <w:name w:val="General"/>
          <w:gallery w:val="placeholder"/>
        </w:category>
        <w:types>
          <w:type w:val="bbPlcHdr"/>
        </w:types>
        <w:behaviors>
          <w:behavior w:val="content"/>
        </w:behaviors>
        <w:guid w:val="{9CF3FC00-0CE8-47B0-8328-DEBCF1AE73E5}"/>
      </w:docPartPr>
      <w:docPartBody>
        <w:p w:rsidR="006A2591" w:rsidRDefault="00DB3A5C" w:rsidP="00DB3A5C">
          <w:pPr>
            <w:pStyle w:val="50567917108D4EB2BDF561951BAABE06"/>
          </w:pPr>
          <w:r w:rsidRPr="002A34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31FAA"/>
    <w:rsid w:val="00494D63"/>
    <w:rsid w:val="004F578E"/>
    <w:rsid w:val="006A2591"/>
    <w:rsid w:val="007B1EC1"/>
    <w:rsid w:val="00AB2A6D"/>
    <w:rsid w:val="00C31FAA"/>
    <w:rsid w:val="00DB3A5C"/>
    <w:rsid w:val="00DF539C"/>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7F3A2172D4EEDB7D7558EAE1D5F56">
    <w:name w:val="C107F3A2172D4EEDB7D7558EAE1D5F56"/>
    <w:rsid w:val="00C31FAA"/>
  </w:style>
  <w:style w:type="paragraph" w:customStyle="1" w:styleId="090B6633DE48435385F4C4D0BB39E06E">
    <w:name w:val="090B6633DE48435385F4C4D0BB39E06E"/>
    <w:rsid w:val="00C31FAA"/>
  </w:style>
  <w:style w:type="paragraph" w:customStyle="1" w:styleId="6680C0227D1D45458CCDBF81BFF01AC9">
    <w:name w:val="6680C0227D1D45458CCDBF81BFF01AC9"/>
    <w:rsid w:val="00C31FAA"/>
  </w:style>
  <w:style w:type="paragraph" w:customStyle="1" w:styleId="B12EAC46445A4EBF90A93FA6C734F0A1">
    <w:name w:val="B12EAC46445A4EBF90A93FA6C734F0A1"/>
    <w:rsid w:val="00C31FAA"/>
  </w:style>
  <w:style w:type="paragraph" w:customStyle="1" w:styleId="6926066541074E3D8183CD20926C1176">
    <w:name w:val="6926066541074E3D8183CD20926C1176"/>
    <w:rsid w:val="00C31FAA"/>
  </w:style>
  <w:style w:type="paragraph" w:customStyle="1" w:styleId="759B2BC0BC1F4ACDAB35AF4370B4006A">
    <w:name w:val="759B2BC0BC1F4ACDAB35AF4370B4006A"/>
    <w:rsid w:val="00C31FAA"/>
  </w:style>
  <w:style w:type="paragraph" w:customStyle="1" w:styleId="A3BDDC7C6D384EF180B0AA93B13BEC66">
    <w:name w:val="A3BDDC7C6D384EF180B0AA93B13BEC66"/>
    <w:rsid w:val="004F578E"/>
    <w:pPr>
      <w:spacing w:after="160" w:line="259" w:lineRule="auto"/>
    </w:pPr>
  </w:style>
  <w:style w:type="paragraph" w:customStyle="1" w:styleId="21C209EC3BB448C29A0D83027B3F2079">
    <w:name w:val="21C209EC3BB448C29A0D83027B3F2079"/>
    <w:rsid w:val="004F578E"/>
    <w:pPr>
      <w:spacing w:after="160" w:line="259" w:lineRule="auto"/>
    </w:pPr>
  </w:style>
  <w:style w:type="character" w:styleId="PlaceholderText">
    <w:name w:val="Placeholder Text"/>
    <w:basedOn w:val="DefaultParagraphFont"/>
    <w:uiPriority w:val="99"/>
    <w:semiHidden/>
    <w:rsid w:val="00DB3A5C"/>
    <w:rPr>
      <w:color w:val="808080"/>
    </w:rPr>
  </w:style>
  <w:style w:type="paragraph" w:customStyle="1" w:styleId="10A6A3E8B83F4802A7D00B4DA7E1285E">
    <w:name w:val="10A6A3E8B83F4802A7D00B4DA7E1285E"/>
    <w:rsid w:val="004F578E"/>
    <w:pPr>
      <w:spacing w:after="160" w:line="259" w:lineRule="auto"/>
    </w:pPr>
  </w:style>
  <w:style w:type="paragraph" w:customStyle="1" w:styleId="12727B3360F149EBBD208CD2B5F65643">
    <w:name w:val="12727B3360F149EBBD208CD2B5F65643"/>
    <w:rsid w:val="004F578E"/>
    <w:pPr>
      <w:spacing w:after="160" w:line="259" w:lineRule="auto"/>
    </w:pPr>
  </w:style>
  <w:style w:type="paragraph" w:customStyle="1" w:styleId="9AA203BBA18845D2930E0BA34F20C444">
    <w:name w:val="9AA203BBA18845D2930E0BA34F20C444"/>
    <w:rsid w:val="004F578E"/>
    <w:pPr>
      <w:spacing w:after="160" w:line="259" w:lineRule="auto"/>
    </w:pPr>
  </w:style>
  <w:style w:type="paragraph" w:customStyle="1" w:styleId="B5745FAA10764B998C80E9A2E2F5FBB7">
    <w:name w:val="B5745FAA10764B998C80E9A2E2F5FBB7"/>
    <w:rsid w:val="004F578E"/>
    <w:pPr>
      <w:spacing w:after="160" w:line="259" w:lineRule="auto"/>
    </w:pPr>
  </w:style>
  <w:style w:type="paragraph" w:customStyle="1" w:styleId="5FF075152D5E40E6A0087419D2CE66EA">
    <w:name w:val="5FF075152D5E40E6A0087419D2CE66EA"/>
    <w:rsid w:val="004F578E"/>
    <w:pPr>
      <w:spacing w:after="160" w:line="259" w:lineRule="auto"/>
    </w:pPr>
  </w:style>
  <w:style w:type="paragraph" w:customStyle="1" w:styleId="817F64BEAB6D4D58AD370619C28A38F6">
    <w:name w:val="817F64BEAB6D4D58AD370619C28A38F6"/>
    <w:rsid w:val="004F578E"/>
    <w:pPr>
      <w:spacing w:after="160" w:line="259" w:lineRule="auto"/>
    </w:pPr>
  </w:style>
  <w:style w:type="paragraph" w:customStyle="1" w:styleId="3BDD2EA90EAD43FA8B8BF4C0FB48FD2C">
    <w:name w:val="3BDD2EA90EAD43FA8B8BF4C0FB48FD2C"/>
    <w:rsid w:val="004F578E"/>
    <w:pPr>
      <w:spacing w:after="160" w:line="259" w:lineRule="auto"/>
    </w:pPr>
  </w:style>
  <w:style w:type="paragraph" w:customStyle="1" w:styleId="D52EFCD7F75A452E900352848E4B17FA">
    <w:name w:val="D52EFCD7F75A452E900352848E4B17FA"/>
    <w:rsid w:val="004F578E"/>
    <w:pPr>
      <w:spacing w:after="160" w:line="259" w:lineRule="auto"/>
    </w:pPr>
  </w:style>
  <w:style w:type="paragraph" w:customStyle="1" w:styleId="01018DE58558484CB5077C6178BE5C62">
    <w:name w:val="01018DE58558484CB5077C6178BE5C62"/>
    <w:rsid w:val="004F578E"/>
    <w:pPr>
      <w:spacing w:after="160" w:line="259" w:lineRule="auto"/>
    </w:pPr>
  </w:style>
  <w:style w:type="paragraph" w:customStyle="1" w:styleId="128DB86D41F649EBBADB0B363B3AC40F">
    <w:name w:val="128DB86D41F649EBBADB0B363B3AC40F"/>
    <w:rsid w:val="004F578E"/>
    <w:pPr>
      <w:spacing w:after="160" w:line="259" w:lineRule="auto"/>
    </w:pPr>
  </w:style>
  <w:style w:type="paragraph" w:customStyle="1" w:styleId="9A05D5A8761A4A5AB8281D150D2F5095">
    <w:name w:val="9A05D5A8761A4A5AB8281D150D2F5095"/>
    <w:rsid w:val="004F578E"/>
    <w:pPr>
      <w:spacing w:after="160" w:line="259" w:lineRule="auto"/>
    </w:pPr>
  </w:style>
  <w:style w:type="paragraph" w:customStyle="1" w:styleId="72D0F60241184C6BB58009D166858624">
    <w:name w:val="72D0F60241184C6BB58009D166858624"/>
    <w:rsid w:val="004F578E"/>
    <w:pPr>
      <w:spacing w:after="160" w:line="259" w:lineRule="auto"/>
    </w:pPr>
  </w:style>
  <w:style w:type="paragraph" w:customStyle="1" w:styleId="480A6E99737C4A6DA131EF8F5AB2216B">
    <w:name w:val="480A6E99737C4A6DA131EF8F5AB2216B"/>
    <w:rsid w:val="004F578E"/>
    <w:pPr>
      <w:spacing w:after="160" w:line="259" w:lineRule="auto"/>
    </w:pPr>
  </w:style>
  <w:style w:type="paragraph" w:customStyle="1" w:styleId="140B0CCC298C4463A3144698B705C927">
    <w:name w:val="140B0CCC298C4463A3144698B705C927"/>
    <w:rsid w:val="004F578E"/>
    <w:pPr>
      <w:spacing w:after="160" w:line="259" w:lineRule="auto"/>
    </w:pPr>
  </w:style>
  <w:style w:type="paragraph" w:customStyle="1" w:styleId="D27F492647534411AFEF52E90A5ED705">
    <w:name w:val="D27F492647534411AFEF52E90A5ED705"/>
    <w:rsid w:val="004F578E"/>
    <w:pPr>
      <w:spacing w:after="160" w:line="259" w:lineRule="auto"/>
    </w:pPr>
  </w:style>
  <w:style w:type="paragraph" w:customStyle="1" w:styleId="A718F0F30609488E8702D814393AA49C">
    <w:name w:val="A718F0F30609488E8702D814393AA49C"/>
    <w:pPr>
      <w:spacing w:after="160" w:line="259" w:lineRule="auto"/>
    </w:pPr>
  </w:style>
  <w:style w:type="paragraph" w:customStyle="1" w:styleId="8EA734D720D34E619418C65518EBD069">
    <w:name w:val="8EA734D720D34E619418C65518EBD069"/>
    <w:pPr>
      <w:spacing w:after="160" w:line="259" w:lineRule="auto"/>
    </w:pPr>
  </w:style>
  <w:style w:type="paragraph" w:customStyle="1" w:styleId="6672865281234319A9F31CA31D1AC6BA">
    <w:name w:val="6672865281234319A9F31CA31D1AC6BA"/>
    <w:pPr>
      <w:spacing w:after="160" w:line="259" w:lineRule="auto"/>
    </w:pPr>
  </w:style>
  <w:style w:type="paragraph" w:customStyle="1" w:styleId="4EEB35103C58450CA8446A62B10F2E81">
    <w:name w:val="4EEB35103C58450CA8446A62B10F2E81"/>
    <w:pPr>
      <w:spacing w:after="160" w:line="259" w:lineRule="auto"/>
    </w:pPr>
  </w:style>
  <w:style w:type="paragraph" w:customStyle="1" w:styleId="AEB9A08A16FE463C91B9EC9CC284AEAF">
    <w:name w:val="AEB9A08A16FE463C91B9EC9CC284AEAF"/>
    <w:pPr>
      <w:spacing w:after="160" w:line="259" w:lineRule="auto"/>
    </w:pPr>
  </w:style>
  <w:style w:type="paragraph" w:customStyle="1" w:styleId="D53DFD4962144EDF9FF15CC8718035EE">
    <w:name w:val="D53DFD4962144EDF9FF15CC8718035EE"/>
    <w:pPr>
      <w:spacing w:after="160" w:line="259" w:lineRule="auto"/>
    </w:pPr>
  </w:style>
  <w:style w:type="paragraph" w:customStyle="1" w:styleId="8A3775FF2CC94990B3B54962C96F52D5">
    <w:name w:val="8A3775FF2CC94990B3B54962C96F52D5"/>
    <w:pPr>
      <w:spacing w:after="160" w:line="259" w:lineRule="auto"/>
    </w:pPr>
  </w:style>
  <w:style w:type="paragraph" w:customStyle="1" w:styleId="28CFD356712B4D8FB6B0C42A15634A5A">
    <w:name w:val="28CFD356712B4D8FB6B0C42A15634A5A"/>
    <w:pPr>
      <w:spacing w:after="160" w:line="259" w:lineRule="auto"/>
    </w:pPr>
  </w:style>
  <w:style w:type="paragraph" w:customStyle="1" w:styleId="AB8EFB53A76543C78601CE20DFE2126E">
    <w:name w:val="AB8EFB53A76543C78601CE20DFE2126E"/>
    <w:pPr>
      <w:spacing w:after="160" w:line="259" w:lineRule="auto"/>
    </w:pPr>
  </w:style>
  <w:style w:type="paragraph" w:customStyle="1" w:styleId="4E7CF7AE86A745078F4AF9ECF4605CF4">
    <w:name w:val="4E7CF7AE86A745078F4AF9ECF4605CF4"/>
    <w:pPr>
      <w:spacing w:after="160" w:line="259" w:lineRule="auto"/>
    </w:pPr>
  </w:style>
  <w:style w:type="paragraph" w:customStyle="1" w:styleId="06B65A729107467483DB3D9056DCAFAA">
    <w:name w:val="06B65A729107467483DB3D9056DCAFAA"/>
    <w:pPr>
      <w:spacing w:after="160" w:line="259" w:lineRule="auto"/>
    </w:pPr>
  </w:style>
  <w:style w:type="paragraph" w:customStyle="1" w:styleId="761FA6875D0F48088E00235ECDA69C1D">
    <w:name w:val="761FA6875D0F48088E00235ECDA69C1D"/>
    <w:pPr>
      <w:spacing w:after="160" w:line="259" w:lineRule="auto"/>
    </w:pPr>
  </w:style>
  <w:style w:type="paragraph" w:customStyle="1" w:styleId="0A9DC0ECA08B454293C29D8B6D9DF65B">
    <w:name w:val="0A9DC0ECA08B454293C29D8B6D9DF65B"/>
    <w:pPr>
      <w:spacing w:after="160" w:line="259" w:lineRule="auto"/>
    </w:pPr>
  </w:style>
  <w:style w:type="paragraph" w:customStyle="1" w:styleId="DF103E7058E34A9782FA764BD7FE9FE3">
    <w:name w:val="DF103E7058E34A9782FA764BD7FE9FE3"/>
    <w:pPr>
      <w:spacing w:after="160" w:line="259" w:lineRule="auto"/>
    </w:pPr>
  </w:style>
  <w:style w:type="paragraph" w:customStyle="1" w:styleId="5A6A65A174564FC09075F53C76F595DD">
    <w:name w:val="5A6A65A174564FC09075F53C76F595DD"/>
    <w:pPr>
      <w:spacing w:after="160" w:line="259" w:lineRule="auto"/>
    </w:pPr>
  </w:style>
  <w:style w:type="paragraph" w:customStyle="1" w:styleId="78EE7EDACE9B47E090E0591EF46B5CC3">
    <w:name w:val="78EE7EDACE9B47E090E0591EF46B5CC3"/>
    <w:rsid w:val="00FF7205"/>
    <w:pPr>
      <w:spacing w:after="160" w:line="259" w:lineRule="auto"/>
    </w:pPr>
  </w:style>
  <w:style w:type="paragraph" w:customStyle="1" w:styleId="BD354A7A92954CC2B998C236A4F3F672">
    <w:name w:val="BD354A7A92954CC2B998C236A4F3F672"/>
    <w:rsid w:val="00FF7205"/>
    <w:pPr>
      <w:spacing w:after="160" w:line="259" w:lineRule="auto"/>
    </w:pPr>
  </w:style>
  <w:style w:type="paragraph" w:customStyle="1" w:styleId="2F5AEEB8E14940489D3FE2F09BF4E7AA">
    <w:name w:val="2F5AEEB8E14940489D3FE2F09BF4E7AA"/>
    <w:rsid w:val="00FF7205"/>
    <w:pPr>
      <w:spacing w:after="160" w:line="259" w:lineRule="auto"/>
    </w:pPr>
  </w:style>
  <w:style w:type="paragraph" w:customStyle="1" w:styleId="1F8D4772672543729ED3849CE9A91FC0">
    <w:name w:val="1F8D4772672543729ED3849CE9A91FC0"/>
    <w:rsid w:val="00FF7205"/>
    <w:pPr>
      <w:spacing w:after="160" w:line="259" w:lineRule="auto"/>
    </w:pPr>
  </w:style>
  <w:style w:type="paragraph" w:customStyle="1" w:styleId="5040DCEC1F2C42979A36B519EC696364">
    <w:name w:val="5040DCEC1F2C42979A36B519EC696364"/>
    <w:rsid w:val="00FF7205"/>
    <w:pPr>
      <w:spacing w:after="160" w:line="259" w:lineRule="auto"/>
    </w:pPr>
  </w:style>
  <w:style w:type="paragraph" w:customStyle="1" w:styleId="E7951D7E5369494BAFEF7DCD9AEDDAA7">
    <w:name w:val="E7951D7E5369494BAFEF7DCD9AEDDAA7"/>
    <w:rsid w:val="00FF7205"/>
    <w:pPr>
      <w:spacing w:after="160" w:line="259" w:lineRule="auto"/>
    </w:pPr>
  </w:style>
  <w:style w:type="paragraph" w:customStyle="1" w:styleId="89F00CFCDFE14C5691DEE11FC0F0E68A">
    <w:name w:val="89F00CFCDFE14C5691DEE11FC0F0E68A"/>
    <w:rsid w:val="00FF7205"/>
    <w:pPr>
      <w:spacing w:after="160" w:line="259" w:lineRule="auto"/>
    </w:pPr>
  </w:style>
  <w:style w:type="paragraph" w:customStyle="1" w:styleId="06017296AC744FC2A38F0CAE66D0FFA5">
    <w:name w:val="06017296AC744FC2A38F0CAE66D0FFA5"/>
    <w:rsid w:val="00FF7205"/>
    <w:pPr>
      <w:spacing w:after="160" w:line="259" w:lineRule="auto"/>
    </w:pPr>
  </w:style>
  <w:style w:type="paragraph" w:customStyle="1" w:styleId="FB8A2E88A487414984EF469F2C2E22F7">
    <w:name w:val="FB8A2E88A487414984EF469F2C2E22F7"/>
    <w:rsid w:val="00FF7205"/>
    <w:pPr>
      <w:spacing w:after="160" w:line="259" w:lineRule="auto"/>
    </w:pPr>
  </w:style>
  <w:style w:type="paragraph" w:customStyle="1" w:styleId="435A5DDD15F54A20AC558E243D0ED874">
    <w:name w:val="435A5DDD15F54A20AC558E243D0ED874"/>
    <w:rsid w:val="00FF7205"/>
    <w:pPr>
      <w:spacing w:after="160" w:line="259" w:lineRule="auto"/>
    </w:pPr>
  </w:style>
  <w:style w:type="paragraph" w:customStyle="1" w:styleId="243D974849434F6CADA6F8E702CFBC88">
    <w:name w:val="243D974849434F6CADA6F8E702CFBC88"/>
    <w:rsid w:val="00FF7205"/>
    <w:pPr>
      <w:spacing w:after="160" w:line="259" w:lineRule="auto"/>
    </w:pPr>
  </w:style>
  <w:style w:type="paragraph" w:customStyle="1" w:styleId="1CB906B915084208A9BC7EA884742C15">
    <w:name w:val="1CB906B915084208A9BC7EA884742C15"/>
    <w:rsid w:val="00FF7205"/>
    <w:pPr>
      <w:spacing w:after="160" w:line="259" w:lineRule="auto"/>
    </w:pPr>
  </w:style>
  <w:style w:type="paragraph" w:customStyle="1" w:styleId="77758B5C32C14867AE3F65BE46F0CA53">
    <w:name w:val="77758B5C32C14867AE3F65BE46F0CA53"/>
    <w:rsid w:val="00FF7205"/>
    <w:pPr>
      <w:spacing w:after="160" w:line="259" w:lineRule="auto"/>
    </w:pPr>
  </w:style>
  <w:style w:type="paragraph" w:customStyle="1" w:styleId="B7E97EB0639A45F8B266D2EB4E24B7EA">
    <w:name w:val="B7E97EB0639A45F8B266D2EB4E24B7EA"/>
    <w:rsid w:val="00FF7205"/>
    <w:pPr>
      <w:spacing w:after="160" w:line="259" w:lineRule="auto"/>
    </w:pPr>
  </w:style>
  <w:style w:type="paragraph" w:customStyle="1" w:styleId="B4B299A2F9B44135836F02B5F1F94608">
    <w:name w:val="B4B299A2F9B44135836F02B5F1F94608"/>
    <w:rsid w:val="00FF7205"/>
    <w:pPr>
      <w:spacing w:after="160" w:line="259" w:lineRule="auto"/>
    </w:pPr>
  </w:style>
  <w:style w:type="paragraph" w:customStyle="1" w:styleId="19EEA07300634E2690148C46A90E5411">
    <w:name w:val="19EEA07300634E2690148C46A90E5411"/>
    <w:rsid w:val="00FF7205"/>
    <w:pPr>
      <w:spacing w:after="160" w:line="259" w:lineRule="auto"/>
    </w:pPr>
  </w:style>
  <w:style w:type="paragraph" w:customStyle="1" w:styleId="9044628B73B04FD28CB029ACBD91ED1F">
    <w:name w:val="9044628B73B04FD28CB029ACBD91ED1F"/>
    <w:rsid w:val="00FF7205"/>
    <w:pPr>
      <w:spacing w:after="160" w:line="259" w:lineRule="auto"/>
    </w:pPr>
  </w:style>
  <w:style w:type="paragraph" w:customStyle="1" w:styleId="E33ED87130B24FB6963120900096026B">
    <w:name w:val="E33ED87130B24FB6963120900096026B"/>
    <w:rsid w:val="00FF7205"/>
    <w:pPr>
      <w:spacing w:after="160" w:line="259" w:lineRule="auto"/>
    </w:pPr>
  </w:style>
  <w:style w:type="paragraph" w:customStyle="1" w:styleId="A7D4751D86384988AC0257140CB33FE0">
    <w:name w:val="A7D4751D86384988AC0257140CB33FE0"/>
    <w:rsid w:val="00FF7205"/>
    <w:pPr>
      <w:spacing w:after="160" w:line="259" w:lineRule="auto"/>
    </w:pPr>
  </w:style>
  <w:style w:type="paragraph" w:customStyle="1" w:styleId="BF6E8B12600C42CF95B6AE869DE3A101">
    <w:name w:val="BF6E8B12600C42CF95B6AE869DE3A101"/>
    <w:rsid w:val="00FF7205"/>
    <w:pPr>
      <w:spacing w:after="160" w:line="259" w:lineRule="auto"/>
    </w:pPr>
  </w:style>
  <w:style w:type="paragraph" w:customStyle="1" w:styleId="2FF0CAAB61E140ECA98901DB5BC8870B">
    <w:name w:val="2FF0CAAB61E140ECA98901DB5BC8870B"/>
    <w:rsid w:val="00FF7205"/>
    <w:pPr>
      <w:spacing w:after="160" w:line="259" w:lineRule="auto"/>
    </w:pPr>
  </w:style>
  <w:style w:type="paragraph" w:customStyle="1" w:styleId="D55901066E7149A5BA948C60697CDEC1">
    <w:name w:val="D55901066E7149A5BA948C60697CDEC1"/>
    <w:rsid w:val="00FF7205"/>
    <w:pPr>
      <w:spacing w:after="160" w:line="259" w:lineRule="auto"/>
    </w:pPr>
  </w:style>
  <w:style w:type="paragraph" w:customStyle="1" w:styleId="8423E88B9D3F42E58E572ADDCD5B996A">
    <w:name w:val="8423E88B9D3F42E58E572ADDCD5B996A"/>
    <w:rsid w:val="00FF7205"/>
    <w:pPr>
      <w:spacing w:after="160" w:line="259" w:lineRule="auto"/>
    </w:pPr>
  </w:style>
  <w:style w:type="paragraph" w:customStyle="1" w:styleId="7459239024D14E32B87299AEB16ACFAE">
    <w:name w:val="7459239024D14E32B87299AEB16ACFAE"/>
    <w:rsid w:val="00FF7205"/>
    <w:pPr>
      <w:spacing w:after="160" w:line="259" w:lineRule="auto"/>
    </w:pPr>
  </w:style>
  <w:style w:type="paragraph" w:customStyle="1" w:styleId="FF77A4B02EDA4483A635DD2F8FF76B9D">
    <w:name w:val="FF77A4B02EDA4483A635DD2F8FF76B9D"/>
    <w:rsid w:val="00FF7205"/>
    <w:pPr>
      <w:spacing w:after="160" w:line="259" w:lineRule="auto"/>
    </w:pPr>
  </w:style>
  <w:style w:type="paragraph" w:customStyle="1" w:styleId="0FD31190F36C467BB360C0A4BE0E69B3">
    <w:name w:val="0FD31190F36C467BB360C0A4BE0E69B3"/>
    <w:rsid w:val="007B1EC1"/>
    <w:pPr>
      <w:spacing w:after="160" w:line="259" w:lineRule="auto"/>
    </w:pPr>
  </w:style>
  <w:style w:type="paragraph" w:customStyle="1" w:styleId="077B4AE483FF408A92953B43A16EA9B5">
    <w:name w:val="077B4AE483FF408A92953B43A16EA9B5"/>
    <w:rsid w:val="00494D63"/>
    <w:pPr>
      <w:spacing w:after="160" w:line="259" w:lineRule="auto"/>
    </w:pPr>
  </w:style>
  <w:style w:type="paragraph" w:customStyle="1" w:styleId="72D72078E7804C008D345F2BDBC1B512">
    <w:name w:val="72D72078E7804C008D345F2BDBC1B512"/>
    <w:rsid w:val="00494D63"/>
    <w:pPr>
      <w:spacing w:after="160" w:line="259" w:lineRule="auto"/>
    </w:pPr>
  </w:style>
  <w:style w:type="paragraph" w:customStyle="1" w:styleId="43D8363140E84A7CBBF65C63E4E7D15B">
    <w:name w:val="43D8363140E84A7CBBF65C63E4E7D15B"/>
    <w:rsid w:val="00494D63"/>
    <w:pPr>
      <w:spacing w:after="160" w:line="259" w:lineRule="auto"/>
    </w:pPr>
  </w:style>
  <w:style w:type="paragraph" w:customStyle="1" w:styleId="E726C605825B443E970890E2F08A146D">
    <w:name w:val="E726C605825B443E970890E2F08A146D"/>
    <w:rsid w:val="00494D63"/>
    <w:pPr>
      <w:spacing w:after="160" w:line="259" w:lineRule="auto"/>
    </w:pPr>
  </w:style>
  <w:style w:type="paragraph" w:customStyle="1" w:styleId="7DD0042A881B4544837DE3665FFC4709">
    <w:name w:val="7DD0042A881B4544837DE3665FFC4709"/>
    <w:rsid w:val="00494D63"/>
    <w:pPr>
      <w:spacing w:after="160" w:line="259" w:lineRule="auto"/>
    </w:pPr>
  </w:style>
  <w:style w:type="paragraph" w:customStyle="1" w:styleId="FD4428BD731D4BAEA6C4DB96D52E74A6">
    <w:name w:val="FD4428BD731D4BAEA6C4DB96D52E74A6"/>
    <w:rsid w:val="00494D63"/>
    <w:pPr>
      <w:spacing w:after="160" w:line="259" w:lineRule="auto"/>
    </w:pPr>
  </w:style>
  <w:style w:type="paragraph" w:customStyle="1" w:styleId="EDE32D85208E488B9F6C95491B1CE8FA">
    <w:name w:val="EDE32D85208E488B9F6C95491B1CE8FA"/>
    <w:rsid w:val="00494D63"/>
    <w:pPr>
      <w:spacing w:after="160" w:line="259" w:lineRule="auto"/>
    </w:pPr>
  </w:style>
  <w:style w:type="paragraph" w:customStyle="1" w:styleId="5B7FBD2C4DF745FA8D6C53FB71AB7A5B">
    <w:name w:val="5B7FBD2C4DF745FA8D6C53FB71AB7A5B"/>
    <w:rsid w:val="00494D63"/>
    <w:pPr>
      <w:spacing w:after="160" w:line="259" w:lineRule="auto"/>
    </w:pPr>
  </w:style>
  <w:style w:type="paragraph" w:customStyle="1" w:styleId="F4CA1C024E0A43BF8C8EC439B5B6025E">
    <w:name w:val="F4CA1C024E0A43BF8C8EC439B5B6025E"/>
    <w:rsid w:val="00494D63"/>
    <w:pPr>
      <w:spacing w:after="160" w:line="259" w:lineRule="auto"/>
    </w:pPr>
  </w:style>
  <w:style w:type="paragraph" w:customStyle="1" w:styleId="85EDE04CAFDF4526841101AB84A7F29B">
    <w:name w:val="85EDE04CAFDF4526841101AB84A7F29B"/>
    <w:rsid w:val="00494D63"/>
    <w:pPr>
      <w:spacing w:after="160" w:line="259" w:lineRule="auto"/>
    </w:pPr>
  </w:style>
  <w:style w:type="paragraph" w:customStyle="1" w:styleId="7322C478C54E4418B517728AAC297FA0">
    <w:name w:val="7322C478C54E4418B517728AAC297FA0"/>
    <w:rsid w:val="00494D63"/>
    <w:pPr>
      <w:spacing w:after="160" w:line="259" w:lineRule="auto"/>
    </w:pPr>
  </w:style>
  <w:style w:type="paragraph" w:customStyle="1" w:styleId="34D8D60413BF40F7B306F2EDD6BEA83B">
    <w:name w:val="34D8D60413BF40F7B306F2EDD6BEA83B"/>
    <w:rsid w:val="00494D63"/>
    <w:pPr>
      <w:spacing w:after="160" w:line="259" w:lineRule="auto"/>
    </w:pPr>
  </w:style>
  <w:style w:type="paragraph" w:customStyle="1" w:styleId="673BB7D8A2034610A947928B777A876F">
    <w:name w:val="673BB7D8A2034610A947928B777A876F"/>
    <w:rsid w:val="00494D63"/>
    <w:pPr>
      <w:spacing w:after="160" w:line="259" w:lineRule="auto"/>
    </w:pPr>
  </w:style>
  <w:style w:type="paragraph" w:customStyle="1" w:styleId="C5746F875C514A2CABFAFC20949442E3">
    <w:name w:val="C5746F875C514A2CABFAFC20949442E3"/>
    <w:rsid w:val="00494D63"/>
    <w:pPr>
      <w:spacing w:after="160" w:line="259" w:lineRule="auto"/>
    </w:pPr>
  </w:style>
  <w:style w:type="paragraph" w:customStyle="1" w:styleId="AB5C83C086BA45DEB64F260B4ED70D53">
    <w:name w:val="AB5C83C086BA45DEB64F260B4ED70D53"/>
    <w:rsid w:val="00494D63"/>
    <w:pPr>
      <w:spacing w:after="160" w:line="259" w:lineRule="auto"/>
    </w:pPr>
  </w:style>
  <w:style w:type="paragraph" w:customStyle="1" w:styleId="482007A0624A44F48025E9569B3A3EF3">
    <w:name w:val="482007A0624A44F48025E9569B3A3EF3"/>
    <w:rsid w:val="00494D63"/>
    <w:pPr>
      <w:spacing w:after="160" w:line="259" w:lineRule="auto"/>
    </w:pPr>
  </w:style>
  <w:style w:type="paragraph" w:customStyle="1" w:styleId="8D79F43467A0482CBF35D90C421245B1">
    <w:name w:val="8D79F43467A0482CBF35D90C421245B1"/>
    <w:rsid w:val="00494D63"/>
    <w:pPr>
      <w:spacing w:after="160" w:line="259" w:lineRule="auto"/>
    </w:pPr>
  </w:style>
  <w:style w:type="paragraph" w:customStyle="1" w:styleId="DC4D1492C2834D30BB63F1375DE0CE52">
    <w:name w:val="DC4D1492C2834D30BB63F1375DE0CE52"/>
    <w:rsid w:val="00494D63"/>
    <w:pPr>
      <w:spacing w:after="160" w:line="259" w:lineRule="auto"/>
    </w:pPr>
  </w:style>
  <w:style w:type="paragraph" w:customStyle="1" w:styleId="DA183C6565474ADD993FFA492F229669">
    <w:name w:val="DA183C6565474ADD993FFA492F229669"/>
    <w:rsid w:val="00494D63"/>
    <w:pPr>
      <w:spacing w:after="160" w:line="259" w:lineRule="auto"/>
    </w:pPr>
  </w:style>
  <w:style w:type="paragraph" w:customStyle="1" w:styleId="CF88B002FF3847E18C0885E143A734CF">
    <w:name w:val="CF88B002FF3847E18C0885E143A734CF"/>
    <w:rsid w:val="00494D63"/>
    <w:pPr>
      <w:spacing w:after="160" w:line="259" w:lineRule="auto"/>
    </w:pPr>
  </w:style>
  <w:style w:type="paragraph" w:customStyle="1" w:styleId="43D8363140E84A7CBBF65C63E4E7D15B1">
    <w:name w:val="43D8363140E84A7CBBF65C63E4E7D15B1"/>
    <w:rsid w:val="00494D63"/>
    <w:pPr>
      <w:spacing w:before="60" w:after="120" w:line="240" w:lineRule="auto"/>
    </w:pPr>
    <w:rPr>
      <w:rFonts w:eastAsiaTheme="minorHAnsi"/>
      <w:sz w:val="18"/>
      <w:lang w:eastAsia="en-US"/>
    </w:rPr>
  </w:style>
  <w:style w:type="paragraph" w:customStyle="1" w:styleId="34D8D60413BF40F7B306F2EDD6BEA83B1">
    <w:name w:val="34D8D60413BF40F7B306F2EDD6BEA83B1"/>
    <w:rsid w:val="00494D63"/>
    <w:pPr>
      <w:spacing w:before="60" w:after="120" w:line="240" w:lineRule="auto"/>
    </w:pPr>
    <w:rPr>
      <w:rFonts w:eastAsiaTheme="minorHAnsi"/>
      <w:sz w:val="18"/>
      <w:lang w:eastAsia="en-US"/>
    </w:rPr>
  </w:style>
  <w:style w:type="paragraph" w:customStyle="1" w:styleId="673BB7D8A2034610A947928B777A876F1">
    <w:name w:val="673BB7D8A2034610A947928B777A876F1"/>
    <w:rsid w:val="00494D63"/>
    <w:pPr>
      <w:spacing w:before="60" w:after="120" w:line="240" w:lineRule="auto"/>
    </w:pPr>
    <w:rPr>
      <w:rFonts w:eastAsiaTheme="minorHAnsi"/>
      <w:sz w:val="18"/>
      <w:lang w:eastAsia="en-US"/>
    </w:rPr>
  </w:style>
  <w:style w:type="paragraph" w:customStyle="1" w:styleId="C5746F875C514A2CABFAFC20949442E31">
    <w:name w:val="C5746F875C514A2CABFAFC20949442E31"/>
    <w:rsid w:val="00494D63"/>
    <w:pPr>
      <w:spacing w:before="60" w:after="120" w:line="240" w:lineRule="auto"/>
    </w:pPr>
    <w:rPr>
      <w:rFonts w:eastAsiaTheme="minorHAnsi"/>
      <w:sz w:val="18"/>
      <w:lang w:eastAsia="en-US"/>
    </w:rPr>
  </w:style>
  <w:style w:type="paragraph" w:customStyle="1" w:styleId="AB5C83C086BA45DEB64F260B4ED70D531">
    <w:name w:val="AB5C83C086BA45DEB64F260B4ED70D531"/>
    <w:rsid w:val="00494D63"/>
    <w:pPr>
      <w:spacing w:before="60" w:after="120" w:line="240" w:lineRule="auto"/>
    </w:pPr>
    <w:rPr>
      <w:rFonts w:eastAsiaTheme="minorHAnsi"/>
      <w:sz w:val="18"/>
      <w:lang w:eastAsia="en-US"/>
    </w:rPr>
  </w:style>
  <w:style w:type="paragraph" w:customStyle="1" w:styleId="482007A0624A44F48025E9569B3A3EF31">
    <w:name w:val="482007A0624A44F48025E9569B3A3EF31"/>
    <w:rsid w:val="00494D63"/>
    <w:pPr>
      <w:spacing w:before="60" w:after="120" w:line="240" w:lineRule="auto"/>
    </w:pPr>
    <w:rPr>
      <w:rFonts w:eastAsiaTheme="minorHAnsi"/>
      <w:sz w:val="18"/>
      <w:lang w:eastAsia="en-US"/>
    </w:rPr>
  </w:style>
  <w:style w:type="paragraph" w:customStyle="1" w:styleId="8D79F43467A0482CBF35D90C421245B11">
    <w:name w:val="8D79F43467A0482CBF35D90C421245B11"/>
    <w:rsid w:val="00494D63"/>
    <w:pPr>
      <w:spacing w:before="60" w:after="120" w:line="240" w:lineRule="auto"/>
    </w:pPr>
    <w:rPr>
      <w:rFonts w:eastAsiaTheme="minorHAnsi"/>
      <w:sz w:val="18"/>
      <w:lang w:eastAsia="en-US"/>
    </w:rPr>
  </w:style>
  <w:style w:type="paragraph" w:customStyle="1" w:styleId="DC4D1492C2834D30BB63F1375DE0CE521">
    <w:name w:val="DC4D1492C2834D30BB63F1375DE0CE521"/>
    <w:rsid w:val="00494D63"/>
    <w:pPr>
      <w:spacing w:before="60" w:after="120" w:line="240" w:lineRule="auto"/>
    </w:pPr>
    <w:rPr>
      <w:rFonts w:eastAsiaTheme="minorHAnsi"/>
      <w:sz w:val="18"/>
      <w:lang w:eastAsia="en-US"/>
    </w:rPr>
  </w:style>
  <w:style w:type="paragraph" w:customStyle="1" w:styleId="DA183C6565474ADD993FFA492F2296691">
    <w:name w:val="DA183C6565474ADD993FFA492F2296691"/>
    <w:rsid w:val="00494D63"/>
    <w:pPr>
      <w:spacing w:before="60" w:after="120" w:line="240" w:lineRule="auto"/>
    </w:pPr>
    <w:rPr>
      <w:rFonts w:eastAsiaTheme="minorHAnsi"/>
      <w:sz w:val="18"/>
      <w:lang w:eastAsia="en-US"/>
    </w:rPr>
  </w:style>
  <w:style w:type="paragraph" w:customStyle="1" w:styleId="CF88B002FF3847E18C0885E143A734CF1">
    <w:name w:val="CF88B002FF3847E18C0885E143A734CF1"/>
    <w:rsid w:val="00494D63"/>
    <w:pPr>
      <w:spacing w:before="60" w:after="120" w:line="240" w:lineRule="auto"/>
    </w:pPr>
    <w:rPr>
      <w:rFonts w:eastAsiaTheme="minorHAnsi"/>
      <w:sz w:val="18"/>
      <w:lang w:eastAsia="en-US"/>
    </w:rPr>
  </w:style>
  <w:style w:type="paragraph" w:customStyle="1" w:styleId="43D8363140E84A7CBBF65C63E4E7D15B2">
    <w:name w:val="43D8363140E84A7CBBF65C63E4E7D15B2"/>
    <w:rsid w:val="00494D63"/>
    <w:pPr>
      <w:spacing w:before="60" w:after="120" w:line="240" w:lineRule="auto"/>
    </w:pPr>
    <w:rPr>
      <w:rFonts w:eastAsiaTheme="minorHAnsi"/>
      <w:sz w:val="18"/>
      <w:lang w:eastAsia="en-US"/>
    </w:rPr>
  </w:style>
  <w:style w:type="paragraph" w:customStyle="1" w:styleId="34D8D60413BF40F7B306F2EDD6BEA83B2">
    <w:name w:val="34D8D60413BF40F7B306F2EDD6BEA83B2"/>
    <w:rsid w:val="00494D63"/>
    <w:pPr>
      <w:spacing w:before="60" w:after="120" w:line="240" w:lineRule="auto"/>
    </w:pPr>
    <w:rPr>
      <w:rFonts w:eastAsiaTheme="minorHAnsi"/>
      <w:sz w:val="18"/>
      <w:lang w:eastAsia="en-US"/>
    </w:rPr>
  </w:style>
  <w:style w:type="paragraph" w:customStyle="1" w:styleId="673BB7D8A2034610A947928B777A876F2">
    <w:name w:val="673BB7D8A2034610A947928B777A876F2"/>
    <w:rsid w:val="00494D63"/>
    <w:pPr>
      <w:spacing w:before="60" w:after="120" w:line="240" w:lineRule="auto"/>
    </w:pPr>
    <w:rPr>
      <w:rFonts w:eastAsiaTheme="minorHAnsi"/>
      <w:sz w:val="18"/>
      <w:lang w:eastAsia="en-US"/>
    </w:rPr>
  </w:style>
  <w:style w:type="paragraph" w:customStyle="1" w:styleId="C5746F875C514A2CABFAFC20949442E32">
    <w:name w:val="C5746F875C514A2CABFAFC20949442E32"/>
    <w:rsid w:val="00494D63"/>
    <w:pPr>
      <w:spacing w:before="60" w:after="120" w:line="240" w:lineRule="auto"/>
    </w:pPr>
    <w:rPr>
      <w:rFonts w:eastAsiaTheme="minorHAnsi"/>
      <w:sz w:val="18"/>
      <w:lang w:eastAsia="en-US"/>
    </w:rPr>
  </w:style>
  <w:style w:type="paragraph" w:customStyle="1" w:styleId="AB5C83C086BA45DEB64F260B4ED70D532">
    <w:name w:val="AB5C83C086BA45DEB64F260B4ED70D532"/>
    <w:rsid w:val="00494D63"/>
    <w:pPr>
      <w:spacing w:before="60" w:after="120" w:line="240" w:lineRule="auto"/>
    </w:pPr>
    <w:rPr>
      <w:rFonts w:eastAsiaTheme="minorHAnsi"/>
      <w:sz w:val="18"/>
      <w:lang w:eastAsia="en-US"/>
    </w:rPr>
  </w:style>
  <w:style w:type="paragraph" w:customStyle="1" w:styleId="482007A0624A44F48025E9569B3A3EF32">
    <w:name w:val="482007A0624A44F48025E9569B3A3EF32"/>
    <w:rsid w:val="00494D63"/>
    <w:pPr>
      <w:spacing w:before="60" w:after="120" w:line="240" w:lineRule="auto"/>
    </w:pPr>
    <w:rPr>
      <w:rFonts w:eastAsiaTheme="minorHAnsi"/>
      <w:sz w:val="18"/>
      <w:lang w:eastAsia="en-US"/>
    </w:rPr>
  </w:style>
  <w:style w:type="paragraph" w:customStyle="1" w:styleId="8D79F43467A0482CBF35D90C421245B12">
    <w:name w:val="8D79F43467A0482CBF35D90C421245B12"/>
    <w:rsid w:val="00494D63"/>
    <w:pPr>
      <w:spacing w:before="60" w:after="120" w:line="240" w:lineRule="auto"/>
    </w:pPr>
    <w:rPr>
      <w:rFonts w:eastAsiaTheme="minorHAnsi"/>
      <w:sz w:val="18"/>
      <w:lang w:eastAsia="en-US"/>
    </w:rPr>
  </w:style>
  <w:style w:type="paragraph" w:customStyle="1" w:styleId="DC4D1492C2834D30BB63F1375DE0CE522">
    <w:name w:val="DC4D1492C2834D30BB63F1375DE0CE522"/>
    <w:rsid w:val="00494D63"/>
    <w:pPr>
      <w:spacing w:before="60" w:after="120" w:line="240" w:lineRule="auto"/>
    </w:pPr>
    <w:rPr>
      <w:rFonts w:eastAsiaTheme="minorHAnsi"/>
      <w:sz w:val="18"/>
      <w:lang w:eastAsia="en-US"/>
    </w:rPr>
  </w:style>
  <w:style w:type="paragraph" w:customStyle="1" w:styleId="DA183C6565474ADD993FFA492F2296692">
    <w:name w:val="DA183C6565474ADD993FFA492F2296692"/>
    <w:rsid w:val="00494D63"/>
    <w:pPr>
      <w:spacing w:before="60" w:after="120" w:line="240" w:lineRule="auto"/>
    </w:pPr>
    <w:rPr>
      <w:rFonts w:eastAsiaTheme="minorHAnsi"/>
      <w:sz w:val="18"/>
      <w:lang w:eastAsia="en-US"/>
    </w:rPr>
  </w:style>
  <w:style w:type="paragraph" w:customStyle="1" w:styleId="CF88B002FF3847E18C0885E143A734CF2">
    <w:name w:val="CF88B002FF3847E18C0885E143A734CF2"/>
    <w:rsid w:val="00494D63"/>
    <w:pPr>
      <w:spacing w:before="60" w:after="120" w:line="240" w:lineRule="auto"/>
    </w:pPr>
    <w:rPr>
      <w:rFonts w:eastAsiaTheme="minorHAnsi"/>
      <w:sz w:val="18"/>
      <w:lang w:eastAsia="en-US"/>
    </w:rPr>
  </w:style>
  <w:style w:type="paragraph" w:customStyle="1" w:styleId="43D8363140E84A7CBBF65C63E4E7D15B3">
    <w:name w:val="43D8363140E84A7CBBF65C63E4E7D15B3"/>
    <w:rsid w:val="00494D63"/>
    <w:pPr>
      <w:spacing w:before="60" w:after="120" w:line="240" w:lineRule="auto"/>
    </w:pPr>
    <w:rPr>
      <w:rFonts w:eastAsiaTheme="minorHAnsi"/>
      <w:sz w:val="18"/>
      <w:lang w:eastAsia="en-US"/>
    </w:rPr>
  </w:style>
  <w:style w:type="paragraph" w:customStyle="1" w:styleId="34D8D60413BF40F7B306F2EDD6BEA83B3">
    <w:name w:val="34D8D60413BF40F7B306F2EDD6BEA83B3"/>
    <w:rsid w:val="00494D63"/>
    <w:pPr>
      <w:spacing w:before="60" w:after="120" w:line="240" w:lineRule="auto"/>
    </w:pPr>
    <w:rPr>
      <w:rFonts w:eastAsiaTheme="minorHAnsi"/>
      <w:sz w:val="18"/>
      <w:lang w:eastAsia="en-US"/>
    </w:rPr>
  </w:style>
  <w:style w:type="paragraph" w:customStyle="1" w:styleId="673BB7D8A2034610A947928B777A876F3">
    <w:name w:val="673BB7D8A2034610A947928B777A876F3"/>
    <w:rsid w:val="00494D63"/>
    <w:pPr>
      <w:spacing w:before="60" w:after="120" w:line="240" w:lineRule="auto"/>
    </w:pPr>
    <w:rPr>
      <w:rFonts w:eastAsiaTheme="minorHAnsi"/>
      <w:sz w:val="18"/>
      <w:lang w:eastAsia="en-US"/>
    </w:rPr>
  </w:style>
  <w:style w:type="paragraph" w:customStyle="1" w:styleId="C5746F875C514A2CABFAFC20949442E33">
    <w:name w:val="C5746F875C514A2CABFAFC20949442E33"/>
    <w:rsid w:val="00494D63"/>
    <w:pPr>
      <w:spacing w:before="60" w:after="120" w:line="240" w:lineRule="auto"/>
    </w:pPr>
    <w:rPr>
      <w:rFonts w:eastAsiaTheme="minorHAnsi"/>
      <w:sz w:val="18"/>
      <w:lang w:eastAsia="en-US"/>
    </w:rPr>
  </w:style>
  <w:style w:type="paragraph" w:customStyle="1" w:styleId="AB5C83C086BA45DEB64F260B4ED70D533">
    <w:name w:val="AB5C83C086BA45DEB64F260B4ED70D533"/>
    <w:rsid w:val="00494D63"/>
    <w:pPr>
      <w:spacing w:before="60" w:after="120" w:line="240" w:lineRule="auto"/>
    </w:pPr>
    <w:rPr>
      <w:rFonts w:eastAsiaTheme="minorHAnsi"/>
      <w:sz w:val="18"/>
      <w:lang w:eastAsia="en-US"/>
    </w:rPr>
  </w:style>
  <w:style w:type="paragraph" w:customStyle="1" w:styleId="482007A0624A44F48025E9569B3A3EF33">
    <w:name w:val="482007A0624A44F48025E9569B3A3EF33"/>
    <w:rsid w:val="00494D63"/>
    <w:pPr>
      <w:spacing w:before="60" w:after="120" w:line="240" w:lineRule="auto"/>
    </w:pPr>
    <w:rPr>
      <w:rFonts w:eastAsiaTheme="minorHAnsi"/>
      <w:sz w:val="18"/>
      <w:lang w:eastAsia="en-US"/>
    </w:rPr>
  </w:style>
  <w:style w:type="paragraph" w:customStyle="1" w:styleId="8D79F43467A0482CBF35D90C421245B13">
    <w:name w:val="8D79F43467A0482CBF35D90C421245B13"/>
    <w:rsid w:val="00494D63"/>
    <w:pPr>
      <w:spacing w:before="60" w:after="120" w:line="240" w:lineRule="auto"/>
    </w:pPr>
    <w:rPr>
      <w:rFonts w:eastAsiaTheme="minorHAnsi"/>
      <w:sz w:val="18"/>
      <w:lang w:eastAsia="en-US"/>
    </w:rPr>
  </w:style>
  <w:style w:type="paragraph" w:customStyle="1" w:styleId="DC4D1492C2834D30BB63F1375DE0CE523">
    <w:name w:val="DC4D1492C2834D30BB63F1375DE0CE523"/>
    <w:rsid w:val="00494D63"/>
    <w:pPr>
      <w:spacing w:before="60" w:after="120" w:line="240" w:lineRule="auto"/>
    </w:pPr>
    <w:rPr>
      <w:rFonts w:eastAsiaTheme="minorHAnsi"/>
      <w:sz w:val="18"/>
      <w:lang w:eastAsia="en-US"/>
    </w:rPr>
  </w:style>
  <w:style w:type="paragraph" w:customStyle="1" w:styleId="DA183C6565474ADD993FFA492F2296693">
    <w:name w:val="DA183C6565474ADD993FFA492F2296693"/>
    <w:rsid w:val="00494D63"/>
    <w:pPr>
      <w:spacing w:before="60" w:after="120" w:line="240" w:lineRule="auto"/>
    </w:pPr>
    <w:rPr>
      <w:rFonts w:eastAsiaTheme="minorHAnsi"/>
      <w:sz w:val="18"/>
      <w:lang w:eastAsia="en-US"/>
    </w:rPr>
  </w:style>
  <w:style w:type="paragraph" w:customStyle="1" w:styleId="CF88B002FF3847E18C0885E143A734CF3">
    <w:name w:val="CF88B002FF3847E18C0885E143A734CF3"/>
    <w:rsid w:val="00494D63"/>
    <w:pPr>
      <w:spacing w:before="60" w:after="120" w:line="240" w:lineRule="auto"/>
    </w:pPr>
    <w:rPr>
      <w:rFonts w:eastAsiaTheme="minorHAnsi"/>
      <w:sz w:val="18"/>
      <w:lang w:eastAsia="en-US"/>
    </w:rPr>
  </w:style>
  <w:style w:type="paragraph" w:customStyle="1" w:styleId="43D8363140E84A7CBBF65C63E4E7D15B4">
    <w:name w:val="43D8363140E84A7CBBF65C63E4E7D15B4"/>
    <w:rsid w:val="00DF539C"/>
    <w:pPr>
      <w:spacing w:before="60" w:after="120" w:line="240" w:lineRule="auto"/>
    </w:pPr>
    <w:rPr>
      <w:rFonts w:eastAsiaTheme="minorHAnsi"/>
      <w:sz w:val="18"/>
      <w:lang w:eastAsia="en-US"/>
    </w:rPr>
  </w:style>
  <w:style w:type="paragraph" w:customStyle="1" w:styleId="34D8D60413BF40F7B306F2EDD6BEA83B4">
    <w:name w:val="34D8D60413BF40F7B306F2EDD6BEA83B4"/>
    <w:rsid w:val="00DF539C"/>
    <w:pPr>
      <w:spacing w:before="60" w:after="120" w:line="240" w:lineRule="auto"/>
    </w:pPr>
    <w:rPr>
      <w:rFonts w:eastAsiaTheme="minorHAnsi"/>
      <w:sz w:val="18"/>
      <w:lang w:eastAsia="en-US"/>
    </w:rPr>
  </w:style>
  <w:style w:type="paragraph" w:customStyle="1" w:styleId="673BB7D8A2034610A947928B777A876F4">
    <w:name w:val="673BB7D8A2034610A947928B777A876F4"/>
    <w:rsid w:val="00DF539C"/>
    <w:pPr>
      <w:spacing w:before="60" w:after="120" w:line="240" w:lineRule="auto"/>
    </w:pPr>
    <w:rPr>
      <w:rFonts w:eastAsiaTheme="minorHAnsi"/>
      <w:sz w:val="18"/>
      <w:lang w:eastAsia="en-US"/>
    </w:rPr>
  </w:style>
  <w:style w:type="paragraph" w:customStyle="1" w:styleId="C5746F875C514A2CABFAFC20949442E34">
    <w:name w:val="C5746F875C514A2CABFAFC20949442E34"/>
    <w:rsid w:val="00DF539C"/>
    <w:pPr>
      <w:spacing w:before="60" w:after="120" w:line="240" w:lineRule="auto"/>
    </w:pPr>
    <w:rPr>
      <w:rFonts w:eastAsiaTheme="minorHAnsi"/>
      <w:sz w:val="18"/>
      <w:lang w:eastAsia="en-US"/>
    </w:rPr>
  </w:style>
  <w:style w:type="paragraph" w:customStyle="1" w:styleId="AB5C83C086BA45DEB64F260B4ED70D534">
    <w:name w:val="AB5C83C086BA45DEB64F260B4ED70D534"/>
    <w:rsid w:val="00DF539C"/>
    <w:pPr>
      <w:spacing w:before="60" w:after="120" w:line="240" w:lineRule="auto"/>
    </w:pPr>
    <w:rPr>
      <w:rFonts w:eastAsiaTheme="minorHAnsi"/>
      <w:sz w:val="18"/>
      <w:lang w:eastAsia="en-US"/>
    </w:rPr>
  </w:style>
  <w:style w:type="paragraph" w:customStyle="1" w:styleId="482007A0624A44F48025E9569B3A3EF34">
    <w:name w:val="482007A0624A44F48025E9569B3A3EF34"/>
    <w:rsid w:val="00DF539C"/>
    <w:pPr>
      <w:spacing w:before="60" w:after="120" w:line="240" w:lineRule="auto"/>
    </w:pPr>
    <w:rPr>
      <w:rFonts w:eastAsiaTheme="minorHAnsi"/>
      <w:sz w:val="18"/>
      <w:lang w:eastAsia="en-US"/>
    </w:rPr>
  </w:style>
  <w:style w:type="paragraph" w:customStyle="1" w:styleId="8D79F43467A0482CBF35D90C421245B14">
    <w:name w:val="8D79F43467A0482CBF35D90C421245B14"/>
    <w:rsid w:val="00DF539C"/>
    <w:pPr>
      <w:spacing w:before="60" w:after="120" w:line="240" w:lineRule="auto"/>
    </w:pPr>
    <w:rPr>
      <w:rFonts w:eastAsiaTheme="minorHAnsi"/>
      <w:sz w:val="18"/>
      <w:lang w:eastAsia="en-US"/>
    </w:rPr>
  </w:style>
  <w:style w:type="paragraph" w:customStyle="1" w:styleId="DC4D1492C2834D30BB63F1375DE0CE524">
    <w:name w:val="DC4D1492C2834D30BB63F1375DE0CE524"/>
    <w:rsid w:val="00DF539C"/>
    <w:pPr>
      <w:spacing w:before="60" w:after="120" w:line="240" w:lineRule="auto"/>
    </w:pPr>
    <w:rPr>
      <w:rFonts w:eastAsiaTheme="minorHAnsi"/>
      <w:sz w:val="18"/>
      <w:lang w:eastAsia="en-US"/>
    </w:rPr>
  </w:style>
  <w:style w:type="paragraph" w:customStyle="1" w:styleId="DA183C6565474ADD993FFA492F2296694">
    <w:name w:val="DA183C6565474ADD993FFA492F2296694"/>
    <w:rsid w:val="00DF539C"/>
    <w:pPr>
      <w:spacing w:before="60" w:after="120" w:line="240" w:lineRule="auto"/>
    </w:pPr>
    <w:rPr>
      <w:rFonts w:eastAsiaTheme="minorHAnsi"/>
      <w:sz w:val="18"/>
      <w:lang w:eastAsia="en-US"/>
    </w:rPr>
  </w:style>
  <w:style w:type="paragraph" w:customStyle="1" w:styleId="CF88B002FF3847E18C0885E143A734CF4">
    <w:name w:val="CF88B002FF3847E18C0885E143A734CF4"/>
    <w:rsid w:val="00DF539C"/>
    <w:pPr>
      <w:spacing w:before="60" w:after="120" w:line="240" w:lineRule="auto"/>
    </w:pPr>
    <w:rPr>
      <w:rFonts w:eastAsiaTheme="minorHAnsi"/>
      <w:sz w:val="18"/>
      <w:lang w:eastAsia="en-US"/>
    </w:rPr>
  </w:style>
  <w:style w:type="paragraph" w:customStyle="1" w:styleId="43D8363140E84A7CBBF65C63E4E7D15B5">
    <w:name w:val="43D8363140E84A7CBBF65C63E4E7D15B5"/>
    <w:rsid w:val="00DF539C"/>
    <w:pPr>
      <w:spacing w:before="60" w:after="120" w:line="240" w:lineRule="auto"/>
    </w:pPr>
    <w:rPr>
      <w:rFonts w:eastAsiaTheme="minorHAnsi"/>
      <w:sz w:val="18"/>
      <w:lang w:eastAsia="en-US"/>
    </w:rPr>
  </w:style>
  <w:style w:type="paragraph" w:customStyle="1" w:styleId="34D8D60413BF40F7B306F2EDD6BEA83B5">
    <w:name w:val="34D8D60413BF40F7B306F2EDD6BEA83B5"/>
    <w:rsid w:val="00DF539C"/>
    <w:pPr>
      <w:spacing w:before="60" w:after="120" w:line="240" w:lineRule="auto"/>
    </w:pPr>
    <w:rPr>
      <w:rFonts w:eastAsiaTheme="minorHAnsi"/>
      <w:sz w:val="18"/>
      <w:lang w:eastAsia="en-US"/>
    </w:rPr>
  </w:style>
  <w:style w:type="paragraph" w:customStyle="1" w:styleId="673BB7D8A2034610A947928B777A876F5">
    <w:name w:val="673BB7D8A2034610A947928B777A876F5"/>
    <w:rsid w:val="00DF539C"/>
    <w:pPr>
      <w:spacing w:before="60" w:after="120" w:line="240" w:lineRule="auto"/>
    </w:pPr>
    <w:rPr>
      <w:rFonts w:eastAsiaTheme="minorHAnsi"/>
      <w:sz w:val="18"/>
      <w:lang w:eastAsia="en-US"/>
    </w:rPr>
  </w:style>
  <w:style w:type="paragraph" w:customStyle="1" w:styleId="C5746F875C514A2CABFAFC20949442E35">
    <w:name w:val="C5746F875C514A2CABFAFC20949442E35"/>
    <w:rsid w:val="00DF539C"/>
    <w:pPr>
      <w:spacing w:before="60" w:after="120" w:line="240" w:lineRule="auto"/>
    </w:pPr>
    <w:rPr>
      <w:rFonts w:eastAsiaTheme="minorHAnsi"/>
      <w:sz w:val="18"/>
      <w:lang w:eastAsia="en-US"/>
    </w:rPr>
  </w:style>
  <w:style w:type="paragraph" w:customStyle="1" w:styleId="AB5C83C086BA45DEB64F260B4ED70D535">
    <w:name w:val="AB5C83C086BA45DEB64F260B4ED70D535"/>
    <w:rsid w:val="00DF539C"/>
    <w:pPr>
      <w:spacing w:before="60" w:after="120" w:line="240" w:lineRule="auto"/>
    </w:pPr>
    <w:rPr>
      <w:rFonts w:eastAsiaTheme="minorHAnsi"/>
      <w:sz w:val="18"/>
      <w:lang w:eastAsia="en-US"/>
    </w:rPr>
  </w:style>
  <w:style w:type="paragraph" w:customStyle="1" w:styleId="482007A0624A44F48025E9569B3A3EF35">
    <w:name w:val="482007A0624A44F48025E9569B3A3EF35"/>
    <w:rsid w:val="00DF539C"/>
    <w:pPr>
      <w:spacing w:before="60" w:after="120" w:line="240" w:lineRule="auto"/>
    </w:pPr>
    <w:rPr>
      <w:rFonts w:eastAsiaTheme="minorHAnsi"/>
      <w:sz w:val="18"/>
      <w:lang w:eastAsia="en-US"/>
    </w:rPr>
  </w:style>
  <w:style w:type="paragraph" w:customStyle="1" w:styleId="8D79F43467A0482CBF35D90C421245B15">
    <w:name w:val="8D79F43467A0482CBF35D90C421245B15"/>
    <w:rsid w:val="00DF539C"/>
    <w:pPr>
      <w:spacing w:before="60" w:after="120" w:line="240" w:lineRule="auto"/>
    </w:pPr>
    <w:rPr>
      <w:rFonts w:eastAsiaTheme="minorHAnsi"/>
      <w:sz w:val="18"/>
      <w:lang w:eastAsia="en-US"/>
    </w:rPr>
  </w:style>
  <w:style w:type="paragraph" w:customStyle="1" w:styleId="DC4D1492C2834D30BB63F1375DE0CE525">
    <w:name w:val="DC4D1492C2834D30BB63F1375DE0CE525"/>
    <w:rsid w:val="00DF539C"/>
    <w:pPr>
      <w:spacing w:before="60" w:after="120" w:line="240" w:lineRule="auto"/>
    </w:pPr>
    <w:rPr>
      <w:rFonts w:eastAsiaTheme="minorHAnsi"/>
      <w:sz w:val="18"/>
      <w:lang w:eastAsia="en-US"/>
    </w:rPr>
  </w:style>
  <w:style w:type="paragraph" w:customStyle="1" w:styleId="DA183C6565474ADD993FFA492F2296695">
    <w:name w:val="DA183C6565474ADD993FFA492F2296695"/>
    <w:rsid w:val="00DF539C"/>
    <w:pPr>
      <w:spacing w:before="60" w:after="120" w:line="240" w:lineRule="auto"/>
    </w:pPr>
    <w:rPr>
      <w:rFonts w:eastAsiaTheme="minorHAnsi"/>
      <w:sz w:val="18"/>
      <w:lang w:eastAsia="en-US"/>
    </w:rPr>
  </w:style>
  <w:style w:type="paragraph" w:customStyle="1" w:styleId="CF88B002FF3847E18C0885E143A734CF5">
    <w:name w:val="CF88B002FF3847E18C0885E143A734CF5"/>
    <w:rsid w:val="00DF539C"/>
    <w:pPr>
      <w:spacing w:before="60" w:after="120" w:line="240" w:lineRule="auto"/>
    </w:pPr>
    <w:rPr>
      <w:rFonts w:eastAsiaTheme="minorHAnsi"/>
      <w:sz w:val="18"/>
      <w:lang w:eastAsia="en-US"/>
    </w:rPr>
  </w:style>
  <w:style w:type="paragraph" w:customStyle="1" w:styleId="43D8363140E84A7CBBF65C63E4E7D15B6">
    <w:name w:val="43D8363140E84A7CBBF65C63E4E7D15B6"/>
    <w:rsid w:val="00DF539C"/>
    <w:pPr>
      <w:spacing w:before="60" w:after="120" w:line="240" w:lineRule="auto"/>
    </w:pPr>
    <w:rPr>
      <w:rFonts w:eastAsiaTheme="minorHAnsi"/>
      <w:sz w:val="18"/>
      <w:lang w:eastAsia="en-US"/>
    </w:rPr>
  </w:style>
  <w:style w:type="paragraph" w:customStyle="1" w:styleId="34D8D60413BF40F7B306F2EDD6BEA83B6">
    <w:name w:val="34D8D60413BF40F7B306F2EDD6BEA83B6"/>
    <w:rsid w:val="00DF539C"/>
    <w:pPr>
      <w:spacing w:before="60" w:after="120" w:line="240" w:lineRule="auto"/>
    </w:pPr>
    <w:rPr>
      <w:rFonts w:eastAsiaTheme="minorHAnsi"/>
      <w:sz w:val="18"/>
      <w:lang w:eastAsia="en-US"/>
    </w:rPr>
  </w:style>
  <w:style w:type="paragraph" w:customStyle="1" w:styleId="673BB7D8A2034610A947928B777A876F6">
    <w:name w:val="673BB7D8A2034610A947928B777A876F6"/>
    <w:rsid w:val="00DF539C"/>
    <w:pPr>
      <w:spacing w:before="60" w:after="120" w:line="240" w:lineRule="auto"/>
    </w:pPr>
    <w:rPr>
      <w:rFonts w:eastAsiaTheme="minorHAnsi"/>
      <w:sz w:val="18"/>
      <w:lang w:eastAsia="en-US"/>
    </w:rPr>
  </w:style>
  <w:style w:type="paragraph" w:customStyle="1" w:styleId="C5746F875C514A2CABFAFC20949442E36">
    <w:name w:val="C5746F875C514A2CABFAFC20949442E36"/>
    <w:rsid w:val="00DF539C"/>
    <w:pPr>
      <w:spacing w:before="60" w:after="120" w:line="240" w:lineRule="auto"/>
    </w:pPr>
    <w:rPr>
      <w:rFonts w:eastAsiaTheme="minorHAnsi"/>
      <w:sz w:val="18"/>
      <w:lang w:eastAsia="en-US"/>
    </w:rPr>
  </w:style>
  <w:style w:type="paragraph" w:customStyle="1" w:styleId="AB5C83C086BA45DEB64F260B4ED70D536">
    <w:name w:val="AB5C83C086BA45DEB64F260B4ED70D536"/>
    <w:rsid w:val="00DF539C"/>
    <w:pPr>
      <w:spacing w:before="60" w:after="120" w:line="240" w:lineRule="auto"/>
    </w:pPr>
    <w:rPr>
      <w:rFonts w:eastAsiaTheme="minorHAnsi"/>
      <w:sz w:val="18"/>
      <w:lang w:eastAsia="en-US"/>
    </w:rPr>
  </w:style>
  <w:style w:type="paragraph" w:customStyle="1" w:styleId="482007A0624A44F48025E9569B3A3EF36">
    <w:name w:val="482007A0624A44F48025E9569B3A3EF36"/>
    <w:rsid w:val="00DF539C"/>
    <w:pPr>
      <w:spacing w:before="60" w:after="120" w:line="240" w:lineRule="auto"/>
    </w:pPr>
    <w:rPr>
      <w:rFonts w:eastAsiaTheme="minorHAnsi"/>
      <w:sz w:val="18"/>
      <w:lang w:eastAsia="en-US"/>
    </w:rPr>
  </w:style>
  <w:style w:type="paragraph" w:customStyle="1" w:styleId="8D79F43467A0482CBF35D90C421245B16">
    <w:name w:val="8D79F43467A0482CBF35D90C421245B16"/>
    <w:rsid w:val="00DF539C"/>
    <w:pPr>
      <w:spacing w:before="60" w:after="120" w:line="240" w:lineRule="auto"/>
    </w:pPr>
    <w:rPr>
      <w:rFonts w:eastAsiaTheme="minorHAnsi"/>
      <w:sz w:val="18"/>
      <w:lang w:eastAsia="en-US"/>
    </w:rPr>
  </w:style>
  <w:style w:type="paragraph" w:customStyle="1" w:styleId="DC4D1492C2834D30BB63F1375DE0CE526">
    <w:name w:val="DC4D1492C2834D30BB63F1375DE0CE526"/>
    <w:rsid w:val="00DF539C"/>
    <w:pPr>
      <w:spacing w:before="60" w:after="120" w:line="240" w:lineRule="auto"/>
    </w:pPr>
    <w:rPr>
      <w:rFonts w:eastAsiaTheme="minorHAnsi"/>
      <w:sz w:val="18"/>
      <w:lang w:eastAsia="en-US"/>
    </w:rPr>
  </w:style>
  <w:style w:type="paragraph" w:customStyle="1" w:styleId="DA183C6565474ADD993FFA492F2296696">
    <w:name w:val="DA183C6565474ADD993FFA492F2296696"/>
    <w:rsid w:val="00DF539C"/>
    <w:pPr>
      <w:spacing w:before="60" w:after="120" w:line="240" w:lineRule="auto"/>
    </w:pPr>
    <w:rPr>
      <w:rFonts w:eastAsiaTheme="minorHAnsi"/>
      <w:sz w:val="18"/>
      <w:lang w:eastAsia="en-US"/>
    </w:rPr>
  </w:style>
  <w:style w:type="paragraph" w:customStyle="1" w:styleId="CF88B002FF3847E18C0885E143A734CF6">
    <w:name w:val="CF88B002FF3847E18C0885E143A734CF6"/>
    <w:rsid w:val="00DF539C"/>
    <w:pPr>
      <w:spacing w:before="60" w:after="120" w:line="240" w:lineRule="auto"/>
    </w:pPr>
    <w:rPr>
      <w:rFonts w:eastAsiaTheme="minorHAnsi"/>
      <w:sz w:val="18"/>
      <w:lang w:eastAsia="en-US"/>
    </w:rPr>
  </w:style>
  <w:style w:type="paragraph" w:customStyle="1" w:styleId="9581F1160D1B474F8BA5E8CD374974A1">
    <w:name w:val="9581F1160D1B474F8BA5E8CD374974A1"/>
    <w:rsid w:val="00DB3A5C"/>
    <w:pPr>
      <w:spacing w:after="160" w:line="259" w:lineRule="auto"/>
    </w:pPr>
  </w:style>
  <w:style w:type="paragraph" w:customStyle="1" w:styleId="50567917108D4EB2BDF561951BAABE06">
    <w:name w:val="50567917108D4EB2BDF561951BAABE06"/>
    <w:rsid w:val="00DB3A5C"/>
    <w:pPr>
      <w:spacing w:after="160" w:line="259" w:lineRule="auto"/>
    </w:pPr>
  </w:style>
  <w:style w:type="paragraph" w:customStyle="1" w:styleId="43D8363140E84A7CBBF65C63E4E7D15B7">
    <w:name w:val="43D8363140E84A7CBBF65C63E4E7D15B7"/>
    <w:rsid w:val="00DB3A5C"/>
    <w:pPr>
      <w:spacing w:before="60" w:after="120" w:line="240" w:lineRule="auto"/>
    </w:pPr>
    <w:rPr>
      <w:rFonts w:eastAsiaTheme="minorHAnsi"/>
      <w:sz w:val="18"/>
      <w:lang w:eastAsia="en-US"/>
    </w:rPr>
  </w:style>
  <w:style w:type="paragraph" w:customStyle="1" w:styleId="34D8D60413BF40F7B306F2EDD6BEA83B7">
    <w:name w:val="34D8D60413BF40F7B306F2EDD6BEA83B7"/>
    <w:rsid w:val="00DB3A5C"/>
    <w:pPr>
      <w:spacing w:before="60" w:after="120" w:line="240" w:lineRule="auto"/>
    </w:pPr>
    <w:rPr>
      <w:rFonts w:eastAsiaTheme="minorHAnsi"/>
      <w:sz w:val="18"/>
      <w:lang w:eastAsia="en-US"/>
    </w:rPr>
  </w:style>
  <w:style w:type="paragraph" w:customStyle="1" w:styleId="673BB7D8A2034610A947928B777A876F7">
    <w:name w:val="673BB7D8A2034610A947928B777A876F7"/>
    <w:rsid w:val="00DB3A5C"/>
    <w:pPr>
      <w:spacing w:before="60" w:after="120" w:line="240" w:lineRule="auto"/>
    </w:pPr>
    <w:rPr>
      <w:rFonts w:eastAsiaTheme="minorHAnsi"/>
      <w:sz w:val="18"/>
      <w:lang w:eastAsia="en-US"/>
    </w:rPr>
  </w:style>
  <w:style w:type="paragraph" w:customStyle="1" w:styleId="C5746F875C514A2CABFAFC20949442E37">
    <w:name w:val="C5746F875C514A2CABFAFC20949442E37"/>
    <w:rsid w:val="00DB3A5C"/>
    <w:pPr>
      <w:spacing w:before="60" w:after="120" w:line="240" w:lineRule="auto"/>
    </w:pPr>
    <w:rPr>
      <w:rFonts w:eastAsiaTheme="minorHAnsi"/>
      <w:sz w:val="18"/>
      <w:lang w:eastAsia="en-US"/>
    </w:rPr>
  </w:style>
  <w:style w:type="paragraph" w:customStyle="1" w:styleId="AB5C83C086BA45DEB64F260B4ED70D537">
    <w:name w:val="AB5C83C086BA45DEB64F260B4ED70D537"/>
    <w:rsid w:val="00DB3A5C"/>
    <w:pPr>
      <w:spacing w:before="60" w:after="120" w:line="240" w:lineRule="auto"/>
    </w:pPr>
    <w:rPr>
      <w:rFonts w:eastAsiaTheme="minorHAnsi"/>
      <w:sz w:val="18"/>
      <w:lang w:eastAsia="en-US"/>
    </w:rPr>
  </w:style>
  <w:style w:type="paragraph" w:customStyle="1" w:styleId="482007A0624A44F48025E9569B3A3EF37">
    <w:name w:val="482007A0624A44F48025E9569B3A3EF37"/>
    <w:rsid w:val="00DB3A5C"/>
    <w:pPr>
      <w:spacing w:before="60" w:after="120" w:line="240" w:lineRule="auto"/>
    </w:pPr>
    <w:rPr>
      <w:rFonts w:eastAsiaTheme="minorHAnsi"/>
      <w:sz w:val="18"/>
      <w:lang w:eastAsia="en-US"/>
    </w:rPr>
  </w:style>
  <w:style w:type="paragraph" w:customStyle="1" w:styleId="8D79F43467A0482CBF35D90C421245B17">
    <w:name w:val="8D79F43467A0482CBF35D90C421245B17"/>
    <w:rsid w:val="00DB3A5C"/>
    <w:pPr>
      <w:spacing w:before="60" w:after="120" w:line="240" w:lineRule="auto"/>
    </w:pPr>
    <w:rPr>
      <w:rFonts w:eastAsiaTheme="minorHAnsi"/>
      <w:sz w:val="18"/>
      <w:lang w:eastAsia="en-US"/>
    </w:rPr>
  </w:style>
  <w:style w:type="paragraph" w:customStyle="1" w:styleId="DC4D1492C2834D30BB63F1375DE0CE527">
    <w:name w:val="DC4D1492C2834D30BB63F1375DE0CE527"/>
    <w:rsid w:val="00DB3A5C"/>
    <w:pPr>
      <w:spacing w:before="60" w:after="120" w:line="240" w:lineRule="auto"/>
    </w:pPr>
    <w:rPr>
      <w:rFonts w:eastAsiaTheme="minorHAnsi"/>
      <w:sz w:val="18"/>
      <w:lang w:eastAsia="en-US"/>
    </w:rPr>
  </w:style>
  <w:style w:type="paragraph" w:customStyle="1" w:styleId="DA183C6565474ADD993FFA492F2296697">
    <w:name w:val="DA183C6565474ADD993FFA492F2296697"/>
    <w:rsid w:val="00DB3A5C"/>
    <w:pPr>
      <w:spacing w:before="60" w:after="120" w:line="240" w:lineRule="auto"/>
    </w:pPr>
    <w:rPr>
      <w:rFonts w:eastAsiaTheme="minorHAnsi"/>
      <w:sz w:val="18"/>
      <w:lang w:eastAsia="en-US"/>
    </w:rPr>
  </w:style>
  <w:style w:type="paragraph" w:customStyle="1" w:styleId="CF88B002FF3847E18C0885E143A734CF7">
    <w:name w:val="CF88B002FF3847E18C0885E143A734CF7"/>
    <w:rsid w:val="00DB3A5C"/>
    <w:pPr>
      <w:spacing w:before="60" w:after="120" w:line="240" w:lineRule="auto"/>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eon Colour Palette">
      <a:dk1>
        <a:srgbClr val="001432"/>
      </a:dk1>
      <a:lt1>
        <a:srgbClr val="B9D2FF"/>
      </a:lt1>
      <a:dk2>
        <a:srgbClr val="28001E"/>
      </a:dk2>
      <a:lt2>
        <a:srgbClr val="B9ABFF"/>
      </a:lt2>
      <a:accent1>
        <a:srgbClr val="FF0082"/>
      </a:accent1>
      <a:accent2>
        <a:srgbClr val="32FFFF"/>
      </a:accent2>
      <a:accent3>
        <a:srgbClr val="0041AF"/>
      </a:accent3>
      <a:accent4>
        <a:srgbClr val="3300B7"/>
      </a:accent4>
      <a:accent5>
        <a:srgbClr val="50006D"/>
      </a:accent5>
      <a:accent6>
        <a:srgbClr val="750034"/>
      </a:accent6>
      <a:hlink>
        <a:srgbClr val="005AFF"/>
      </a:hlink>
      <a:folHlink>
        <a:srgbClr val="AF00C8"/>
      </a:folHlink>
    </a:clrScheme>
    <a:fontScheme name="Neon Typ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528EED2BFE14A81DF1CC856E1F1FF" ma:contentTypeVersion="0" ma:contentTypeDescription="Create a new document." ma:contentTypeScope="" ma:versionID="f99fa455decce65ea720bdc63db515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F4D6-CE19-42BE-B156-6BA24F0084D5}">
  <ds:schemaRefs>
    <ds:schemaRef ds:uri="http://schemas.microsoft.com/sharepoint/v3/contenttype/forms"/>
  </ds:schemaRefs>
</ds:datastoreItem>
</file>

<file path=customXml/itemProps2.xml><?xml version="1.0" encoding="utf-8"?>
<ds:datastoreItem xmlns:ds="http://schemas.openxmlformats.org/officeDocument/2006/customXml" ds:itemID="{AE9F4C73-8E8D-4729-AC18-0E75376E5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F8B967-B3B0-4475-B2B4-8DA14933EE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A2793DE-8B01-43AE-9D85-D7588813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Neon_UW_PersonnelForms</Template>
  <TotalTime>0</TotalTime>
  <Pages>7</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Transportation Form</vt:lpstr>
    </vt:vector>
  </TitlesOfParts>
  <Company>Marketform</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Form</dc:title>
  <dc:subject/>
  <dc:creator>Neon</dc:creator>
  <cp:keywords>Neon</cp:keywords>
  <dc:description/>
  <cp:lastModifiedBy>James Gilbert</cp:lastModifiedBy>
  <cp:revision>2</cp:revision>
  <dcterms:created xsi:type="dcterms:W3CDTF">2017-03-22T14:37:00Z</dcterms:created>
  <dcterms:modified xsi:type="dcterms:W3CDTF">2017-03-22T14:37:00Z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0x010100AE8528EED2BFE14A81DF1CC856E1F1FF</vt:lpwstr>
  </property>
</Properties>
</file>